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DC2" w:rsidRDefault="003E5E56">
      <w:pPr>
        <w:pStyle w:val="Standard"/>
        <w:spacing w:line="40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color w:val="000000"/>
          <w:sz w:val="40"/>
          <w:szCs w:val="40"/>
        </w:rPr>
        <w:t>教育部國教署高級中等教育組（課程及教學科）商借教師簡歷表</w:t>
      </w:r>
    </w:p>
    <w:p w:rsidR="00047DC2" w:rsidRDefault="003E5E56">
      <w:pPr>
        <w:pStyle w:val="Standard"/>
        <w:spacing w:line="4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一、個人基本資料：</w:t>
      </w:r>
    </w:p>
    <w:tbl>
      <w:tblPr>
        <w:tblW w:w="83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1185"/>
        <w:gridCol w:w="1863"/>
        <w:gridCol w:w="1043"/>
        <w:gridCol w:w="2466"/>
      </w:tblGrid>
      <w:tr w:rsidR="00047D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widowControl/>
              <w:snapToGrid w:val="0"/>
              <w:jc w:val="center"/>
              <w:rPr>
                <w:rFonts w:ascii="新細明體, PMingLiU" w:hAnsi="新細明體, PMingLiU" w:cs="新細明體, PMingLiU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服務學校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職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稱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主任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組長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教師</w:t>
            </w: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姓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000000"/>
              </w:rPr>
              <w:t>名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性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別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男</w:t>
            </w: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女</w:t>
            </w: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出生年月日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E-MAIL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</w:pP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通訊地址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DC2" w:rsidRDefault="00047DC2">
            <w:pPr>
              <w:pStyle w:val="Standard"/>
              <w:snapToGrid w:val="0"/>
              <w:spacing w:line="400" w:lineRule="exact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rPr>
                <w:rFonts w:hint="eastAs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聯絡電話</w:t>
            </w:r>
          </w:p>
        </w:tc>
        <w:tc>
          <w:tcPr>
            <w:tcW w:w="5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</w:rPr>
              <w:t>M</w:t>
            </w:r>
            <w:r>
              <w:rPr>
                <w:rFonts w:ascii="標楷體" w:eastAsia="標楷體" w:hAnsi="標楷體" w:cs="標楷體"/>
                <w:color w:val="000000"/>
              </w:rPr>
              <w:t>）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          </w:t>
            </w: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ascii="標楷體" w:eastAsia="標楷體" w:hAnsi="標楷體" w:cs="標楷體"/>
                <w:color w:val="000000"/>
              </w:rPr>
              <w:t>H</w:t>
            </w:r>
            <w:r>
              <w:rPr>
                <w:rFonts w:ascii="標楷體" w:eastAsia="標楷體" w:hAnsi="標楷體" w:cs="標楷體"/>
                <w:color w:val="000000"/>
              </w:rPr>
              <w:t>）</w:t>
            </w:r>
          </w:p>
        </w:tc>
      </w:tr>
    </w:tbl>
    <w:p w:rsidR="00047DC2" w:rsidRDefault="003E5E56">
      <w:pPr>
        <w:pStyle w:val="Standard"/>
        <w:spacing w:line="4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二、學歷：</w:t>
      </w:r>
    </w:p>
    <w:tbl>
      <w:tblPr>
        <w:tblW w:w="8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693"/>
        <w:gridCol w:w="1344"/>
      </w:tblGrid>
      <w:tr w:rsidR="00047DC2">
        <w:tblPrEx>
          <w:tblCellMar>
            <w:top w:w="0" w:type="dxa"/>
            <w:bottom w:w="0" w:type="dxa"/>
          </w:tblCellMar>
        </w:tblPrEx>
        <w:trPr>
          <w:trHeight w:hRule="exact" w:val="6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學校名稱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院系科組別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起訖時間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畢（肄）業</w:t>
            </w: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DC2" w:rsidRDefault="00047DC2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047DC2" w:rsidRDefault="003E5E56">
      <w:pPr>
        <w:pStyle w:val="Standard"/>
        <w:spacing w:line="400" w:lineRule="exact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三、經歷：</w:t>
      </w:r>
    </w:p>
    <w:tbl>
      <w:tblPr>
        <w:tblW w:w="83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20"/>
        <w:gridCol w:w="3526"/>
        <w:gridCol w:w="1433"/>
      </w:tblGrid>
      <w:tr w:rsidR="00047DC2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服務學校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起訖時間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教學年資</w:t>
            </w: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DC2" w:rsidRDefault="00047DC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DC2" w:rsidRDefault="00047DC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DC2" w:rsidRDefault="00047DC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DC2" w:rsidRDefault="00047DC2">
            <w:pPr>
              <w:pStyle w:val="Standard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3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DC2" w:rsidRDefault="00047DC2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047DC2" w:rsidRDefault="003E5E56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四、專長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或證照</w:t>
      </w:r>
      <w:r>
        <w:rPr>
          <w:rFonts w:ascii="標楷體" w:eastAsia="標楷體" w:hAnsi="標楷體" w:cs="標楷體"/>
        </w:rPr>
        <w:t>)</w:t>
      </w:r>
    </w:p>
    <w:tbl>
      <w:tblPr>
        <w:tblW w:w="83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34"/>
      </w:tblGrid>
      <w:tr w:rsidR="00047DC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718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047DC2" w:rsidRDefault="003E5E56">
      <w:pPr>
        <w:pStyle w:val="Standard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五、特殊事蹟</w:t>
      </w:r>
    </w:p>
    <w:tbl>
      <w:tblPr>
        <w:tblW w:w="83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6934"/>
      </w:tblGrid>
      <w:tr w:rsidR="00047DC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項目</w:t>
            </w: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3E5E56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說明</w:t>
            </w: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452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047DC2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6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47DC2" w:rsidRDefault="00047DC2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:rsidR="00047DC2" w:rsidRDefault="003E5E56">
      <w:pPr>
        <w:pStyle w:val="Textbodyindent"/>
        <w:ind w:left="0"/>
      </w:pPr>
      <w:r>
        <w:rPr>
          <w:rFonts w:ascii="標楷體" w:eastAsia="標楷體" w:hAnsi="標楷體" w:cs="標楷體"/>
          <w:color w:val="000000"/>
        </w:rPr>
        <w:lastRenderedPageBreak/>
        <w:t>六、自傳</w:t>
      </w:r>
      <w:r>
        <w:rPr>
          <w:rFonts w:ascii="標楷體" w:eastAsia="標楷體" w:hAnsi="標楷體" w:cs="標楷體"/>
          <w:color w:val="000000"/>
        </w:rPr>
        <w:t>(</w:t>
      </w:r>
      <w:r>
        <w:rPr>
          <w:rFonts w:ascii="標楷體" w:eastAsia="標楷體" w:hAnsi="標楷體" w:cs="標楷體"/>
          <w:color w:val="000000"/>
        </w:rPr>
        <w:t>約</w:t>
      </w:r>
      <w:r>
        <w:rPr>
          <w:rFonts w:ascii="標楷體" w:eastAsia="標楷體" w:hAnsi="標楷體" w:cs="標楷體"/>
          <w:color w:val="000000"/>
        </w:rPr>
        <w:t>600</w:t>
      </w:r>
      <w:r>
        <w:rPr>
          <w:rFonts w:ascii="標楷體" w:eastAsia="標楷體" w:hAnsi="標楷體" w:cs="標楷體"/>
          <w:color w:val="000000"/>
        </w:rPr>
        <w:t>字</w:t>
      </w:r>
      <w:r>
        <w:rPr>
          <w:rFonts w:ascii="標楷體" w:eastAsia="標楷體" w:hAnsi="標楷體" w:cs="標楷體"/>
          <w:color w:val="000000"/>
        </w:rPr>
        <w:t>)</w:t>
      </w:r>
    </w:p>
    <w:tbl>
      <w:tblPr>
        <w:tblW w:w="8372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2"/>
      </w:tblGrid>
      <w:tr w:rsidR="00047DC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47DC2" w:rsidRDefault="003E5E56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　　</w:t>
            </w: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  <w:p w:rsidR="00047DC2" w:rsidRDefault="00047DC2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047DC2" w:rsidRDefault="00047DC2">
      <w:pPr>
        <w:pStyle w:val="Standard"/>
        <w:spacing w:line="400" w:lineRule="exact"/>
      </w:pPr>
    </w:p>
    <w:sectPr w:rsidR="00047DC2">
      <w:pgSz w:w="11906" w:h="16838"/>
      <w:pgMar w:top="719" w:right="1558" w:bottom="539" w:left="1800" w:header="720" w:footer="720" w:gutter="0"/>
      <w:cols w:space="720"/>
      <w:docGrid w:type="lines" w:linePitch="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E56" w:rsidRDefault="003E5E56">
      <w:pPr>
        <w:rPr>
          <w:rFonts w:hint="eastAsia"/>
        </w:rPr>
      </w:pPr>
      <w:r>
        <w:separator/>
      </w:r>
    </w:p>
  </w:endnote>
  <w:endnote w:type="continuationSeparator" w:id="0">
    <w:p w:rsidR="003E5E56" w:rsidRDefault="003E5E5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E56" w:rsidRDefault="003E5E5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E5E56" w:rsidRDefault="003E5E5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47DC2"/>
    <w:rsid w:val="00047DC2"/>
    <w:rsid w:val="002A3EFA"/>
    <w:rsid w:val="003E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6C6EC9-87F6-410B-AD29-5016D60F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本文縮排 字元"/>
    <w:rPr>
      <w:rFonts w:eastAsia="新細明體, PMingLiU"/>
      <w:kern w:val="3"/>
      <w:sz w:val="24"/>
      <w:szCs w:val="24"/>
      <w:lang w:val="en-US" w:eastAsia="zh-TW" w:bidi="ar-SA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附表一：</dc:title>
  <dc:creator>Jackey</dc:creator>
  <cp:lastModifiedBy>User</cp:lastModifiedBy>
  <cp:revision>2</cp:revision>
  <cp:lastPrinted>2017-04-11T16:58:00Z</cp:lastPrinted>
  <dcterms:created xsi:type="dcterms:W3CDTF">2022-04-28T09:53:00Z</dcterms:created>
  <dcterms:modified xsi:type="dcterms:W3CDTF">2022-04-28T09:53:00Z</dcterms:modified>
</cp:coreProperties>
</file>