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30" w:rsidRDefault="00006251">
      <w:pPr>
        <w:pStyle w:val="Textbody"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p w:rsidR="00437530" w:rsidRDefault="00006251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:rsidR="00437530" w:rsidRDefault="00006251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bCs/>
          <w:sz w:val="28"/>
          <w:szCs w:val="28"/>
        </w:rPr>
        <w:t>國民小學或國民中學之公立學校</w:t>
      </w:r>
      <w:r>
        <w:rPr>
          <w:rFonts w:eastAsia="標楷體"/>
          <w:sz w:val="28"/>
          <w:szCs w:val="28"/>
        </w:rPr>
        <w:t>編制內專任教師為限。被商借之教師，應具有三年以上之任教年資，並具有相關教育行政知能、教育專業及實務經驗；曾受刑事、懲戒或行政處罰者，不得被商借。</w:t>
      </w:r>
    </w:p>
    <w:p w:rsidR="00437530" w:rsidRDefault="00006251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:rsidR="00437530" w:rsidRDefault="00006251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參與國家教育研究院十二年國民基本教育課綱修訂、研發及推展相關工作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含基地學校課綱實踐協作與研究發展、培力增能資源研發、課程轉化、教學及評量發展、課程執行、宣傳回饋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437530" w:rsidRDefault="00006251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扮演國家教育研究院與教育部師資、課程、教學及評量協作中心相關系統之中介與連接角色，並協助推展相關協作事項。</w:t>
      </w:r>
    </w:p>
    <w:p w:rsidR="00437530" w:rsidRDefault="00006251">
      <w:pPr>
        <w:pStyle w:val="Textbody"/>
        <w:numPr>
          <w:ilvl w:val="0"/>
          <w:numId w:val="1"/>
        </w:numPr>
        <w:spacing w:before="180" w:after="180" w:line="400" w:lineRule="exact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:rsidR="00437530" w:rsidRDefault="00006251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四、人數：</w:t>
      </w:r>
      <w:r>
        <w:rPr>
          <w:rFonts w:eastAsia="標楷體"/>
          <w:b/>
          <w:bCs/>
          <w:sz w:val="28"/>
          <w:szCs w:val="28"/>
        </w:rPr>
        <w:t>國民</w:t>
      </w:r>
      <w:r>
        <w:rPr>
          <w:rFonts w:eastAsia="標楷體"/>
          <w:b/>
          <w:bCs/>
          <w:sz w:val="28"/>
          <w:szCs w:val="28"/>
        </w:rPr>
        <w:t>小學或國民中學之公立學校</w:t>
      </w:r>
      <w:r>
        <w:rPr>
          <w:rFonts w:eastAsia="標楷體"/>
          <w:sz w:val="28"/>
          <w:szCs w:val="28"/>
        </w:rPr>
        <w:t>教師，合計共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名。</w:t>
      </w:r>
    </w:p>
    <w:p w:rsidR="00437530" w:rsidRDefault="00006251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112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:rsidR="00437530" w:rsidRDefault="00006251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</w:t>
      </w:r>
    </w:p>
    <w:p w:rsidR="00437530" w:rsidRDefault="00006251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對教育政策及課綱研發感興趣，具有敏銳問題意識；</w:t>
      </w:r>
    </w:p>
    <w:p w:rsidR="00437530" w:rsidRDefault="00006251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熟悉教育現場，包含實驗教育及另類教育；</w:t>
      </w:r>
    </w:p>
    <w:p w:rsidR="00437530" w:rsidRDefault="00006251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論述能力強，具專案計畫管理經驗。</w:t>
      </w:r>
    </w:p>
    <w:p w:rsidR="00437530" w:rsidRDefault="00006251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437530" w:rsidRDefault="00006251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八、推薦表如附件。</w:t>
      </w:r>
    </w:p>
    <w:p w:rsidR="00437530" w:rsidRDefault="00006251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5581080</wp:posOffset>
                </wp:positionH>
                <wp:positionV relativeFrom="paragraph">
                  <wp:posOffset>-720</wp:posOffset>
                </wp:positionV>
                <wp:extent cx="572760" cy="315000"/>
                <wp:effectExtent l="0" t="0" r="17790" b="2790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3150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7530" w:rsidRDefault="00006251">
                            <w:pPr>
                              <w:pStyle w:val="Textbody"/>
                              <w:spacing w:line="0" w:lineRule="atLeast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.1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" filled="f" strokeweight=".74pt">
                <v:textbox>
                  <w:txbxContent>
                    <w:p w:rsidR="00437530" w:rsidRDefault="00006251">
                      <w:pPr>
                        <w:pStyle w:val="Textbody"/>
                        <w:spacing w:line="0" w:lineRule="atLeast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2286"/>
        <w:gridCol w:w="1417"/>
        <w:gridCol w:w="567"/>
        <w:gridCol w:w="2127"/>
        <w:gridCol w:w="1863"/>
      </w:tblGrid>
      <w:tr w:rsidR="004375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110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6251">
            <w:pPr>
              <w:widowControl/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6251">
            <w:pPr>
              <w:widowControl/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06251">
            <w:pPr>
              <w:widowControl/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530" w:rsidRDefault="0043753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7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對教育政策及課綱研發感興趣，具有敏銳問題意識</w:t>
            </w:r>
          </w:p>
          <w:p w:rsidR="00437530" w:rsidRDefault="00006251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熟悉教育現場，包含實驗教育及另類教育</w:t>
            </w:r>
          </w:p>
          <w:p w:rsidR="00437530" w:rsidRDefault="00006251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論述能力強，具專案計畫管理經驗</w:t>
            </w:r>
          </w:p>
          <w:p w:rsidR="00437530" w:rsidRDefault="00437530">
            <w:pPr>
              <w:pStyle w:val="Textbody"/>
            </w:pPr>
          </w:p>
          <w:p w:rsidR="00437530" w:rsidRDefault="00437530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:rsidR="00437530" w:rsidRDefault="00006251">
            <w:pPr>
              <w:pStyle w:val="Textbody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請後補證明文件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437530" w:rsidRDefault="0043753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43753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30" w:rsidRDefault="00006251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:rsidR="00437530" w:rsidRDefault="00006251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:rsidR="00437530" w:rsidRDefault="00006251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43753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51" w:rsidRDefault="00006251">
      <w:r>
        <w:separator/>
      </w:r>
    </w:p>
  </w:endnote>
  <w:endnote w:type="continuationSeparator" w:id="0">
    <w:p w:rsidR="00006251" w:rsidRDefault="0000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51" w:rsidRDefault="00006251">
      <w:r>
        <w:rPr>
          <w:color w:val="000000"/>
        </w:rPr>
        <w:separator/>
      </w:r>
    </w:p>
  </w:footnote>
  <w:footnote w:type="continuationSeparator" w:id="0">
    <w:p w:rsidR="00006251" w:rsidRDefault="0000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1F7E"/>
    <w:multiLevelType w:val="multilevel"/>
    <w:tmpl w:val="D1F88FA2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007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67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27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87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47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807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67" w:hanging="360"/>
      </w:pPr>
      <w:rPr>
        <w:sz w:val="28"/>
        <w:szCs w:val="28"/>
      </w:rPr>
    </w:lvl>
  </w:abstractNum>
  <w:abstractNum w:abstractNumId="1" w15:restartNumberingAfterBreak="0">
    <w:nsid w:val="31A36477"/>
    <w:multiLevelType w:val="multilevel"/>
    <w:tmpl w:val="F7BA5806"/>
    <w:lvl w:ilvl="0">
      <w:start w:val="1"/>
      <w:numFmt w:val="decimal"/>
      <w:lvlText w:val="%1."/>
      <w:lvlJc w:val="left"/>
      <w:pPr>
        <w:ind w:left="127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9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7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59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7530"/>
    <w:rsid w:val="00006251"/>
    <w:rsid w:val="00437530"/>
    <w:rsid w:val="00C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03982-BA6E-406B-AF62-9F872D9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109&#23416;&#24180;&#24230;/01_&#32396;&#21830;&#20511;&#21450;&#32570;&#38989;&#20844;&#21578;/109&#23416;&#24180;&#24230;&#21830;&#20511;&#25945;&#24107;&#38656;&#27714;&#35498;&#26126;&#21450;&#25512;&#34214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User</cp:lastModifiedBy>
  <cp:revision>2</cp:revision>
  <cp:lastPrinted>2022-03-07T18:44:00Z</cp:lastPrinted>
  <dcterms:created xsi:type="dcterms:W3CDTF">2022-04-15T08:37:00Z</dcterms:created>
  <dcterms:modified xsi:type="dcterms:W3CDTF">2022-04-15T08:37:00Z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