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D3" w:rsidRDefault="00286306">
      <w:pPr>
        <w:snapToGrid w:val="0"/>
        <w:spacing w:after="180"/>
        <w:jc w:val="center"/>
      </w:pPr>
      <w:bookmarkStart w:id="0" w:name="_GoBack"/>
      <w:bookmarkEnd w:id="0"/>
      <w:r>
        <w:rPr>
          <w:rFonts w:eastAsia="標楷體"/>
          <w:sz w:val="36"/>
          <w:szCs w:val="36"/>
        </w:rPr>
        <w:t>「</w:t>
      </w:r>
      <w:r>
        <w:rPr>
          <w:rFonts w:eastAsia="標楷體"/>
          <w:sz w:val="36"/>
          <w:szCs w:val="36"/>
        </w:rPr>
        <w:t>2022</w:t>
      </w:r>
      <w:r>
        <w:rPr>
          <w:rFonts w:eastAsia="標楷體"/>
          <w:sz w:val="36"/>
          <w:szCs w:val="36"/>
        </w:rPr>
        <w:t>青少年數學國際城市邀請賽」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b/>
          <w:sz w:val="36"/>
          <w:szCs w:val="36"/>
        </w:rPr>
        <w:t>決賽</w:t>
      </w:r>
      <w:r>
        <w:rPr>
          <w:rFonts w:eastAsia="標楷體"/>
          <w:sz w:val="36"/>
          <w:szCs w:val="36"/>
        </w:rPr>
        <w:t>推薦名冊</w:t>
      </w:r>
    </w:p>
    <w:p w:rsidR="00C508D3" w:rsidRDefault="00286306">
      <w:pPr>
        <w:snapToGrid w:val="0"/>
        <w:spacing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推薦單位：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縣市</w:t>
      </w:r>
    </w:p>
    <w:tbl>
      <w:tblPr>
        <w:tblW w:w="1466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2109"/>
        <w:gridCol w:w="1620"/>
        <w:gridCol w:w="720"/>
        <w:gridCol w:w="3149"/>
        <w:gridCol w:w="2268"/>
        <w:gridCol w:w="3969"/>
      </w:tblGrid>
      <w:tr w:rsidR="00C508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28630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28630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28630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28630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28630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學生家裡住址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28630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家長聯絡電話</w:t>
            </w:r>
          </w:p>
          <w:p w:rsidR="00C508D3" w:rsidRDefault="0028630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不寫學校電話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28630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推薦事由</w:t>
            </w:r>
          </w:p>
          <w:p w:rsidR="00C508D3" w:rsidRDefault="0028630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如參加有關數學學術活動或競賽表現優良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508D3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28630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08D3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28630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08D3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28630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08D3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28630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08D3" w:rsidRDefault="00C508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08D3" w:rsidRDefault="00C508D3"/>
    <w:sectPr w:rsidR="00C508D3">
      <w:pgSz w:w="16838" w:h="11906" w:orient="landscape"/>
      <w:pgMar w:top="1247" w:right="1134" w:bottom="1134" w:left="119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306" w:rsidRDefault="00286306">
      <w:r>
        <w:separator/>
      </w:r>
    </w:p>
  </w:endnote>
  <w:endnote w:type="continuationSeparator" w:id="0">
    <w:p w:rsidR="00286306" w:rsidRDefault="0028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306" w:rsidRDefault="00286306">
      <w:r>
        <w:rPr>
          <w:color w:val="000000"/>
        </w:rPr>
        <w:separator/>
      </w:r>
    </w:p>
  </w:footnote>
  <w:footnote w:type="continuationSeparator" w:id="0">
    <w:p w:rsidR="00286306" w:rsidRDefault="0028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08D3"/>
    <w:rsid w:val="00286306"/>
    <w:rsid w:val="00624A07"/>
    <w:rsid w:val="00C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5D40C9-2BEC-45FC-B8A7-D31CEF5E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7">
    <w:name w:val="Hyperlink"/>
    <w:rPr>
      <w:color w:val="0563C1"/>
      <w:u w:val="single"/>
    </w:rPr>
  </w:style>
  <w:style w:type="character" w:customStyle="1" w:styleId="a8">
    <w:name w:val="未解析的提及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數學系</dc:creator>
  <cp:lastModifiedBy>User</cp:lastModifiedBy>
  <cp:revision>2</cp:revision>
  <dcterms:created xsi:type="dcterms:W3CDTF">2022-03-28T07:37:00Z</dcterms:created>
  <dcterms:modified xsi:type="dcterms:W3CDTF">2022-03-28T07:37:00Z</dcterms:modified>
</cp:coreProperties>
</file>