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96C8" w14:textId="77777777" w:rsidR="007A6DBC" w:rsidRDefault="006C65B3">
      <w:pPr>
        <w:spacing w:after="63" w:line="254" w:lineRule="auto"/>
        <w:ind w:left="0" w:right="343" w:firstLine="0"/>
        <w:jc w:val="center"/>
      </w:pPr>
      <w:r>
        <w:rPr>
          <w:sz w:val="52"/>
        </w:rPr>
        <w:t xml:space="preserve">  113</w:t>
      </w:r>
      <w:r>
        <w:rPr>
          <w:sz w:val="52"/>
        </w:rPr>
        <w:t>年度</w:t>
      </w:r>
      <w:r>
        <w:rPr>
          <w:sz w:val="52"/>
        </w:rPr>
        <w:t xml:space="preserve"> </w:t>
      </w:r>
    </w:p>
    <w:p w14:paraId="4154209E" w14:textId="77777777" w:rsidR="007A6DBC" w:rsidRDefault="006C65B3">
      <w:pPr>
        <w:spacing w:after="7528" w:line="254" w:lineRule="auto"/>
        <w:ind w:left="506" w:right="0" w:firstLine="0"/>
      </w:pPr>
      <w:r>
        <w:rPr>
          <w:sz w:val="52"/>
        </w:rPr>
        <w:t>教師自主學習社群方案徵求計畫</w:t>
      </w:r>
      <w:r>
        <w:rPr>
          <w:sz w:val="52"/>
        </w:rPr>
        <w:t xml:space="preserve"> </w:t>
      </w:r>
    </w:p>
    <w:p w14:paraId="53741C72" w14:textId="77777777" w:rsidR="007A6DBC" w:rsidRDefault="006C65B3">
      <w:pPr>
        <w:spacing w:after="138" w:line="364" w:lineRule="auto"/>
        <w:ind w:left="2683" w:hanging="450"/>
      </w:pPr>
      <w:r>
        <w:t>主辦單位︰教育部國民及學前教育署</w:t>
      </w:r>
    </w:p>
    <w:p w14:paraId="28743375" w14:textId="77777777" w:rsidR="007A6DBC" w:rsidRDefault="006C65B3">
      <w:pPr>
        <w:spacing w:after="138" w:line="364" w:lineRule="auto"/>
        <w:ind w:left="2683" w:hanging="450"/>
      </w:pPr>
      <w:r>
        <w:t>承辦單位︰國立東華大學</w:t>
      </w:r>
    </w:p>
    <w:p w14:paraId="0CE6D484" w14:textId="77777777" w:rsidR="007A6DBC" w:rsidRDefault="006C65B3">
      <w:pPr>
        <w:spacing w:after="138" w:line="364" w:lineRule="auto"/>
        <w:ind w:left="2683" w:hanging="450"/>
      </w:pPr>
      <w:r>
        <w:t>中華民國</w:t>
      </w:r>
      <w:r>
        <w:t xml:space="preserve"> 113 </w:t>
      </w:r>
      <w:r>
        <w:t>年</w:t>
      </w:r>
      <w:r>
        <w:t xml:space="preserve"> 1 </w:t>
      </w:r>
      <w:r>
        <w:t>月</w:t>
      </w:r>
      <w:r>
        <w:t xml:space="preserve"> 1 </w:t>
      </w:r>
      <w:r>
        <w:t>日</w:t>
      </w:r>
    </w:p>
    <w:p w14:paraId="0E738A99" w14:textId="77777777" w:rsidR="007A6DBC" w:rsidRDefault="007A6DBC">
      <w:pPr>
        <w:spacing w:after="138" w:line="364" w:lineRule="auto"/>
        <w:ind w:left="2683" w:hanging="450"/>
      </w:pPr>
    </w:p>
    <w:p w14:paraId="0198BD5E" w14:textId="77777777" w:rsidR="007A6DBC" w:rsidRDefault="007A6DBC">
      <w:pPr>
        <w:spacing w:after="138" w:line="364" w:lineRule="auto"/>
        <w:ind w:left="2683" w:hanging="450"/>
      </w:pPr>
    </w:p>
    <w:p w14:paraId="5BA571F3" w14:textId="77777777" w:rsidR="007A6DBC" w:rsidRDefault="007A6DBC">
      <w:pPr>
        <w:spacing w:after="138" w:line="364" w:lineRule="auto"/>
        <w:ind w:left="2683" w:hanging="450"/>
      </w:pPr>
    </w:p>
    <w:p w14:paraId="751156F6" w14:textId="77777777" w:rsidR="007A6DBC" w:rsidRDefault="007A6DBC">
      <w:pPr>
        <w:spacing w:after="138" w:line="364" w:lineRule="auto"/>
        <w:ind w:left="2683" w:hanging="450"/>
      </w:pPr>
    </w:p>
    <w:p w14:paraId="3541FEF3" w14:textId="77777777" w:rsidR="007A6DBC" w:rsidRDefault="007A6DBC">
      <w:pPr>
        <w:spacing w:after="138" w:line="364" w:lineRule="auto"/>
        <w:ind w:left="2683" w:hanging="450"/>
      </w:pPr>
    </w:p>
    <w:p w14:paraId="3FDE7330" w14:textId="77777777" w:rsidR="007A6DBC" w:rsidRDefault="006C65B3">
      <w:pPr>
        <w:spacing w:after="138" w:line="364" w:lineRule="auto"/>
        <w:ind w:left="426" w:hanging="450"/>
      </w:pPr>
      <w:r>
        <w:lastRenderedPageBreak/>
        <w:t>壹、計畫背景及目的</w:t>
      </w:r>
    </w:p>
    <w:p w14:paraId="53F5DA25" w14:textId="77777777" w:rsidR="007A6DBC" w:rsidRDefault="006C65B3">
      <w:pPr>
        <w:spacing w:after="50" w:line="348" w:lineRule="auto"/>
        <w:ind w:left="38" w:right="0" w:firstLine="442"/>
      </w:pPr>
      <w:r>
        <w:t>為促進《教育基本法》及《原住民族教育法》所蘊涵的多元文化教育及全民原教理念，自</w:t>
      </w:r>
      <w:r>
        <w:t xml:space="preserve"> </w:t>
      </w:r>
      <w:r>
        <w:rPr>
          <w:rFonts w:ascii="Times New Roman" w:eastAsia="Times New Roman" w:hAnsi="Times New Roman" w:cs="Times New Roman"/>
        </w:rPr>
        <w:t xml:space="preserve">108 </w:t>
      </w:r>
      <w:r>
        <w:t>學年度始實施之十二年課綱，於各部定領域課程綱要納入許多原住民族歷史、文化、當代權利相關學習內容條目。為協助各小學各級學校教師認識並熟悉該類學習內容，教育部國民及學前教育署委託國立東華大學執行「十二年課綱原住民族教育議題推廣計畫」</w:t>
      </w:r>
      <w:r>
        <w:rPr>
          <w:rFonts w:ascii="Times New Roman" w:eastAsia="Times New Roman" w:hAnsi="Times New Roman" w:cs="Times New Roman"/>
        </w:rPr>
        <w:t>(</w:t>
      </w:r>
      <w:r>
        <w:t>以下稱「十二年課綱計畫」</w:t>
      </w:r>
      <w:r>
        <w:rPr>
          <w:rFonts w:ascii="Times New Roman" w:eastAsia="Times New Roman" w:hAnsi="Times New Roman" w:cs="Times New Roman"/>
        </w:rPr>
        <w:t>)</w:t>
      </w:r>
      <w:r>
        <w:t>，在該計畫列有工作項目補助教師組成社群，自主增能學習原住民族議題相關學習內容條目。</w:t>
      </w:r>
      <w:r>
        <w:rPr>
          <w:rFonts w:ascii="Times New Roman" w:eastAsia="Times New Roman" w:hAnsi="Times New Roman" w:cs="Times New Roman"/>
        </w:rPr>
        <w:t xml:space="preserve"> </w:t>
      </w:r>
    </w:p>
    <w:p w14:paraId="19BE91E3" w14:textId="77777777" w:rsidR="007A6DBC" w:rsidRDefault="006C65B3">
      <w:pPr>
        <w:ind w:left="490" w:right="0"/>
      </w:pPr>
      <w:r>
        <w:t>具體而言，此次教師自主學習社群方案徵求目的如下：</w:t>
      </w:r>
      <w:r>
        <w:rPr>
          <w:rFonts w:ascii="Times New Roman" w:eastAsia="Times New Roman" w:hAnsi="Times New Roman" w:cs="Times New Roman"/>
        </w:rPr>
        <w:t xml:space="preserve"> </w:t>
      </w:r>
    </w:p>
    <w:p w14:paraId="3EEF8024" w14:textId="77777777" w:rsidR="007A6DBC" w:rsidRDefault="006C65B3">
      <w:pPr>
        <w:numPr>
          <w:ilvl w:val="0"/>
          <w:numId w:val="1"/>
        </w:numPr>
        <w:spacing w:after="44" w:line="350" w:lineRule="auto"/>
        <w:ind w:left="993" w:right="0" w:hanging="513"/>
      </w:pPr>
      <w:r>
        <w:t>協助各級學校教師熟悉十二年課綱部定領域課程原住民族相關學習內容條目。</w:t>
      </w:r>
      <w:r>
        <w:rPr>
          <w:rFonts w:ascii="Times New Roman" w:eastAsia="Times New Roman" w:hAnsi="Times New Roman" w:cs="Times New Roman"/>
        </w:rPr>
        <w:t xml:space="preserve"> </w:t>
      </w:r>
    </w:p>
    <w:p w14:paraId="0513B448" w14:textId="77777777" w:rsidR="007A6DBC" w:rsidRDefault="006C65B3">
      <w:pPr>
        <w:numPr>
          <w:ilvl w:val="0"/>
          <w:numId w:val="1"/>
        </w:numPr>
        <w:spacing w:after="41" w:line="352" w:lineRule="auto"/>
        <w:ind w:left="993" w:right="0" w:hanging="513"/>
      </w:pPr>
      <w:r>
        <w:t>促進各級學校教師增進對原住民族歷史文化基本面貌</w:t>
      </w:r>
      <w:r>
        <w:t>及當代權利議題相關背景知識的理解。</w:t>
      </w:r>
      <w:r>
        <w:rPr>
          <w:rFonts w:ascii="Times New Roman" w:eastAsia="Times New Roman" w:hAnsi="Times New Roman" w:cs="Times New Roman"/>
        </w:rPr>
        <w:t xml:space="preserve"> </w:t>
      </w:r>
    </w:p>
    <w:p w14:paraId="5FF7E168" w14:textId="77777777" w:rsidR="007A6DBC" w:rsidRDefault="006C65B3">
      <w:pPr>
        <w:numPr>
          <w:ilvl w:val="0"/>
          <w:numId w:val="1"/>
        </w:numPr>
        <w:spacing w:after="38" w:line="355" w:lineRule="auto"/>
        <w:ind w:left="993" w:right="0" w:hanging="513"/>
      </w:pPr>
      <w:r>
        <w:t>推動各領域教師運用原住民族知識於部定領域課程教學工作，促進多元文化教育及全民原教理念之推動。</w:t>
      </w:r>
      <w:r>
        <w:rPr>
          <w:rFonts w:ascii="Times New Roman" w:eastAsia="Times New Roman" w:hAnsi="Times New Roman" w:cs="Times New Roman"/>
        </w:rPr>
        <w:t xml:space="preserve"> </w:t>
      </w:r>
    </w:p>
    <w:p w14:paraId="438F35E9" w14:textId="77777777" w:rsidR="007A6DBC" w:rsidRDefault="006C65B3">
      <w:pPr>
        <w:numPr>
          <w:ilvl w:val="0"/>
          <w:numId w:val="1"/>
        </w:numPr>
        <w:spacing w:after="614"/>
        <w:ind w:left="993" w:right="0" w:hanging="513"/>
      </w:pPr>
      <w:r>
        <w:t>促成各校各領域教師組成以原住民族教育議題為核心的學習社群。</w:t>
      </w:r>
      <w:r>
        <w:rPr>
          <w:rFonts w:ascii="Times New Roman" w:eastAsia="Times New Roman" w:hAnsi="Times New Roman" w:cs="Times New Roman"/>
        </w:rPr>
        <w:t xml:space="preserve"> </w:t>
      </w:r>
    </w:p>
    <w:p w14:paraId="68141165" w14:textId="77777777" w:rsidR="007A6DBC" w:rsidRDefault="006C65B3">
      <w:pPr>
        <w:ind w:left="10" w:right="0"/>
      </w:pPr>
      <w:r>
        <w:t>貳、學習社群方案內容</w:t>
      </w:r>
    </w:p>
    <w:p w14:paraId="64EC4327" w14:textId="77777777" w:rsidR="007A6DBC" w:rsidRDefault="006C65B3">
      <w:pPr>
        <w:spacing w:after="2" w:line="384" w:lineRule="auto"/>
        <w:ind w:left="960" w:right="1584" w:hanging="480"/>
      </w:pPr>
      <w:r>
        <w:t>一、社群學習主題學習主題自定，但應符合下列兩項條件：</w:t>
      </w:r>
      <w:r>
        <w:rPr>
          <w:rFonts w:ascii="Times New Roman" w:eastAsia="Times New Roman" w:hAnsi="Times New Roman" w:cs="Times New Roman"/>
        </w:rPr>
        <w:t xml:space="preserve"> </w:t>
      </w:r>
    </w:p>
    <w:p w14:paraId="56D92BD9" w14:textId="77777777" w:rsidR="007A6DBC" w:rsidRDefault="006C65B3">
      <w:pPr>
        <w:ind w:left="970" w:right="0"/>
      </w:pPr>
      <w:r>
        <w:rPr>
          <w:rFonts w:ascii="Times New Roman" w:eastAsia="Times New Roman" w:hAnsi="Times New Roman" w:cs="Times New Roman"/>
        </w:rPr>
        <w:t>1.</w:t>
      </w:r>
      <w:r>
        <w:t>與原住民族歷史、文化或當代權利議題相關。</w:t>
      </w:r>
    </w:p>
    <w:p w14:paraId="64740743" w14:textId="77777777" w:rsidR="007A6DBC" w:rsidRDefault="006C65B3">
      <w:pPr>
        <w:spacing w:after="634"/>
        <w:ind w:left="970" w:right="0"/>
      </w:pPr>
      <w:r>
        <w:rPr>
          <w:rFonts w:ascii="Times New Roman" w:eastAsia="Times New Roman" w:hAnsi="Times New Roman" w:cs="Times New Roman"/>
        </w:rPr>
        <w:t>2.</w:t>
      </w:r>
      <w:r>
        <w:t>能明確指出對應於部定領域課綱學習內容條目。</w:t>
      </w:r>
    </w:p>
    <w:p w14:paraId="5247709A" w14:textId="77777777" w:rsidR="007A6DBC" w:rsidRDefault="006C65B3">
      <w:pPr>
        <w:ind w:left="968" w:right="0"/>
      </w:pPr>
      <w:r>
        <w:t>釋例</w:t>
      </w:r>
      <w:r>
        <w:rPr>
          <w:rFonts w:ascii="Times New Roman" w:eastAsia="Times New Roman" w:hAnsi="Times New Roman" w:cs="Times New Roman"/>
        </w:rPr>
        <w:t>A</w:t>
      </w:r>
      <w:r>
        <w:t>—</w:t>
      </w:r>
      <w:r>
        <w:t>主題：「認識原住民族命名文化及傳統祭儀」，對應於社</w:t>
      </w:r>
      <w:r>
        <w:rPr>
          <w:rFonts w:ascii="Times New Roman" w:eastAsia="Times New Roman" w:hAnsi="Times New Roman" w:cs="Times New Roman"/>
        </w:rPr>
        <w:t xml:space="preserve"> </w:t>
      </w:r>
    </w:p>
    <w:p w14:paraId="19B7A6EE" w14:textId="77777777" w:rsidR="007A6DBC" w:rsidRDefault="006C65B3">
      <w:pPr>
        <w:spacing w:after="133" w:line="254" w:lineRule="auto"/>
        <w:ind w:left="0" w:right="58" w:firstLine="0"/>
        <w:jc w:val="right"/>
      </w:pPr>
      <w:r>
        <w:t>會領綱國小「</w:t>
      </w:r>
      <w:r>
        <w:rPr>
          <w:rFonts w:ascii="Times New Roman" w:eastAsia="Times New Roman" w:hAnsi="Times New Roman" w:cs="Times New Roman"/>
        </w:rPr>
        <w:t xml:space="preserve">Bc-Ⅱ-1 </w:t>
      </w:r>
      <w:r>
        <w:t>各個族群有不同的命名方式、節慶與風</w:t>
      </w:r>
    </w:p>
    <w:p w14:paraId="358BA9EA" w14:textId="77777777" w:rsidR="007A6DBC" w:rsidRDefault="006C65B3">
      <w:pPr>
        <w:spacing w:after="58"/>
        <w:ind w:left="1931" w:right="0"/>
      </w:pPr>
      <w:r>
        <w:t>俗習慣」。</w:t>
      </w:r>
      <w:r>
        <w:rPr>
          <w:rFonts w:ascii="Times New Roman" w:eastAsia="Times New Roman" w:hAnsi="Times New Roman" w:cs="Times New Roman"/>
        </w:rPr>
        <w:t xml:space="preserve"> </w:t>
      </w:r>
    </w:p>
    <w:p w14:paraId="4A024B5A" w14:textId="77777777" w:rsidR="007A6DBC" w:rsidRDefault="006C65B3">
      <w:pPr>
        <w:spacing w:after="642"/>
        <w:ind w:left="1921" w:right="0" w:hanging="961"/>
      </w:pPr>
      <w:r>
        <w:t>釋例</w:t>
      </w:r>
      <w:r>
        <w:rPr>
          <w:rFonts w:ascii="Times New Roman" w:eastAsia="Times New Roman" w:hAnsi="Times New Roman" w:cs="Times New Roman"/>
        </w:rPr>
        <w:t>B—</w:t>
      </w:r>
      <w:r>
        <w:t>主題：「原住民族生態智慧」，對應於自然領綱「</w:t>
      </w:r>
      <w:r>
        <w:rPr>
          <w:rFonts w:ascii="Times New Roman" w:eastAsia="Times New Roman" w:hAnsi="Times New Roman" w:cs="Times New Roman"/>
        </w:rPr>
        <w:t xml:space="preserve">Lb-Ⅳ-3 </w:t>
      </w:r>
      <w:r>
        <w:t>人類可採取行動來維持生物的生存環境，使生物能在自然環境中生長、繁殖、交互作用，以維持生態平衡。」以及「</w:t>
      </w:r>
      <w:r>
        <w:rPr>
          <w:rFonts w:ascii="Times New Roman" w:eastAsia="Times New Roman" w:hAnsi="Times New Roman" w:cs="Times New Roman"/>
        </w:rPr>
        <w:t>MaⅣ-5</w:t>
      </w:r>
      <w:r>
        <w:t>各種本土科學知能（含原住民族科學與世界觀）對社會、經濟環境及生態保護之啟示。」釋例</w:t>
      </w:r>
      <w:r>
        <w:rPr>
          <w:rFonts w:ascii="Times New Roman" w:eastAsia="Times New Roman" w:hAnsi="Times New Roman" w:cs="Times New Roman"/>
        </w:rPr>
        <w:t>C—</w:t>
      </w:r>
      <w:r>
        <w:t>主題：「認識原住民族權利及原住民族自治」，對應於社會領綱高中公</w:t>
      </w:r>
      <w:r>
        <w:rPr>
          <w:rFonts w:ascii="Times New Roman" w:eastAsia="Times New Roman" w:hAnsi="Times New Roman" w:cs="Times New Roman"/>
        </w:rPr>
        <w:t>Ab-V-2</w:t>
      </w:r>
      <w:r>
        <w:t>為什麼</w:t>
      </w:r>
      <w:r>
        <w:lastRenderedPageBreak/>
        <w:t>部落、原住民各族、原住民族都有權利能力？」、「</w:t>
      </w:r>
      <w:r>
        <w:rPr>
          <w:rFonts w:ascii="Times New Roman" w:eastAsia="Times New Roman" w:hAnsi="Times New Roman" w:cs="Times New Roman"/>
        </w:rPr>
        <w:t>[</w:t>
      </w:r>
      <w:r>
        <w:t>公</w:t>
      </w:r>
      <w:r>
        <w:rPr>
          <w:rFonts w:ascii="Times New Roman" w:eastAsia="Times New Roman" w:hAnsi="Times New Roman" w:cs="Times New Roman"/>
        </w:rPr>
        <w:t>Aa</w:t>
      </w:r>
      <w:r>
        <w:t>公民身分</w:t>
      </w:r>
      <w:r>
        <w:rPr>
          <w:rFonts w:ascii="Times New Roman" w:eastAsia="Times New Roman" w:hAnsi="Times New Roman" w:cs="Times New Roman"/>
        </w:rPr>
        <w:t>]</w:t>
      </w:r>
      <w:r>
        <w:t>【延伸探究】為什麼我國憲法、原住族基本法賦予原住民族具</w:t>
      </w:r>
      <w:r>
        <w:t>有民族的地位和自治的權利？對於原住民族的公民身分有什麼意義？」、以及「</w:t>
      </w:r>
      <w:r>
        <w:rPr>
          <w:rFonts w:ascii="Times New Roman" w:eastAsia="Times New Roman" w:hAnsi="Times New Roman" w:cs="Times New Roman"/>
        </w:rPr>
        <w:t>[</w:t>
      </w:r>
      <w:r>
        <w:t>公</w:t>
      </w:r>
      <w:r>
        <w:rPr>
          <w:rFonts w:ascii="Times New Roman" w:eastAsia="Times New Roman" w:hAnsi="Times New Roman" w:cs="Times New Roman"/>
        </w:rPr>
        <w:t>Be</w:t>
      </w:r>
      <w:r>
        <w:t>政府的組成</w:t>
      </w:r>
      <w:r>
        <w:rPr>
          <w:rFonts w:ascii="Times New Roman" w:eastAsia="Times New Roman" w:hAnsi="Times New Roman" w:cs="Times New Roman"/>
        </w:rPr>
        <w:t xml:space="preserve">] </w:t>
      </w:r>
      <w:r>
        <w:t>【延伸探究】我國原住民族追求自治的訴求有哪些？與目前的地方自治有哪些基本差異？為什麼？」</w:t>
      </w:r>
      <w:r>
        <w:rPr>
          <w:rFonts w:ascii="Times New Roman" w:eastAsia="Times New Roman" w:hAnsi="Times New Roman" w:cs="Times New Roman"/>
        </w:rPr>
        <w:t xml:space="preserve"> </w:t>
      </w:r>
    </w:p>
    <w:p w14:paraId="55119143" w14:textId="77777777" w:rsidR="007A6DBC" w:rsidRDefault="006C65B3">
      <w:pPr>
        <w:ind w:left="490" w:right="0"/>
      </w:pPr>
      <w:r>
        <w:t>二、社群活動形式</w:t>
      </w:r>
      <w:r>
        <w:rPr>
          <w:rFonts w:ascii="Times New Roman" w:eastAsia="Times New Roman" w:hAnsi="Times New Roman" w:cs="Times New Roman"/>
        </w:rPr>
        <w:t xml:space="preserve"> </w:t>
      </w:r>
    </w:p>
    <w:p w14:paraId="1DFEA1D1" w14:textId="77777777" w:rsidR="007A6DBC" w:rsidRDefault="006C65B3">
      <w:pPr>
        <w:spacing w:after="529" w:line="340" w:lineRule="auto"/>
        <w:ind w:left="480" w:right="0" w:firstLine="480"/>
      </w:pPr>
      <w:r>
        <w:t>活動形式多元化，從舉辦專題講座、</w:t>
      </w:r>
      <w:r>
        <w:rPr>
          <w:rFonts w:ascii="Times New Roman" w:eastAsia="Times New Roman" w:hAnsi="Times New Roman" w:cs="Times New Roman"/>
        </w:rPr>
        <w:t xml:space="preserve">Mentor </w:t>
      </w:r>
      <w:r>
        <w:t>諮詢、參加原住民族議題相關學術研討或研習活動、參加部落傳統祭儀或文化活動、原鄉部落或都原聚落踏查或田調、原住民族教育議題專家學者</w:t>
      </w:r>
      <w:r>
        <w:rPr>
          <w:rFonts w:ascii="Times New Roman" w:eastAsia="Times New Roman" w:hAnsi="Times New Roman" w:cs="Times New Roman"/>
        </w:rPr>
        <w:t>/</w:t>
      </w:r>
      <w:r>
        <w:t>部落耆老</w:t>
      </w:r>
      <w:r>
        <w:rPr>
          <w:rFonts w:ascii="Times New Roman" w:eastAsia="Times New Roman" w:hAnsi="Times New Roman" w:cs="Times New Roman"/>
        </w:rPr>
        <w:t>/</w:t>
      </w:r>
      <w:r>
        <w:t>文史工作者訪談、教學檔案製作、創新教學方法、教學媒材研發、協同教學或其他有助於實踐本計畫目的之活動形式。</w:t>
      </w:r>
      <w:r>
        <w:rPr>
          <w:rFonts w:ascii="Times New Roman" w:eastAsia="Times New Roman" w:hAnsi="Times New Roman" w:cs="Times New Roman"/>
        </w:rPr>
        <w:t xml:space="preserve"> </w:t>
      </w:r>
    </w:p>
    <w:p w14:paraId="4C9286AC" w14:textId="77777777" w:rsidR="007A6DBC" w:rsidRDefault="006C65B3">
      <w:pPr>
        <w:spacing w:after="136"/>
        <w:ind w:left="10" w:right="0"/>
      </w:pPr>
      <w:r>
        <w:t>參、申請資格</w:t>
      </w:r>
      <w:r>
        <w:rPr>
          <w:rFonts w:ascii="Times New Roman" w:eastAsia="Times New Roman" w:hAnsi="Times New Roman" w:cs="Times New Roman"/>
        </w:rPr>
        <w:t xml:space="preserve"> </w:t>
      </w:r>
    </w:p>
    <w:p w14:paraId="2C4553B8" w14:textId="77777777" w:rsidR="007A6DBC" w:rsidRDefault="006C65B3">
      <w:pPr>
        <w:spacing w:after="503" w:line="343" w:lineRule="auto"/>
        <w:ind w:left="38" w:right="0" w:firstLine="442"/>
      </w:pPr>
      <w:r>
        <w:t>公私立高級中等以下學校（含非學校形態實驗教育）教師，包括專兼任教師、代理代課教師、教學支援工作人員以及其他因特定計畫於學校實際從事教學工作之人員。每一社群以至少</w:t>
      </w:r>
      <w:r>
        <w:t>3</w:t>
      </w:r>
      <w:r>
        <w:t>人為原則。</w:t>
      </w:r>
      <w:r>
        <w:rPr>
          <w:rFonts w:ascii="Times New Roman" w:eastAsia="Times New Roman" w:hAnsi="Times New Roman" w:cs="Times New Roman"/>
        </w:rPr>
        <w:t xml:space="preserve"> </w:t>
      </w:r>
    </w:p>
    <w:p w14:paraId="7AA98E82" w14:textId="77777777" w:rsidR="007A6DBC" w:rsidRDefault="006C65B3">
      <w:pPr>
        <w:ind w:left="10" w:right="0"/>
      </w:pPr>
      <w:r>
        <w:t>肆、補助社群數、經費及執行期間</w:t>
      </w:r>
    </w:p>
    <w:p w14:paraId="55CD1B2B" w14:textId="77777777" w:rsidR="007A6DBC" w:rsidRDefault="006C65B3">
      <w:pPr>
        <w:numPr>
          <w:ilvl w:val="0"/>
          <w:numId w:val="2"/>
        </w:numPr>
        <w:ind w:right="0" w:hanging="480"/>
      </w:pPr>
      <w:r>
        <w:t>本年度預定補助</w:t>
      </w:r>
      <w:r>
        <w:t xml:space="preserve"> </w:t>
      </w:r>
      <w:r>
        <w:rPr>
          <w:rFonts w:ascii="Times New Roman" w:eastAsia="Times New Roman" w:hAnsi="Times New Roman" w:cs="Times New Roman"/>
        </w:rPr>
        <w:t xml:space="preserve">10 </w:t>
      </w:r>
      <w:r>
        <w:t>個教師社群。</w:t>
      </w:r>
      <w:r>
        <w:rPr>
          <w:rFonts w:ascii="Times New Roman" w:eastAsia="Times New Roman" w:hAnsi="Times New Roman" w:cs="Times New Roman"/>
        </w:rPr>
        <w:t xml:space="preserve"> </w:t>
      </w:r>
    </w:p>
    <w:p w14:paraId="389829E5" w14:textId="77777777" w:rsidR="007A6DBC" w:rsidRDefault="006C65B3">
      <w:pPr>
        <w:numPr>
          <w:ilvl w:val="0"/>
          <w:numId w:val="2"/>
        </w:numPr>
        <w:ind w:right="0" w:hanging="480"/>
      </w:pPr>
      <w:r>
        <w:t>每一教師社群補助經費額度最高為</w:t>
      </w:r>
      <w:r>
        <w:t xml:space="preserve"> </w:t>
      </w:r>
      <w:r>
        <w:rPr>
          <w:rFonts w:ascii="Times New Roman" w:eastAsia="Times New Roman" w:hAnsi="Times New Roman" w:cs="Times New Roman"/>
        </w:rPr>
        <w:t xml:space="preserve">20,000 </w:t>
      </w:r>
      <w:r>
        <w:t>元整。</w:t>
      </w:r>
      <w:r>
        <w:rPr>
          <w:rFonts w:ascii="Times New Roman" w:eastAsia="Times New Roman" w:hAnsi="Times New Roman" w:cs="Times New Roman"/>
        </w:rPr>
        <w:t xml:space="preserve"> </w:t>
      </w:r>
    </w:p>
    <w:p w14:paraId="408C17E6" w14:textId="77777777" w:rsidR="007A6DBC" w:rsidRDefault="006C65B3">
      <w:pPr>
        <w:numPr>
          <w:ilvl w:val="0"/>
          <w:numId w:val="2"/>
        </w:numPr>
        <w:ind w:right="0" w:hanging="480"/>
      </w:pPr>
      <w:r>
        <w:t>可使用經費項目請參考申請表範本所列預算項目。</w:t>
      </w:r>
      <w:r>
        <w:rPr>
          <w:rFonts w:ascii="Times New Roman" w:eastAsia="Times New Roman" w:hAnsi="Times New Roman" w:cs="Times New Roman"/>
        </w:rPr>
        <w:t xml:space="preserve"> </w:t>
      </w:r>
    </w:p>
    <w:p w14:paraId="597DA6FF" w14:textId="77777777" w:rsidR="007A6DBC" w:rsidRDefault="006C65B3">
      <w:pPr>
        <w:numPr>
          <w:ilvl w:val="0"/>
          <w:numId w:val="2"/>
        </w:numPr>
        <w:spacing w:after="639"/>
        <w:ind w:right="0" w:hanging="480"/>
      </w:pPr>
      <w:r>
        <w:t>申請核准後，請於</w:t>
      </w:r>
      <w:r>
        <w:t xml:space="preserve"> </w:t>
      </w:r>
      <w:r>
        <w:rPr>
          <w:rFonts w:ascii="Times New Roman" w:eastAsia="Times New Roman" w:hAnsi="Times New Roman" w:cs="Times New Roman"/>
        </w:rPr>
        <w:t>11</w:t>
      </w:r>
      <w:r>
        <w:rPr>
          <w:rFonts w:ascii="新細明體" w:eastAsia="新細明體" w:hAnsi="新細明體" w:cs="Times New Roman"/>
        </w:rPr>
        <w:t>3</w:t>
      </w:r>
      <w:r>
        <w:rPr>
          <w:rFonts w:ascii="Times New Roman" w:eastAsia="Times New Roman" w:hAnsi="Times New Roman" w:cs="Times New Roman"/>
        </w:rPr>
        <w:t xml:space="preserve"> </w:t>
      </w:r>
      <w:r>
        <w:t>年</w:t>
      </w:r>
      <w:r>
        <w:t xml:space="preserve"> </w:t>
      </w:r>
      <w:r>
        <w:rPr>
          <w:rFonts w:ascii="新細明體" w:eastAsia="新細明體" w:hAnsi="新細明體" w:cs="Times New Roman"/>
        </w:rPr>
        <w:t>11</w:t>
      </w:r>
      <w:r>
        <w:t>月</w:t>
      </w:r>
      <w:r>
        <w:t xml:space="preserve"> </w:t>
      </w:r>
      <w:r>
        <w:rPr>
          <w:rFonts w:ascii="新細明體" w:eastAsia="新細明體" w:hAnsi="新細明體" w:cs="Times New Roman"/>
        </w:rPr>
        <w:t>31</w:t>
      </w:r>
      <w:r>
        <w:rPr>
          <w:rFonts w:ascii="Times New Roman" w:eastAsia="Times New Roman" w:hAnsi="Times New Roman" w:cs="Times New Roman"/>
        </w:rPr>
        <w:t xml:space="preserve"> </w:t>
      </w:r>
      <w:r>
        <w:t>日前執行完畢。</w:t>
      </w:r>
      <w:r>
        <w:rPr>
          <w:rFonts w:ascii="Times New Roman" w:eastAsia="Times New Roman" w:hAnsi="Times New Roman" w:cs="Times New Roman"/>
        </w:rPr>
        <w:t xml:space="preserve"> </w:t>
      </w:r>
    </w:p>
    <w:p w14:paraId="447C79AD" w14:textId="77777777" w:rsidR="007A6DBC" w:rsidRDefault="006C65B3">
      <w:pPr>
        <w:ind w:left="10" w:right="0"/>
      </w:pPr>
      <w:r>
        <w:t>伍、申請時間、應繳交表件及審查事宜</w:t>
      </w:r>
      <w:r>
        <w:rPr>
          <w:rFonts w:ascii="Times New Roman" w:eastAsia="Times New Roman" w:hAnsi="Times New Roman" w:cs="Times New Roman"/>
        </w:rPr>
        <w:t xml:space="preserve"> </w:t>
      </w:r>
    </w:p>
    <w:p w14:paraId="7654B10B" w14:textId="77777777" w:rsidR="007A6DBC" w:rsidRDefault="006C65B3">
      <w:pPr>
        <w:numPr>
          <w:ilvl w:val="0"/>
          <w:numId w:val="3"/>
        </w:numPr>
        <w:spacing w:after="133"/>
        <w:ind w:left="991" w:right="102" w:hanging="511"/>
      </w:pPr>
      <w:r>
        <w:t>申請截止日期為</w:t>
      </w:r>
      <w:r>
        <w:t xml:space="preserve"> </w:t>
      </w:r>
      <w:r>
        <w:rPr>
          <w:rFonts w:ascii="Times New Roman" w:eastAsia="Times New Roman" w:hAnsi="Times New Roman" w:cs="Times New Roman"/>
        </w:rPr>
        <w:t>11</w:t>
      </w:r>
      <w:r>
        <w:rPr>
          <w:rFonts w:ascii="新細明體" w:eastAsia="新細明體" w:hAnsi="新細明體" w:cs="Times New Roman"/>
        </w:rPr>
        <w:t>3</w:t>
      </w:r>
      <w:r>
        <w:t>年</w:t>
      </w:r>
      <w:r>
        <w:t xml:space="preserve"> </w:t>
      </w:r>
      <w:r>
        <w:rPr>
          <w:rFonts w:ascii="新細明體" w:eastAsia="新細明體" w:hAnsi="新細明體" w:cs="Times New Roman"/>
        </w:rPr>
        <w:t>8</w:t>
      </w:r>
      <w:r>
        <w:t>月</w:t>
      </w:r>
      <w:r>
        <w:t xml:space="preserve"> </w:t>
      </w:r>
      <w:r>
        <w:rPr>
          <w:rFonts w:ascii="Times New Roman" w:eastAsia="Times New Roman" w:hAnsi="Times New Roman" w:cs="Times New Roman"/>
        </w:rPr>
        <w:t xml:space="preserve">31 </w:t>
      </w:r>
      <w:r>
        <w:t>日。</w:t>
      </w:r>
    </w:p>
    <w:p w14:paraId="2A18F2FA" w14:textId="77777777" w:rsidR="007A6DBC" w:rsidRDefault="006C65B3">
      <w:pPr>
        <w:numPr>
          <w:ilvl w:val="0"/>
          <w:numId w:val="3"/>
        </w:numPr>
        <w:spacing w:after="782" w:line="352" w:lineRule="auto"/>
        <w:ind w:left="991" w:right="102" w:hanging="511"/>
      </w:pPr>
      <w:r>
        <w:t>請填列</w:t>
      </w:r>
      <w:r>
        <w:rPr>
          <w:color w:val="FF0000"/>
        </w:rPr>
        <w:t>申請書</w:t>
      </w:r>
      <w:r>
        <w:rPr>
          <w:rFonts w:ascii="Times New Roman" w:eastAsia="Times New Roman" w:hAnsi="Times New Roman" w:cs="Times New Roman"/>
          <w:color w:val="FF0000"/>
        </w:rPr>
        <w:t>(</w:t>
      </w:r>
      <w:r>
        <w:rPr>
          <w:color w:val="FF0000"/>
        </w:rPr>
        <w:t>參考附件一</w:t>
      </w:r>
      <w:r>
        <w:rPr>
          <w:rFonts w:ascii="Times New Roman" w:eastAsia="Times New Roman" w:hAnsi="Times New Roman" w:cs="Times New Roman"/>
          <w:color w:val="FF0000"/>
        </w:rPr>
        <w:t>)</w:t>
      </w:r>
      <w:r>
        <w:t>後，由所屬學校備文一併寄送至國立東華大學原住民族課程發展協作中心</w:t>
      </w:r>
      <w:r>
        <w:rPr>
          <w:rFonts w:ascii="Times New Roman" w:eastAsia="Times New Roman" w:hAnsi="Times New Roman" w:cs="Times New Roman"/>
        </w:rPr>
        <w:t xml:space="preserve">(974 </w:t>
      </w:r>
      <w:r>
        <w:t>花蓮縣壽豐鄉志學村大學路</w:t>
      </w:r>
      <w:r>
        <w:t>2</w:t>
      </w:r>
      <w:r>
        <w:t>段</w:t>
      </w:r>
      <w:r>
        <w:rPr>
          <w:rFonts w:ascii="Times New Roman" w:eastAsia="Times New Roman" w:hAnsi="Times New Roman" w:cs="Times New Roman"/>
        </w:rPr>
        <w:t xml:space="preserve">1 </w:t>
      </w:r>
      <w:r>
        <w:t>號原住民族課程發展協作中心</w:t>
      </w:r>
      <w:r>
        <w:t>)</w:t>
      </w:r>
      <w:r>
        <w:t>，並於信封正面註明「申請</w:t>
      </w:r>
      <w:r>
        <w:t xml:space="preserve"> 113 </w:t>
      </w:r>
      <w:r>
        <w:t>年度教師自主學習社群方案」。</w:t>
      </w:r>
      <w:r>
        <w:t xml:space="preserve"> </w:t>
      </w:r>
      <w:r>
        <w:rPr>
          <w:rFonts w:ascii="Times New Roman" w:eastAsia="Times New Roman" w:hAnsi="Times New Roman" w:cs="Times New Roman"/>
        </w:rPr>
        <w:t xml:space="preserve"> </w:t>
      </w:r>
    </w:p>
    <w:p w14:paraId="1A2E1D97" w14:textId="77777777" w:rsidR="007A6DBC" w:rsidRDefault="006C65B3">
      <w:pPr>
        <w:numPr>
          <w:ilvl w:val="0"/>
          <w:numId w:val="3"/>
        </w:numPr>
        <w:spacing w:after="782" w:line="352" w:lineRule="auto"/>
        <w:ind w:left="991" w:right="102" w:hanging="511"/>
      </w:pPr>
      <w:r>
        <w:lastRenderedPageBreak/>
        <w:t>承辦單位收件後，將由本計畫諮詢委員就所提方案是否符合本次徵件目的、主題要件是否符合、活動形式</w:t>
      </w:r>
      <w:r>
        <w:t>及經費編列是否合宜進行審查，預定最遲於申請截止日結束後一個月內通知審查結果。</w:t>
      </w:r>
      <w:r>
        <w:rPr>
          <w:rFonts w:ascii="Times New Roman" w:eastAsia="Times New Roman" w:hAnsi="Times New Roman" w:cs="Times New Roman"/>
        </w:rPr>
        <w:t xml:space="preserve"> </w:t>
      </w:r>
    </w:p>
    <w:p w14:paraId="7631E93E" w14:textId="77777777" w:rsidR="007A6DBC" w:rsidRDefault="006C65B3">
      <w:pPr>
        <w:ind w:left="25" w:right="0"/>
      </w:pPr>
      <w:r>
        <w:t>陸、經費核銷及成果報告</w:t>
      </w:r>
    </w:p>
    <w:p w14:paraId="73CDE2FC" w14:textId="77777777" w:rsidR="007A6DBC" w:rsidRDefault="006C65B3">
      <w:pPr>
        <w:numPr>
          <w:ilvl w:val="0"/>
          <w:numId w:val="4"/>
        </w:numPr>
        <w:ind w:right="0" w:hanging="480"/>
      </w:pPr>
      <w:r>
        <w:t>各學習社群使用之經費直接由國立東華大學辦理核銷。</w:t>
      </w:r>
      <w:r>
        <w:rPr>
          <w:rFonts w:ascii="Times New Roman" w:eastAsia="Times New Roman" w:hAnsi="Times New Roman" w:cs="Times New Roman"/>
        </w:rPr>
        <w:t xml:space="preserve"> </w:t>
      </w:r>
    </w:p>
    <w:p w14:paraId="3C89DA4E" w14:textId="77777777" w:rsidR="007A6DBC" w:rsidRDefault="006C65B3">
      <w:pPr>
        <w:numPr>
          <w:ilvl w:val="0"/>
          <w:numId w:val="4"/>
        </w:numPr>
        <w:spacing w:after="33" w:line="352" w:lineRule="auto"/>
        <w:ind w:right="0" w:hanging="480"/>
      </w:pPr>
      <w:r>
        <w:t>各學習社群應先墊支經費，並於取得單據</w:t>
      </w:r>
      <w:r>
        <w:rPr>
          <w:rFonts w:ascii="Times New Roman" w:eastAsia="Times New Roman" w:hAnsi="Times New Roman" w:cs="Times New Roman"/>
        </w:rPr>
        <w:t>(</w:t>
      </w:r>
      <w:r>
        <w:t>領據、收據、發票</w:t>
      </w:r>
      <w:r>
        <w:rPr>
          <w:rFonts w:ascii="Times New Roman" w:eastAsia="Times New Roman" w:hAnsi="Times New Roman" w:cs="Times New Roman"/>
        </w:rPr>
        <w:t>)</w:t>
      </w:r>
      <w:r>
        <w:t>後於結案時交付國立東華大學本計畫承辦人協助處理核銷事宜。</w:t>
      </w:r>
      <w:r>
        <w:rPr>
          <w:rFonts w:ascii="Times New Roman" w:eastAsia="Times New Roman" w:hAnsi="Times New Roman" w:cs="Times New Roman"/>
        </w:rPr>
        <w:t xml:space="preserve"> </w:t>
      </w:r>
    </w:p>
    <w:p w14:paraId="0F88A673" w14:textId="77777777" w:rsidR="007A6DBC" w:rsidRDefault="006C65B3">
      <w:pPr>
        <w:numPr>
          <w:ilvl w:val="0"/>
          <w:numId w:val="4"/>
        </w:numPr>
        <w:ind w:right="0" w:hanging="480"/>
      </w:pPr>
      <w:r>
        <w:t>發票抬頭請寫「國立東華大學」，統編為</w:t>
      </w:r>
      <w:r>
        <w:t xml:space="preserve"> </w:t>
      </w:r>
      <w:r>
        <w:rPr>
          <w:rFonts w:ascii="Times New Roman" w:eastAsia="Times New Roman" w:hAnsi="Times New Roman" w:cs="Times New Roman"/>
        </w:rPr>
        <w:t>08153719</w:t>
      </w:r>
      <w:r>
        <w:t>。</w:t>
      </w:r>
      <w:r>
        <w:rPr>
          <w:rFonts w:ascii="Times New Roman" w:eastAsia="Times New Roman" w:hAnsi="Times New Roman" w:cs="Times New Roman"/>
        </w:rPr>
        <w:t xml:space="preserve"> </w:t>
      </w:r>
    </w:p>
    <w:p w14:paraId="08664187" w14:textId="77777777" w:rsidR="007A6DBC" w:rsidRDefault="006C65B3">
      <w:pPr>
        <w:numPr>
          <w:ilvl w:val="0"/>
          <w:numId w:val="4"/>
        </w:numPr>
        <w:spacing w:after="1100" w:line="355" w:lineRule="auto"/>
        <w:ind w:right="0" w:hanging="480"/>
      </w:pPr>
      <w:r>
        <w:t>獲補助各教師社群至遲應於</w:t>
      </w:r>
      <w:r>
        <w:t xml:space="preserve"> </w:t>
      </w:r>
      <w:r>
        <w:rPr>
          <w:rFonts w:ascii="Times New Roman" w:eastAsia="Times New Roman" w:hAnsi="Times New Roman" w:cs="Times New Roman"/>
        </w:rPr>
        <w:t>11</w:t>
      </w:r>
      <w:r>
        <w:rPr>
          <w:rFonts w:ascii="新細明體" w:eastAsia="新細明體" w:hAnsi="新細明體" w:cs="Times New Roman"/>
        </w:rPr>
        <w:t>3</w:t>
      </w:r>
      <w:r>
        <w:t>年</w:t>
      </w:r>
      <w:r>
        <w:t xml:space="preserve"> </w:t>
      </w:r>
      <w:r>
        <w:rPr>
          <w:rFonts w:ascii="Times New Roman" w:eastAsia="Times New Roman" w:hAnsi="Times New Roman" w:cs="Times New Roman"/>
        </w:rPr>
        <w:t>1</w:t>
      </w:r>
      <w:r>
        <w:rPr>
          <w:rFonts w:ascii="新細明體" w:eastAsia="新細明體" w:hAnsi="新細明體" w:cs="Times New Roman"/>
        </w:rPr>
        <w:t>2</w:t>
      </w:r>
      <w:r>
        <w:t>月</w:t>
      </w:r>
      <w:r>
        <w:t xml:space="preserve"> </w:t>
      </w:r>
      <w:r>
        <w:rPr>
          <w:rFonts w:ascii="新細明體" w:eastAsia="新細明體" w:hAnsi="新細明體" w:cs="Times New Roman"/>
        </w:rPr>
        <w:t>10</w:t>
      </w:r>
      <w:r>
        <w:rPr>
          <w:rFonts w:ascii="Times New Roman" w:eastAsia="Times New Roman" w:hAnsi="Times New Roman" w:cs="Times New Roman"/>
        </w:rPr>
        <w:t xml:space="preserve"> </w:t>
      </w:r>
      <w:r>
        <w:t>日前，備齊</w:t>
      </w:r>
      <w:r>
        <w:rPr>
          <w:color w:val="FF0000"/>
        </w:rPr>
        <w:t>成果報告</w:t>
      </w:r>
      <w:r>
        <w:rPr>
          <w:rFonts w:ascii="Times New Roman" w:eastAsia="Times New Roman" w:hAnsi="Times New Roman" w:cs="Times New Roman"/>
          <w:color w:val="FF0000"/>
        </w:rPr>
        <w:t>(</w:t>
      </w:r>
      <w:r>
        <w:rPr>
          <w:color w:val="FF0000"/>
        </w:rPr>
        <w:t>參考附件二</w:t>
      </w:r>
      <w:r>
        <w:rPr>
          <w:rFonts w:ascii="Times New Roman" w:eastAsia="Times New Roman" w:hAnsi="Times New Roman" w:cs="Times New Roman"/>
          <w:color w:val="FF0000"/>
        </w:rPr>
        <w:t>)</w:t>
      </w:r>
      <w:r>
        <w:t>及各項費用單據，寄至國立東華大學住民族課程發展協作中心，俾便結案及辦理核銷。</w:t>
      </w:r>
      <w:r>
        <w:rPr>
          <w:rFonts w:ascii="Times New Roman" w:eastAsia="Times New Roman" w:hAnsi="Times New Roman" w:cs="Times New Roman"/>
        </w:rPr>
        <w:t xml:space="preserve"> </w:t>
      </w:r>
    </w:p>
    <w:p w14:paraId="55EC90EA" w14:textId="77777777" w:rsidR="007A6DBC" w:rsidRDefault="006C65B3">
      <w:pPr>
        <w:spacing w:after="341"/>
        <w:ind w:left="10" w:right="0"/>
      </w:pPr>
      <w:r>
        <w:t>柒、相關聯絡資訊</w:t>
      </w:r>
    </w:p>
    <w:p w14:paraId="6F8035AD" w14:textId="77777777" w:rsidR="007A6DBC" w:rsidRDefault="006C65B3">
      <w:pPr>
        <w:spacing w:after="343"/>
        <w:ind w:left="1919" w:right="0" w:hanging="1439"/>
      </w:pPr>
      <w:r>
        <w:t>(</w:t>
      </w:r>
      <w:r>
        <w:t>一</w:t>
      </w:r>
      <w:r>
        <w:t>)</w:t>
      </w:r>
      <w:r>
        <w:t>聯絡人：國立東華大學原住民族課程發展協作中心蕭竹均專任助理</w:t>
      </w:r>
      <w:r>
        <w:t>/</w:t>
      </w:r>
      <w:r>
        <w:t>温宸沬專任助理</w:t>
      </w:r>
    </w:p>
    <w:p w14:paraId="2498116E" w14:textId="77777777" w:rsidR="007A6DBC" w:rsidRDefault="006C65B3">
      <w:pPr>
        <w:spacing w:after="353" w:line="254" w:lineRule="auto"/>
        <w:ind w:left="480" w:right="0"/>
      </w:pPr>
      <w:r>
        <w:t>(</w:t>
      </w:r>
      <w:r>
        <w:t>二</w:t>
      </w:r>
      <w:r>
        <w:t>)</w:t>
      </w:r>
      <w:r>
        <w:t>聯絡電話：</w:t>
      </w:r>
      <w:r>
        <w:rPr>
          <w:rFonts w:ascii="Times New Roman" w:eastAsia="Times New Roman" w:hAnsi="Times New Roman" w:cs="Times New Roman"/>
        </w:rPr>
        <w:t>03-8905936</w:t>
      </w:r>
    </w:p>
    <w:p w14:paraId="78E16BDE" w14:textId="77777777" w:rsidR="007A6DBC" w:rsidRDefault="006C65B3">
      <w:pPr>
        <w:spacing w:after="353" w:line="254" w:lineRule="auto"/>
        <w:ind w:left="480" w:right="0"/>
      </w:pPr>
      <w:r>
        <w:t>(</w:t>
      </w:r>
      <w:r>
        <w:t>三</w:t>
      </w:r>
      <w:r>
        <w:t>)</w:t>
      </w:r>
      <w:r>
        <w:t>聯絡信箱：</w:t>
      </w:r>
      <w:hyperlink r:id="rId7" w:history="1">
        <w:r>
          <w:rPr>
            <w:rStyle w:val="a5"/>
            <w:rFonts w:ascii="Times New Roman" w:eastAsia="Times New Roman" w:hAnsi="Times New Roman" w:cs="Times New Roman"/>
          </w:rPr>
          <w:t>abus@gms.ndhu.edu.tw</w:t>
        </w:r>
      </w:hyperlink>
    </w:p>
    <w:p w14:paraId="7AF42BB7" w14:textId="77777777" w:rsidR="007A6DBC" w:rsidRDefault="007A6DBC">
      <w:pPr>
        <w:spacing w:after="353" w:line="254" w:lineRule="auto"/>
        <w:ind w:left="480" w:right="0"/>
        <w:rPr>
          <w:rFonts w:ascii="Times New Roman" w:eastAsia="Times New Roman" w:hAnsi="Times New Roman" w:cs="Times New Roman"/>
        </w:rPr>
      </w:pPr>
    </w:p>
    <w:p w14:paraId="043E064B" w14:textId="77777777" w:rsidR="007A6DBC" w:rsidRDefault="007A6DBC">
      <w:pPr>
        <w:spacing w:after="353" w:line="254" w:lineRule="auto"/>
        <w:ind w:left="480" w:right="0"/>
        <w:rPr>
          <w:rFonts w:ascii="Times New Roman" w:eastAsia="Times New Roman" w:hAnsi="Times New Roman" w:cs="Times New Roman"/>
        </w:rPr>
      </w:pPr>
    </w:p>
    <w:p w14:paraId="5A8413A2" w14:textId="77777777" w:rsidR="007A6DBC" w:rsidRDefault="007A6DBC">
      <w:pPr>
        <w:spacing w:after="353" w:line="254" w:lineRule="auto"/>
        <w:ind w:left="480" w:right="0"/>
      </w:pPr>
    </w:p>
    <w:p w14:paraId="17F20406" w14:textId="77777777" w:rsidR="007A6DBC" w:rsidRDefault="006C65B3">
      <w:pPr>
        <w:spacing w:after="327" w:line="254" w:lineRule="auto"/>
        <w:ind w:left="-5" w:right="0"/>
      </w:pPr>
      <w:r>
        <w:rPr>
          <w:sz w:val="28"/>
        </w:rPr>
        <w:t>附件一</w:t>
      </w:r>
      <w:r>
        <w:rPr>
          <w:sz w:val="28"/>
        </w:rPr>
        <w:t xml:space="preserve"> </w:t>
      </w:r>
    </w:p>
    <w:p w14:paraId="3A91094F" w14:textId="77777777" w:rsidR="007A6DBC" w:rsidRDefault="006C65B3">
      <w:pPr>
        <w:pStyle w:val="1"/>
        <w:spacing w:after="0"/>
        <w:ind w:right="1592"/>
        <w:jc w:val="right"/>
      </w:pPr>
      <w:r>
        <w:rPr>
          <w:rFonts w:ascii="Times New Roman" w:eastAsia="Times New Roman" w:hAnsi="Times New Roman" w:cs="Times New Roman"/>
          <w:b/>
        </w:rPr>
        <w:t>113</w:t>
      </w:r>
      <w:r>
        <w:t>年度教師發展自主學習社群方案申請書</w:t>
      </w:r>
    </w:p>
    <w:tbl>
      <w:tblPr>
        <w:tblW w:w="10488" w:type="dxa"/>
        <w:tblInd w:w="-1090" w:type="dxa"/>
        <w:tblCellMar>
          <w:left w:w="10" w:type="dxa"/>
          <w:right w:w="10" w:type="dxa"/>
        </w:tblCellMar>
        <w:tblLook w:val="0000" w:firstRow="0" w:lastRow="0" w:firstColumn="0" w:lastColumn="0" w:noHBand="0" w:noVBand="0"/>
      </w:tblPr>
      <w:tblGrid>
        <w:gridCol w:w="1817"/>
        <w:gridCol w:w="3423"/>
        <w:gridCol w:w="3546"/>
        <w:gridCol w:w="1702"/>
      </w:tblGrid>
      <w:tr w:rsidR="007A6DBC" w14:paraId="2FDB941F" w14:textId="77777777">
        <w:tblPrEx>
          <w:tblCellMar>
            <w:top w:w="0" w:type="dxa"/>
            <w:bottom w:w="0" w:type="dxa"/>
          </w:tblCellMar>
        </w:tblPrEx>
        <w:trPr>
          <w:trHeight w:val="73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691EFF34" w14:textId="77777777" w:rsidR="007A6DBC" w:rsidRDefault="006C65B3">
            <w:pPr>
              <w:spacing w:after="0" w:line="254" w:lineRule="auto"/>
              <w:ind w:left="0" w:right="6" w:firstLine="0"/>
              <w:jc w:val="center"/>
            </w:pPr>
            <w:r>
              <w:t>方案主題</w:t>
            </w:r>
            <w:r>
              <w:rPr>
                <w:rFonts w:ascii="Times New Roman" w:eastAsia="Times New Roman" w:hAnsi="Times New Roman" w:cs="Times New Roman"/>
              </w:rPr>
              <w:t xml:space="preserve"> </w:t>
            </w:r>
          </w:p>
        </w:tc>
        <w:tc>
          <w:tcPr>
            <w:tcW w:w="8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6531501F" w14:textId="77777777" w:rsidR="007A6DBC" w:rsidRDefault="007A6DBC">
            <w:pPr>
              <w:spacing w:after="160" w:line="254" w:lineRule="auto"/>
              <w:ind w:left="0" w:right="0" w:firstLine="0"/>
            </w:pPr>
          </w:p>
        </w:tc>
      </w:tr>
      <w:tr w:rsidR="007A6DBC" w14:paraId="54AA54B1" w14:textId="77777777">
        <w:tblPrEx>
          <w:tblCellMar>
            <w:top w:w="0" w:type="dxa"/>
            <w:bottom w:w="0" w:type="dxa"/>
          </w:tblCellMar>
        </w:tblPrEx>
        <w:trPr>
          <w:trHeight w:val="838"/>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15CE4175" w14:textId="77777777" w:rsidR="007A6DBC" w:rsidRDefault="006C65B3">
            <w:pPr>
              <w:spacing w:after="0" w:line="254" w:lineRule="auto"/>
              <w:ind w:left="0" w:right="0" w:firstLine="0"/>
              <w:jc w:val="center"/>
            </w:pPr>
            <w:r>
              <w:lastRenderedPageBreak/>
              <w:t>學習主題對應之部定領域及學習內容條目</w:t>
            </w:r>
            <w:r>
              <w:rPr>
                <w:rFonts w:ascii="Times New Roman" w:eastAsia="Times New Roman" w:hAnsi="Times New Roman" w:cs="Times New Roman"/>
              </w:rPr>
              <w:t xml:space="preserve"> </w:t>
            </w:r>
          </w:p>
        </w:tc>
        <w:tc>
          <w:tcPr>
            <w:tcW w:w="8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24B1D0F7" w14:textId="77777777" w:rsidR="007A6DBC" w:rsidRDefault="007A6DBC">
            <w:pPr>
              <w:spacing w:after="160" w:line="254" w:lineRule="auto"/>
              <w:ind w:left="0" w:right="0" w:firstLine="0"/>
            </w:pPr>
          </w:p>
        </w:tc>
      </w:tr>
      <w:tr w:rsidR="007A6DBC" w14:paraId="64363262" w14:textId="77777777">
        <w:tblPrEx>
          <w:tblCellMar>
            <w:top w:w="0" w:type="dxa"/>
            <w:bottom w:w="0" w:type="dxa"/>
          </w:tblCellMar>
        </w:tblPrEx>
        <w:trPr>
          <w:trHeight w:val="109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257FF6A6" w14:textId="77777777" w:rsidR="007A6DBC" w:rsidRDefault="006C65B3">
            <w:pPr>
              <w:spacing w:after="231" w:line="254" w:lineRule="auto"/>
              <w:ind w:left="0" w:right="6" w:firstLine="0"/>
              <w:jc w:val="center"/>
            </w:pPr>
            <w:r>
              <w:t>活動形式</w:t>
            </w:r>
            <w:r>
              <w:rPr>
                <w:rFonts w:ascii="Times New Roman" w:eastAsia="Times New Roman" w:hAnsi="Times New Roman" w:cs="Times New Roman"/>
              </w:rPr>
              <w:t xml:space="preserve"> </w:t>
            </w:r>
          </w:p>
          <w:p w14:paraId="39260ACF" w14:textId="77777777" w:rsidR="007A6DBC" w:rsidRDefault="006C65B3">
            <w:pPr>
              <w:spacing w:after="0" w:line="254" w:lineRule="auto"/>
              <w:ind w:left="0" w:right="4" w:firstLine="0"/>
              <w:jc w:val="center"/>
            </w:pPr>
            <w:r>
              <w:rPr>
                <w:rFonts w:ascii="Times New Roman" w:eastAsia="Times New Roman" w:hAnsi="Times New Roman" w:cs="Times New Roman"/>
              </w:rPr>
              <w:t>(</w:t>
            </w:r>
            <w:r>
              <w:t>可複選</w:t>
            </w:r>
            <w:r>
              <w:rPr>
                <w:rFonts w:ascii="Times New Roman" w:eastAsia="Times New Roman" w:hAnsi="Times New Roman" w:cs="Times New Roman"/>
              </w:rPr>
              <w:t xml:space="preserve">) </w:t>
            </w:r>
          </w:p>
        </w:tc>
        <w:tc>
          <w:tcPr>
            <w:tcW w:w="8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03796C23" w14:textId="77777777" w:rsidR="007A6DBC" w:rsidRDefault="006C65B3">
            <w:pPr>
              <w:spacing w:after="0" w:line="254" w:lineRule="auto"/>
              <w:ind w:left="0" w:right="0" w:firstLine="0"/>
            </w:pPr>
            <w:r>
              <w:t>□</w:t>
            </w:r>
            <w:r>
              <w:t>專題講座</w:t>
            </w:r>
            <w:r>
              <w:t>□</w:t>
            </w:r>
            <w:r>
              <w:rPr>
                <w:rFonts w:ascii="Times New Roman" w:eastAsia="Times New Roman" w:hAnsi="Times New Roman" w:cs="Times New Roman"/>
              </w:rPr>
              <w:t xml:space="preserve">Mentor </w:t>
            </w:r>
            <w:r>
              <w:t>諮詢</w:t>
            </w:r>
            <w:r>
              <w:t>□</w:t>
            </w:r>
            <w:r>
              <w:t>參加原住民族議題相關學術研討或研習活動</w:t>
            </w:r>
            <w:r>
              <w:t>□</w:t>
            </w:r>
            <w:r>
              <w:t>參加部落傳統祭儀或文化活動</w:t>
            </w:r>
            <w:r>
              <w:t>□</w:t>
            </w:r>
            <w:r>
              <w:t>原鄉部落或都原聚落踏查或田調</w:t>
            </w:r>
            <w:r>
              <w:t>□</w:t>
            </w:r>
            <w:r>
              <w:t>原住民族教育議題專家學者</w:t>
            </w:r>
            <w:r>
              <w:rPr>
                <w:rFonts w:ascii="Times New Roman" w:eastAsia="Times New Roman" w:hAnsi="Times New Roman" w:cs="Times New Roman"/>
              </w:rPr>
              <w:t>/</w:t>
            </w:r>
            <w:r>
              <w:t>部落耆老</w:t>
            </w:r>
            <w:r>
              <w:rPr>
                <w:rFonts w:ascii="Times New Roman" w:eastAsia="Times New Roman" w:hAnsi="Times New Roman" w:cs="Times New Roman"/>
              </w:rPr>
              <w:t>/</w:t>
            </w:r>
            <w:r>
              <w:t>文史工作者訪談</w:t>
            </w:r>
            <w:r>
              <w:t>□</w:t>
            </w:r>
            <w:r>
              <w:t>教學檔案製作</w:t>
            </w:r>
            <w:r>
              <w:t>□</w:t>
            </w:r>
            <w:r>
              <w:t>創新教學方法</w:t>
            </w:r>
            <w:r>
              <w:t>□</w:t>
            </w:r>
            <w:r>
              <w:t>教學媒材研發</w:t>
            </w:r>
            <w:r>
              <w:t>□</w:t>
            </w:r>
            <w:r>
              <w:t>協同教學</w:t>
            </w:r>
            <w:r>
              <w:t>□</w:t>
            </w:r>
            <w:r>
              <w:t>其他</w:t>
            </w:r>
            <w:r>
              <w:rPr>
                <w:rFonts w:ascii="Calibri" w:eastAsia="Calibri" w:hAnsi="Calibri" w:cs="Calibri"/>
                <w:noProof/>
                <w:sz w:val="22"/>
              </w:rPr>
              <mc:AlternateContent>
                <mc:Choice Requires="wps">
                  <w:drawing>
                    <wp:anchor distT="0" distB="0" distL="114300" distR="114300" simplePos="0" relativeHeight="251658240" behindDoc="0" locked="0" layoutInCell="1" allowOverlap="1" wp14:anchorId="7C0C9C9D" wp14:editId="0AE1235B">
                      <wp:simplePos x="0" y="0"/>
                      <wp:positionH relativeFrom="column">
                        <wp:posOffset>0</wp:posOffset>
                      </wp:positionH>
                      <wp:positionV relativeFrom="paragraph">
                        <wp:posOffset>0</wp:posOffset>
                      </wp:positionV>
                      <wp:extent cx="1371600" cy="8887"/>
                      <wp:effectExtent l="0" t="0" r="0" b="0"/>
                      <wp:wrapSquare wrapText="bothSides"/>
                      <wp:docPr id="1" name="Group 9157"/>
                      <wp:cNvGraphicFramePr/>
                      <a:graphic xmlns:a="http://schemas.openxmlformats.org/drawingml/2006/main">
                        <a:graphicData uri="http://schemas.microsoft.com/office/word/2010/wordprocessingShape">
                          <wps:wsp>
                            <wps:cNvSpPr/>
                            <wps:spPr>
                              <a:xfrm>
                                <a:off x="0" y="0"/>
                                <a:ext cx="1371600" cy="8887"/>
                              </a:xfrm>
                              <a:custGeom>
                                <a:avLst/>
                                <a:gdLst>
                                  <a:gd name="f0" fmla="val w"/>
                                  <a:gd name="f1" fmla="val h"/>
                                  <a:gd name="f2" fmla="val 0"/>
                                  <a:gd name="f3" fmla="val 1371854"/>
                                  <a:gd name="f4" fmla="val 9144"/>
                                  <a:gd name="f5" fmla="*/ f0 1 1371854"/>
                                  <a:gd name="f6" fmla="*/ f1 1 9144"/>
                                  <a:gd name="f7" fmla="+- f4 0 f2"/>
                                  <a:gd name="f8" fmla="+- f3 0 f2"/>
                                  <a:gd name="f9" fmla="*/ f8 1 1371854"/>
                                  <a:gd name="f10" fmla="*/ f7 1 9144"/>
                                  <a:gd name="f11" fmla="*/ 0 1 f9"/>
                                  <a:gd name="f12" fmla="*/ 1371854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71854"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00B79629" id="Group 9157" o:spid="_x0000_s1026" style="position:absolute;margin-left:0;margin-top:0;width:108pt;height:.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37185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" path="m,l1371854,r,9144l,9144,,e" filled="f" stroked="f">
                      <v:path arrowok="t" o:connecttype="custom" o:connectlocs="685800,0;1371600,4444;685800,8887;0,4444" o:connectangles="270,0,90,180" textboxrect="0,0,1371854,9144"/>
                      <w10:wrap type="square"/>
                    </v:shape>
                  </w:pict>
                </mc:Fallback>
              </mc:AlternateContent>
            </w:r>
          </w:p>
        </w:tc>
      </w:tr>
      <w:tr w:rsidR="007A6DBC" w14:paraId="3666F5EA" w14:textId="77777777">
        <w:tblPrEx>
          <w:tblCellMar>
            <w:top w:w="0" w:type="dxa"/>
            <w:bottom w:w="0" w:type="dxa"/>
          </w:tblCellMar>
        </w:tblPrEx>
        <w:trPr>
          <w:trHeight w:val="29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0E37D83C" w14:textId="77777777" w:rsidR="007A6DBC" w:rsidRDefault="006C65B3">
            <w:pPr>
              <w:spacing w:after="0" w:line="254" w:lineRule="auto"/>
              <w:ind w:left="0" w:right="6" w:firstLine="0"/>
              <w:jc w:val="center"/>
            </w:pPr>
            <w:r>
              <w:t>成果概述</w:t>
            </w:r>
            <w:r>
              <w:rPr>
                <w:rFonts w:ascii="Times New Roman" w:eastAsia="Times New Roman" w:hAnsi="Times New Roman" w:cs="Times New Roman"/>
              </w:rPr>
              <w:t xml:space="preserve"> </w:t>
            </w:r>
          </w:p>
        </w:tc>
        <w:tc>
          <w:tcPr>
            <w:tcW w:w="8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0F6F283A" w14:textId="77777777" w:rsidR="007A6DBC" w:rsidRDefault="007A6DBC">
            <w:pPr>
              <w:spacing w:after="160" w:line="254" w:lineRule="auto"/>
              <w:ind w:left="0" w:right="0" w:firstLine="0"/>
            </w:pPr>
          </w:p>
        </w:tc>
      </w:tr>
      <w:tr w:rsidR="007A6DBC" w14:paraId="7D726DEA" w14:textId="77777777">
        <w:tblPrEx>
          <w:tblCellMar>
            <w:top w:w="0" w:type="dxa"/>
            <w:bottom w:w="0" w:type="dxa"/>
          </w:tblCellMar>
        </w:tblPrEx>
        <w:trPr>
          <w:trHeight w:val="730"/>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26F4D85E" w14:textId="77777777" w:rsidR="007A6DBC" w:rsidRDefault="006C65B3">
            <w:pPr>
              <w:spacing w:after="0" w:line="254" w:lineRule="auto"/>
              <w:ind w:left="0" w:right="6" w:firstLine="0"/>
              <w:jc w:val="center"/>
            </w:pPr>
            <w:r>
              <w:t>成員姓名</w:t>
            </w:r>
            <w:r>
              <w:rPr>
                <w:rFonts w:ascii="Times New Roman" w:eastAsia="Times New Roman" w:hAnsi="Times New Roman" w:cs="Times New Roman"/>
              </w:rPr>
              <w:t xml:space="preserve"> </w:t>
            </w: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1A1D5722" w14:textId="77777777" w:rsidR="007A6DBC" w:rsidRDefault="006C65B3">
            <w:pPr>
              <w:spacing w:after="0" w:line="254" w:lineRule="auto"/>
              <w:ind w:left="0" w:right="3" w:firstLine="0"/>
              <w:jc w:val="center"/>
            </w:pPr>
            <w:r>
              <w:t>服務單位</w:t>
            </w:r>
            <w:r>
              <w:rPr>
                <w:rFonts w:ascii="Times New Roman" w:eastAsia="Times New Roman" w:hAnsi="Times New Roman" w:cs="Times New Roman"/>
              </w:rPr>
              <w:t>/</w:t>
            </w:r>
            <w:r>
              <w:t>職稱</w:t>
            </w:r>
            <w:r>
              <w:rPr>
                <w:rFonts w:ascii="Times New Roman" w:eastAsia="Times New Roman" w:hAnsi="Times New Roman" w:cs="Times New Roman"/>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72A463AD" w14:textId="77777777" w:rsidR="007A6DBC" w:rsidRDefault="006C65B3">
            <w:pPr>
              <w:spacing w:after="0" w:line="254" w:lineRule="auto"/>
              <w:ind w:left="0" w:right="6" w:firstLine="0"/>
              <w:jc w:val="center"/>
            </w:pPr>
            <w:r>
              <w:t>連絡地址</w:t>
            </w:r>
            <w:r>
              <w:rPr>
                <w:rFonts w:ascii="Times New Roman" w:eastAsia="Times New Roman" w:hAnsi="Times New Roman" w:cs="Times New Roman"/>
              </w:rPr>
              <w:t>/</w:t>
            </w:r>
            <w:r>
              <w:t>電話</w:t>
            </w:r>
            <w:r>
              <w:rPr>
                <w:rFonts w:ascii="Times New Roman" w:eastAsia="Times New Roman" w:hAnsi="Times New Roman" w:cs="Times New Roman"/>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2790EA1F" w14:textId="77777777" w:rsidR="007A6DBC" w:rsidRDefault="006C65B3">
            <w:pPr>
              <w:spacing w:after="0" w:line="254" w:lineRule="auto"/>
              <w:ind w:left="0" w:right="6" w:firstLine="0"/>
              <w:jc w:val="center"/>
            </w:pPr>
            <w:r>
              <w:rPr>
                <w:rFonts w:ascii="Times New Roman" w:eastAsia="Times New Roman" w:hAnsi="Times New Roman" w:cs="Times New Roman"/>
              </w:rPr>
              <w:t>E-mail</w:t>
            </w:r>
          </w:p>
        </w:tc>
      </w:tr>
      <w:tr w:rsidR="007A6DBC" w14:paraId="11340A2D" w14:textId="77777777">
        <w:tblPrEx>
          <w:tblCellMar>
            <w:top w:w="0" w:type="dxa"/>
            <w:bottom w:w="0" w:type="dxa"/>
          </w:tblCellMar>
        </w:tblPrEx>
        <w:trPr>
          <w:trHeight w:val="465"/>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29EFB53A" w14:textId="77777777" w:rsidR="007A6DBC" w:rsidRDefault="007A6DBC">
            <w:pPr>
              <w:spacing w:after="160" w:line="254"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6C08386D" w14:textId="77777777" w:rsidR="007A6DBC" w:rsidRDefault="007A6DBC">
            <w:pPr>
              <w:spacing w:after="160" w:line="254"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12699CF2" w14:textId="77777777" w:rsidR="007A6DBC" w:rsidRDefault="007A6DBC">
            <w:pPr>
              <w:spacing w:after="160" w:line="254"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8B6A064" w14:textId="77777777" w:rsidR="007A6DBC" w:rsidRDefault="007A6DBC">
            <w:pPr>
              <w:spacing w:after="160" w:line="254" w:lineRule="auto"/>
              <w:ind w:left="0" w:right="0" w:firstLine="0"/>
            </w:pPr>
          </w:p>
        </w:tc>
      </w:tr>
      <w:tr w:rsidR="007A6DBC" w14:paraId="3F61E592" w14:textId="77777777">
        <w:tblPrEx>
          <w:tblCellMar>
            <w:top w:w="0" w:type="dxa"/>
            <w:bottom w:w="0" w:type="dxa"/>
          </w:tblCellMar>
        </w:tblPrEx>
        <w:trPr>
          <w:trHeight w:val="305"/>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14771EEA" w14:textId="77777777" w:rsidR="007A6DBC" w:rsidRDefault="007A6DBC">
            <w:pPr>
              <w:spacing w:after="160" w:line="254"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38E9C42F" w14:textId="77777777" w:rsidR="007A6DBC" w:rsidRDefault="007A6DBC">
            <w:pPr>
              <w:spacing w:after="160" w:line="254"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B181C5B" w14:textId="77777777" w:rsidR="007A6DBC" w:rsidRDefault="007A6DBC">
            <w:pPr>
              <w:spacing w:after="160" w:line="254"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6704D4BB" w14:textId="77777777" w:rsidR="007A6DBC" w:rsidRDefault="007A6DBC">
            <w:pPr>
              <w:spacing w:after="160" w:line="254" w:lineRule="auto"/>
              <w:ind w:left="0" w:right="0" w:firstLine="0"/>
            </w:pPr>
          </w:p>
        </w:tc>
      </w:tr>
      <w:tr w:rsidR="007A6DBC" w14:paraId="4E6B8110" w14:textId="77777777">
        <w:tblPrEx>
          <w:tblCellMar>
            <w:top w:w="0" w:type="dxa"/>
            <w:bottom w:w="0" w:type="dxa"/>
          </w:tblCellMar>
        </w:tblPrEx>
        <w:trPr>
          <w:trHeight w:val="542"/>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29B0F180" w14:textId="77777777" w:rsidR="007A6DBC" w:rsidRDefault="007A6DBC">
            <w:pPr>
              <w:spacing w:after="160" w:line="254"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042D7EB7" w14:textId="77777777" w:rsidR="007A6DBC" w:rsidRDefault="007A6DBC">
            <w:pPr>
              <w:spacing w:after="160" w:line="254"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6062E355" w14:textId="77777777" w:rsidR="007A6DBC" w:rsidRDefault="007A6DBC">
            <w:pPr>
              <w:spacing w:after="160" w:line="254"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4CB81E34" w14:textId="77777777" w:rsidR="007A6DBC" w:rsidRDefault="007A6DBC">
            <w:pPr>
              <w:spacing w:after="160" w:line="254" w:lineRule="auto"/>
              <w:ind w:left="0" w:right="0" w:firstLine="0"/>
            </w:pPr>
          </w:p>
        </w:tc>
      </w:tr>
      <w:tr w:rsidR="007A6DBC" w14:paraId="3B5F0132" w14:textId="77777777">
        <w:tblPrEx>
          <w:tblCellMar>
            <w:top w:w="0" w:type="dxa"/>
            <w:bottom w:w="0" w:type="dxa"/>
          </w:tblCellMar>
        </w:tblPrEx>
        <w:trPr>
          <w:trHeight w:val="511"/>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0D432A4B" w14:textId="77777777" w:rsidR="007A6DBC" w:rsidRDefault="007A6DBC">
            <w:pPr>
              <w:spacing w:after="160" w:line="254"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64BA2CCD" w14:textId="77777777" w:rsidR="007A6DBC" w:rsidRDefault="007A6DBC">
            <w:pPr>
              <w:spacing w:after="160" w:line="254"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vAlign w:val="center"/>
          </w:tcPr>
          <w:p w14:paraId="55559F18" w14:textId="77777777" w:rsidR="007A6DBC" w:rsidRDefault="007A6DBC">
            <w:pPr>
              <w:spacing w:after="160" w:line="254"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50C547C4" w14:textId="77777777" w:rsidR="007A6DBC" w:rsidRDefault="007A6DBC">
            <w:pPr>
              <w:spacing w:after="160" w:line="254" w:lineRule="auto"/>
              <w:ind w:left="0" w:right="0" w:firstLine="0"/>
            </w:pPr>
          </w:p>
        </w:tc>
      </w:tr>
      <w:tr w:rsidR="007A6DBC" w14:paraId="669C987C" w14:textId="77777777">
        <w:tblPrEx>
          <w:tblCellMar>
            <w:top w:w="0" w:type="dxa"/>
            <w:bottom w:w="0" w:type="dxa"/>
          </w:tblCellMar>
        </w:tblPrEx>
        <w:trPr>
          <w:trHeight w:val="493"/>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46BDB095" w14:textId="77777777" w:rsidR="007A6DBC" w:rsidRDefault="007A6DBC">
            <w:pPr>
              <w:spacing w:after="160" w:line="254" w:lineRule="auto"/>
              <w:ind w:left="0" w:right="0" w:firstLine="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762C20AA" w14:textId="77777777" w:rsidR="007A6DBC" w:rsidRDefault="007A6DBC">
            <w:pPr>
              <w:spacing w:after="160" w:line="254" w:lineRule="auto"/>
              <w:ind w:left="0" w:right="0" w:firstLine="0"/>
            </w:pP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15EE001D" w14:textId="77777777" w:rsidR="007A6DBC" w:rsidRDefault="007A6DBC">
            <w:pPr>
              <w:spacing w:after="160" w:line="254" w:lineRule="auto"/>
              <w:ind w:left="0" w:right="0" w:firstLine="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5" w:type="dxa"/>
            </w:tcMar>
          </w:tcPr>
          <w:p w14:paraId="668710CE" w14:textId="77777777" w:rsidR="007A6DBC" w:rsidRDefault="007A6DBC">
            <w:pPr>
              <w:spacing w:after="160" w:line="254" w:lineRule="auto"/>
              <w:ind w:left="0" w:right="0" w:firstLine="0"/>
            </w:pPr>
          </w:p>
        </w:tc>
      </w:tr>
    </w:tbl>
    <w:p w14:paraId="2092AB3C" w14:textId="77777777" w:rsidR="007A6DBC" w:rsidRDefault="007A6DBC">
      <w:pPr>
        <w:spacing w:after="0" w:line="254" w:lineRule="auto"/>
        <w:ind w:left="-1800" w:right="10165" w:firstLine="0"/>
      </w:pPr>
    </w:p>
    <w:tbl>
      <w:tblPr>
        <w:tblW w:w="10488" w:type="dxa"/>
        <w:tblInd w:w="-1090" w:type="dxa"/>
        <w:tblCellMar>
          <w:left w:w="10" w:type="dxa"/>
          <w:right w:w="10" w:type="dxa"/>
        </w:tblCellMar>
        <w:tblLook w:val="0000" w:firstRow="0" w:lastRow="0" w:firstColumn="0" w:lastColumn="0" w:noHBand="0" w:noVBand="0"/>
      </w:tblPr>
      <w:tblGrid>
        <w:gridCol w:w="1817"/>
        <w:gridCol w:w="1649"/>
        <w:gridCol w:w="1157"/>
        <w:gridCol w:w="984"/>
        <w:gridCol w:w="1268"/>
        <w:gridCol w:w="3613"/>
      </w:tblGrid>
      <w:tr w:rsidR="007A6DBC" w14:paraId="302451CF" w14:textId="77777777">
        <w:tblPrEx>
          <w:tblCellMar>
            <w:top w:w="0" w:type="dxa"/>
            <w:bottom w:w="0" w:type="dxa"/>
          </w:tblCellMar>
        </w:tblPrEx>
        <w:trPr>
          <w:trHeight w:val="4254"/>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5BFDCA3" w14:textId="77777777" w:rsidR="007A6DBC" w:rsidRDefault="006C65B3">
            <w:pPr>
              <w:spacing w:after="247" w:line="254" w:lineRule="auto"/>
              <w:ind w:left="0" w:right="1" w:firstLine="0"/>
              <w:jc w:val="center"/>
            </w:pPr>
            <w:r>
              <w:t>方案概述</w:t>
            </w:r>
            <w:r>
              <w:rPr>
                <w:rFonts w:ascii="Times New Roman" w:eastAsia="Times New Roman" w:hAnsi="Times New Roman" w:cs="Times New Roman"/>
              </w:rPr>
              <w:t xml:space="preserve"> </w:t>
            </w:r>
          </w:p>
          <w:p w14:paraId="1C8029C4" w14:textId="77777777" w:rsidR="007A6DBC" w:rsidRDefault="006C65B3">
            <w:pPr>
              <w:spacing w:after="0" w:line="254" w:lineRule="auto"/>
              <w:ind w:left="110" w:right="0" w:firstLine="0"/>
            </w:pPr>
            <w:r>
              <w:rPr>
                <w:rFonts w:ascii="Times New Roman" w:eastAsia="Times New Roman" w:hAnsi="Times New Roman" w:cs="Times New Roman"/>
              </w:rPr>
              <w:t xml:space="preserve">(500-1000 </w:t>
            </w:r>
            <w:r>
              <w:t>字</w:t>
            </w:r>
            <w:r>
              <w:rPr>
                <w:rFonts w:ascii="Times New Roman" w:eastAsia="Times New Roman" w:hAnsi="Times New Roman" w:cs="Times New Roman"/>
              </w:rPr>
              <w:t xml:space="preserve">) </w:t>
            </w:r>
          </w:p>
        </w:tc>
        <w:tc>
          <w:tcPr>
            <w:tcW w:w="505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9" w:type="dxa"/>
            </w:tcMar>
          </w:tcPr>
          <w:p w14:paraId="7BCF01CA" w14:textId="77777777" w:rsidR="007A6DBC" w:rsidRDefault="007A6DBC">
            <w:pPr>
              <w:spacing w:after="160" w:line="254" w:lineRule="auto"/>
              <w:ind w:left="0" w:right="0" w:firstLine="0"/>
            </w:pPr>
          </w:p>
        </w:tc>
        <w:tc>
          <w:tcPr>
            <w:tcW w:w="3613" w:type="dxa"/>
            <w:tcBorders>
              <w:top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4F84AE6C" w14:textId="77777777" w:rsidR="007A6DBC" w:rsidRDefault="007A6DBC">
            <w:pPr>
              <w:spacing w:after="160" w:line="254" w:lineRule="auto"/>
              <w:ind w:left="0" w:right="0" w:firstLine="0"/>
            </w:pPr>
          </w:p>
        </w:tc>
      </w:tr>
      <w:tr w:rsidR="007A6DBC" w14:paraId="3041A455" w14:textId="77777777">
        <w:tblPrEx>
          <w:tblCellMar>
            <w:top w:w="0" w:type="dxa"/>
            <w:bottom w:w="0" w:type="dxa"/>
          </w:tblCellMar>
        </w:tblPrEx>
        <w:trPr>
          <w:trHeight w:val="2268"/>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C632D3D" w14:textId="77777777" w:rsidR="007A6DBC" w:rsidRDefault="006C65B3">
            <w:pPr>
              <w:spacing w:after="0" w:line="254" w:lineRule="auto"/>
              <w:ind w:left="0" w:right="1" w:firstLine="0"/>
              <w:jc w:val="center"/>
            </w:pPr>
            <w:r>
              <w:t>預期成效</w:t>
            </w:r>
            <w:r>
              <w:rPr>
                <w:rFonts w:ascii="Times New Roman" w:eastAsia="Times New Roman" w:hAnsi="Times New Roman" w:cs="Times New Roman"/>
              </w:rPr>
              <w:t xml:space="preserve"> </w:t>
            </w:r>
          </w:p>
        </w:tc>
        <w:tc>
          <w:tcPr>
            <w:tcW w:w="505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9" w:type="dxa"/>
            </w:tcMar>
          </w:tcPr>
          <w:p w14:paraId="03CB8276" w14:textId="77777777" w:rsidR="007A6DBC" w:rsidRDefault="007A6DBC">
            <w:pPr>
              <w:spacing w:after="160" w:line="254" w:lineRule="auto"/>
              <w:ind w:left="0" w:right="0" w:firstLine="0"/>
            </w:pPr>
          </w:p>
        </w:tc>
        <w:tc>
          <w:tcPr>
            <w:tcW w:w="3613" w:type="dxa"/>
            <w:tcBorders>
              <w:top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3158A1BD" w14:textId="77777777" w:rsidR="007A6DBC" w:rsidRDefault="007A6DBC">
            <w:pPr>
              <w:spacing w:after="160" w:line="254" w:lineRule="auto"/>
              <w:ind w:left="0" w:right="0" w:firstLine="0"/>
            </w:pPr>
          </w:p>
        </w:tc>
      </w:tr>
      <w:tr w:rsidR="007A6DBC" w14:paraId="17C823D1" w14:textId="77777777">
        <w:tblPrEx>
          <w:tblCellMar>
            <w:top w:w="0" w:type="dxa"/>
            <w:bottom w:w="0" w:type="dxa"/>
          </w:tblCellMar>
        </w:tblPrEx>
        <w:trPr>
          <w:trHeight w:val="732"/>
        </w:trPr>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14A0E18" w14:textId="77777777" w:rsidR="007A6DBC" w:rsidRDefault="006C65B3">
            <w:pPr>
              <w:spacing w:after="0" w:line="254" w:lineRule="auto"/>
              <w:ind w:left="79" w:right="0" w:firstLine="0"/>
              <w:jc w:val="both"/>
            </w:pPr>
            <w:r>
              <w:t>預定執行期程</w:t>
            </w:r>
            <w:r>
              <w:rPr>
                <w:rFonts w:ascii="Times New Roman" w:eastAsia="Times New Roman" w:hAnsi="Times New Roman" w:cs="Times New Roman"/>
              </w:rPr>
              <w:t xml:space="preserve"> </w:t>
            </w:r>
          </w:p>
        </w:tc>
        <w:tc>
          <w:tcPr>
            <w:tcW w:w="505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9" w:type="dxa"/>
            </w:tcMar>
            <w:vAlign w:val="center"/>
          </w:tcPr>
          <w:p w14:paraId="710B97EA" w14:textId="77777777" w:rsidR="007A6DBC" w:rsidRDefault="006C65B3">
            <w:pPr>
              <w:spacing w:after="0" w:line="254" w:lineRule="auto"/>
              <w:ind w:left="81" w:right="0" w:firstLine="0"/>
              <w:jc w:val="center"/>
            </w:pP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r>
              <w:t>至</w:t>
            </w:r>
            <w:r>
              <w:rPr>
                <w:rFonts w:ascii="Times New Roman" w:eastAsia="Times New Roman" w:hAnsi="Times New Roman" w:cs="Times New Roman"/>
              </w:rPr>
              <w:t xml:space="preserve">    </w:t>
            </w:r>
            <w:r>
              <w:t>年</w:t>
            </w:r>
            <w:r>
              <w:rPr>
                <w:rFonts w:ascii="Times New Roman" w:eastAsia="Times New Roman" w:hAnsi="Times New Roman" w:cs="Times New Roman"/>
              </w:rPr>
              <w:t xml:space="preserve">   </w:t>
            </w:r>
            <w:r>
              <w:t>月</w:t>
            </w:r>
            <w:r>
              <w:rPr>
                <w:rFonts w:ascii="Times New Roman" w:eastAsia="Times New Roman" w:hAnsi="Times New Roman" w:cs="Times New Roman"/>
              </w:rPr>
              <w:t xml:space="preserve">   </w:t>
            </w:r>
            <w:r>
              <w:t>日</w:t>
            </w:r>
            <w:r>
              <w:rPr>
                <w:rFonts w:ascii="Times New Roman" w:eastAsia="Times New Roman" w:hAnsi="Times New Roman" w:cs="Times New Roman"/>
              </w:rPr>
              <w:t xml:space="preserve"> </w:t>
            </w:r>
          </w:p>
        </w:tc>
        <w:tc>
          <w:tcPr>
            <w:tcW w:w="3613" w:type="dxa"/>
            <w:tcBorders>
              <w:top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4CFED1B" w14:textId="77777777" w:rsidR="007A6DBC" w:rsidRDefault="007A6DBC">
            <w:pPr>
              <w:spacing w:after="160" w:line="254" w:lineRule="auto"/>
              <w:ind w:left="0" w:right="0" w:firstLine="0"/>
            </w:pPr>
          </w:p>
        </w:tc>
      </w:tr>
      <w:tr w:rsidR="007A6DBC" w14:paraId="62ED2C40" w14:textId="77777777">
        <w:tblPrEx>
          <w:tblCellMar>
            <w:top w:w="0" w:type="dxa"/>
            <w:bottom w:w="0" w:type="dxa"/>
          </w:tblCellMar>
        </w:tblPrEx>
        <w:trPr>
          <w:trHeight w:val="730"/>
        </w:trPr>
        <w:tc>
          <w:tcPr>
            <w:tcW w:w="18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412B7D4" w14:textId="77777777" w:rsidR="007A6DBC" w:rsidRDefault="006C65B3">
            <w:pPr>
              <w:spacing w:after="0" w:line="254" w:lineRule="auto"/>
              <w:ind w:left="0" w:right="1" w:firstLine="0"/>
              <w:jc w:val="center"/>
            </w:pPr>
            <w:r>
              <w:lastRenderedPageBreak/>
              <w:t>經費預算</w:t>
            </w:r>
            <w:r>
              <w:rPr>
                <w:rFonts w:ascii="Times New Roman" w:eastAsia="Times New Roman" w:hAnsi="Times New Roman" w:cs="Times New Roman"/>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0D2334FB" w14:textId="77777777" w:rsidR="007A6DBC" w:rsidRDefault="006C65B3">
            <w:pPr>
              <w:spacing w:after="0" w:line="254" w:lineRule="auto"/>
              <w:ind w:left="0" w:right="2" w:firstLine="0"/>
              <w:jc w:val="center"/>
            </w:pPr>
            <w:r>
              <w:t>項目</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1AB4497E" w14:textId="77777777" w:rsidR="007A6DBC" w:rsidRDefault="006C65B3">
            <w:pPr>
              <w:spacing w:after="0" w:line="254" w:lineRule="auto"/>
              <w:ind w:left="230" w:right="0" w:firstLine="0"/>
            </w:pPr>
            <w:r>
              <w:t>單價</w:t>
            </w:r>
            <w:r>
              <w:rPr>
                <w:rFonts w:ascii="Times New Roman" w:eastAsia="Times New Roman" w:hAnsi="Times New Roman" w:cs="Times New Roman"/>
              </w:rPr>
              <w:t xml:space="preserve">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1174251E" w14:textId="77777777" w:rsidR="007A6DBC" w:rsidRDefault="006C65B3">
            <w:pPr>
              <w:spacing w:after="0" w:line="254" w:lineRule="auto"/>
              <w:ind w:left="144" w:right="0" w:firstLine="0"/>
            </w:pPr>
            <w:r>
              <w:t>數量</w:t>
            </w:r>
            <w:r>
              <w:rPr>
                <w:rFonts w:ascii="Times New Roman" w:eastAsia="Times New Roman" w:hAnsi="Times New Roman" w:cs="Times New Roman"/>
              </w:rPr>
              <w:t xml:space="preserve"> </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2FC0A82C" w14:textId="77777777" w:rsidR="007A6DBC" w:rsidRDefault="006C65B3">
            <w:pPr>
              <w:spacing w:after="0" w:line="254" w:lineRule="auto"/>
              <w:ind w:left="1" w:right="0" w:firstLine="0"/>
              <w:jc w:val="center"/>
            </w:pPr>
            <w:r>
              <w:t>總額</w:t>
            </w:r>
            <w:r>
              <w:rPr>
                <w:rFonts w:ascii="Times New Roman" w:eastAsia="Times New Roman" w:hAnsi="Times New Roman" w:cs="Times New Roman"/>
              </w:rPr>
              <w:t xml:space="preserve"> </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0D006346" w14:textId="77777777" w:rsidR="007A6DBC" w:rsidRDefault="006C65B3">
            <w:pPr>
              <w:spacing w:after="0" w:line="254" w:lineRule="auto"/>
              <w:ind w:left="0" w:right="1" w:firstLine="0"/>
              <w:jc w:val="center"/>
            </w:pPr>
            <w:r>
              <w:t>備註</w:t>
            </w:r>
            <w:r>
              <w:rPr>
                <w:rFonts w:ascii="Times New Roman" w:eastAsia="Times New Roman" w:hAnsi="Times New Roman" w:cs="Times New Roman"/>
              </w:rPr>
              <w:t xml:space="preserve"> </w:t>
            </w:r>
          </w:p>
        </w:tc>
      </w:tr>
      <w:tr w:rsidR="007A6DBC" w14:paraId="3D49E9C1" w14:textId="77777777">
        <w:tblPrEx>
          <w:tblCellMar>
            <w:top w:w="0" w:type="dxa"/>
            <w:bottom w:w="0" w:type="dxa"/>
          </w:tblCellMar>
        </w:tblPrEx>
        <w:trPr>
          <w:trHeight w:val="109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FC77974" w14:textId="77777777" w:rsidR="007A6DBC" w:rsidRDefault="007A6DBC">
            <w:pPr>
              <w:spacing w:after="160" w:line="254"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28B27B0" w14:textId="77777777" w:rsidR="007A6DBC" w:rsidRDefault="006C65B3">
            <w:pPr>
              <w:spacing w:after="0" w:line="254" w:lineRule="auto"/>
              <w:ind w:left="115" w:right="0" w:firstLine="0"/>
            </w:pPr>
            <w:r>
              <w:t>講座鐘點費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F7E6EE5" w14:textId="77777777" w:rsidR="007A6DBC" w:rsidRDefault="007A6DBC">
            <w:pPr>
              <w:spacing w:after="160" w:line="254"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0710683" w14:textId="77777777" w:rsidR="007A6DBC" w:rsidRDefault="007A6DBC">
            <w:pPr>
              <w:spacing w:after="160" w:line="254"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B136F5D" w14:textId="77777777" w:rsidR="007A6DBC" w:rsidRDefault="007A6DBC">
            <w:pPr>
              <w:spacing w:after="160" w:line="254"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03A3F6DE" w14:textId="77777777" w:rsidR="007A6DBC" w:rsidRDefault="006C65B3">
            <w:pPr>
              <w:spacing w:after="55" w:line="254" w:lineRule="auto"/>
              <w:ind w:left="0" w:right="0" w:firstLine="0"/>
              <w:jc w:val="both"/>
            </w:pPr>
            <w:r>
              <w:t>校外專家學者之講座鐘點費為</w:t>
            </w:r>
          </w:p>
          <w:p w14:paraId="4442447B" w14:textId="77777777" w:rsidR="007A6DBC" w:rsidRDefault="006C65B3">
            <w:pPr>
              <w:spacing w:after="0" w:line="254" w:lineRule="auto"/>
              <w:ind w:left="0" w:right="0" w:firstLine="0"/>
            </w:pPr>
            <w:r>
              <w:rPr>
                <w:rFonts w:ascii="Times New Roman" w:eastAsia="Times New Roman" w:hAnsi="Times New Roman" w:cs="Times New Roman"/>
              </w:rPr>
              <w:t xml:space="preserve">2,000 </w:t>
            </w:r>
            <w:r>
              <w:t>元</w:t>
            </w:r>
            <w:r>
              <w:rPr>
                <w:rFonts w:ascii="Times New Roman" w:eastAsia="Times New Roman" w:hAnsi="Times New Roman" w:cs="Times New Roman"/>
              </w:rPr>
              <w:t>/</w:t>
            </w:r>
            <w:r>
              <w:t>時。</w:t>
            </w:r>
            <w:r>
              <w:rPr>
                <w:rFonts w:ascii="Times New Roman" w:eastAsia="Times New Roman" w:hAnsi="Times New Roman" w:cs="Times New Roman"/>
              </w:rPr>
              <w:t xml:space="preserve"> </w:t>
            </w:r>
          </w:p>
        </w:tc>
      </w:tr>
      <w:tr w:rsidR="007A6DBC" w14:paraId="67E95320"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579962C9" w14:textId="77777777" w:rsidR="007A6DBC" w:rsidRDefault="007A6DBC">
            <w:pPr>
              <w:spacing w:after="160" w:line="254"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26F9269" w14:textId="77777777" w:rsidR="007A6DBC" w:rsidRDefault="006C65B3">
            <w:pPr>
              <w:spacing w:after="0" w:line="254" w:lineRule="auto"/>
              <w:ind w:left="0" w:right="2" w:firstLine="0"/>
              <w:jc w:val="center"/>
            </w:pPr>
            <w:r>
              <w:t>諮詢費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7D50945E" w14:textId="77777777" w:rsidR="007A6DBC" w:rsidRDefault="007A6DBC">
            <w:pPr>
              <w:spacing w:after="160" w:line="254"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1758CC44" w14:textId="77777777" w:rsidR="007A6DBC" w:rsidRDefault="007A6DBC">
            <w:pPr>
              <w:spacing w:after="160" w:line="254"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44A118C1" w14:textId="77777777" w:rsidR="007A6DBC" w:rsidRDefault="007A6DBC">
            <w:pPr>
              <w:spacing w:after="160" w:line="254"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33F8BF6" w14:textId="77777777" w:rsidR="007A6DBC" w:rsidRDefault="006C65B3">
            <w:pPr>
              <w:spacing w:after="0" w:line="254" w:lineRule="auto"/>
              <w:ind w:left="0" w:right="0" w:firstLine="0"/>
            </w:pPr>
            <w:r>
              <w:t>包括諮詢及訪談</w:t>
            </w:r>
            <w:r>
              <w:t xml:space="preserve"> </w:t>
            </w:r>
            <w:r>
              <w:rPr>
                <w:rFonts w:ascii="Times New Roman" w:eastAsia="Times New Roman" w:hAnsi="Times New Roman" w:cs="Times New Roman"/>
              </w:rPr>
              <w:t xml:space="preserve">2500 </w:t>
            </w:r>
            <w:r>
              <w:t>元</w:t>
            </w:r>
            <w:r>
              <w:rPr>
                <w:rFonts w:ascii="Times New Roman" w:eastAsia="Times New Roman" w:hAnsi="Times New Roman" w:cs="Times New Roman"/>
              </w:rPr>
              <w:t>/</w:t>
            </w:r>
            <w:r>
              <w:t>次</w:t>
            </w:r>
            <w:r>
              <w:rPr>
                <w:rFonts w:ascii="Times New Roman" w:eastAsia="Times New Roman" w:hAnsi="Times New Roman" w:cs="Times New Roman"/>
              </w:rPr>
              <w:t xml:space="preserve"> </w:t>
            </w:r>
          </w:p>
        </w:tc>
      </w:tr>
      <w:tr w:rsidR="007A6DBC" w14:paraId="1803773B"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D26EF14" w14:textId="77777777" w:rsidR="007A6DBC" w:rsidRDefault="007A6DBC">
            <w:pPr>
              <w:spacing w:after="160" w:line="254"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59AEC727" w14:textId="77777777" w:rsidR="007A6DBC" w:rsidRDefault="006C65B3">
            <w:pPr>
              <w:spacing w:after="0" w:line="254" w:lineRule="auto"/>
              <w:ind w:left="0" w:right="2" w:firstLine="0"/>
              <w:jc w:val="center"/>
            </w:pPr>
            <w:r>
              <w:t>交通費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bottom"/>
          </w:tcPr>
          <w:p w14:paraId="211B0ACC" w14:textId="77777777" w:rsidR="007A6DBC" w:rsidRDefault="007A6DBC">
            <w:pPr>
              <w:spacing w:after="160" w:line="254"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2579EF9B" w14:textId="77777777" w:rsidR="007A6DBC" w:rsidRDefault="007A6DBC">
            <w:pPr>
              <w:spacing w:after="160" w:line="254"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51E9C953" w14:textId="77777777" w:rsidR="007A6DBC" w:rsidRDefault="007A6DBC">
            <w:pPr>
              <w:spacing w:after="160" w:line="254"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10DD61F4" w14:textId="77777777" w:rsidR="007A6DBC" w:rsidRDefault="006C65B3">
            <w:pPr>
              <w:spacing w:after="0" w:line="254" w:lineRule="auto"/>
              <w:ind w:left="0" w:right="0" w:firstLine="0"/>
            </w:pPr>
            <w:r>
              <w:t>實報實銷</w:t>
            </w:r>
            <w:r>
              <w:rPr>
                <w:rFonts w:ascii="Times New Roman" w:eastAsia="Times New Roman" w:hAnsi="Times New Roman" w:cs="Times New Roman"/>
              </w:rPr>
              <w:t xml:space="preserve"> </w:t>
            </w:r>
          </w:p>
        </w:tc>
      </w:tr>
      <w:tr w:rsidR="007A6DBC" w14:paraId="0FFCDD05"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5801BEA4" w14:textId="77777777" w:rsidR="007A6DBC" w:rsidRDefault="007A6DBC">
            <w:pPr>
              <w:spacing w:after="160" w:line="254"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55FB79DC" w14:textId="77777777" w:rsidR="007A6DBC" w:rsidRDefault="006C65B3">
            <w:pPr>
              <w:spacing w:after="0" w:line="254" w:lineRule="auto"/>
              <w:ind w:left="0" w:right="2" w:firstLine="0"/>
              <w:jc w:val="center"/>
            </w:pPr>
            <w:r>
              <w:t>住宿費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2B7ED66C" w14:textId="77777777" w:rsidR="007A6DBC" w:rsidRDefault="007A6DBC">
            <w:pPr>
              <w:spacing w:after="160" w:line="254"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3BF4BD7C" w14:textId="77777777" w:rsidR="007A6DBC" w:rsidRDefault="007A6DBC">
            <w:pPr>
              <w:spacing w:after="160" w:line="254"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37160621" w14:textId="77777777" w:rsidR="007A6DBC" w:rsidRDefault="007A6DBC">
            <w:pPr>
              <w:spacing w:after="160" w:line="254"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62F5EFC9" w14:textId="77777777" w:rsidR="007A6DBC" w:rsidRDefault="006C65B3">
            <w:pPr>
              <w:spacing w:after="0" w:line="254" w:lineRule="auto"/>
              <w:ind w:left="0" w:right="0" w:firstLine="0"/>
            </w:pPr>
            <w:r>
              <w:t>依相關差旅規定支出</w:t>
            </w:r>
            <w:r>
              <w:rPr>
                <w:rFonts w:ascii="Times New Roman" w:eastAsia="Times New Roman" w:hAnsi="Times New Roman" w:cs="Times New Roman"/>
              </w:rPr>
              <w:t xml:space="preserve"> </w:t>
            </w:r>
          </w:p>
        </w:tc>
      </w:tr>
      <w:tr w:rsidR="007A6DBC" w14:paraId="6569FC5C" w14:textId="77777777">
        <w:tblPrEx>
          <w:tblCellMar>
            <w:top w:w="0" w:type="dxa"/>
            <w:bottom w:w="0" w:type="dxa"/>
          </w:tblCellMar>
        </w:tblPrEx>
        <w:trPr>
          <w:trHeight w:val="733"/>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2B7CAFA" w14:textId="77777777" w:rsidR="007A6DBC" w:rsidRDefault="007A6DBC">
            <w:pPr>
              <w:spacing w:after="160" w:line="254"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0FF2C193" w14:textId="77777777" w:rsidR="007A6DBC" w:rsidRDefault="006C65B3">
            <w:pPr>
              <w:spacing w:after="0" w:line="254" w:lineRule="auto"/>
              <w:ind w:left="0" w:right="2" w:firstLine="0"/>
              <w:jc w:val="center"/>
            </w:pPr>
            <w:r>
              <w:t>保險費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EF8D57A" w14:textId="77777777" w:rsidR="007A6DBC" w:rsidRDefault="007A6DBC">
            <w:pPr>
              <w:spacing w:after="160" w:line="254"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5B22A88C" w14:textId="77777777" w:rsidR="007A6DBC" w:rsidRDefault="007A6DBC">
            <w:pPr>
              <w:spacing w:after="160" w:line="254"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5BA8ED2E" w14:textId="77777777" w:rsidR="007A6DBC" w:rsidRDefault="007A6DBC">
            <w:pPr>
              <w:spacing w:after="160" w:line="254"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7A9FF43F" w14:textId="77777777" w:rsidR="007A6DBC" w:rsidRDefault="006C65B3">
            <w:pPr>
              <w:spacing w:after="0" w:line="254" w:lineRule="auto"/>
              <w:ind w:left="0" w:right="0" w:firstLine="0"/>
            </w:pPr>
            <w:r>
              <w:t>實報實銷</w:t>
            </w:r>
            <w:r>
              <w:rPr>
                <w:rFonts w:ascii="Times New Roman" w:eastAsia="Times New Roman" w:hAnsi="Times New Roman" w:cs="Times New Roman"/>
              </w:rPr>
              <w:t xml:space="preserve"> </w:t>
            </w:r>
          </w:p>
        </w:tc>
      </w:tr>
      <w:tr w:rsidR="007A6DBC" w14:paraId="5B85D8D2"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2E034FC8" w14:textId="77777777" w:rsidR="007A6DBC" w:rsidRDefault="007A6DBC">
            <w:pPr>
              <w:spacing w:after="160" w:line="254"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501876E2" w14:textId="77777777" w:rsidR="007A6DBC" w:rsidRDefault="006C65B3">
            <w:pPr>
              <w:spacing w:after="0" w:line="254" w:lineRule="auto"/>
              <w:ind w:left="115" w:right="0" w:firstLine="0"/>
            </w:pPr>
            <w:r>
              <w:t>文具材料費</w:t>
            </w:r>
            <w:r>
              <w:rPr>
                <w:rFonts w:ascii="Times New Roman" w:eastAsia="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5595A407" w14:textId="77777777" w:rsidR="007A6DBC" w:rsidRDefault="007A6DBC">
            <w:pPr>
              <w:spacing w:after="0" w:line="254"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8C277E8" w14:textId="77777777" w:rsidR="007A6DBC" w:rsidRDefault="007A6DBC">
            <w:pPr>
              <w:spacing w:after="160" w:line="254"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77EF78C" w14:textId="77777777" w:rsidR="007A6DBC" w:rsidRDefault="007A6DBC">
            <w:pPr>
              <w:spacing w:after="160" w:line="254"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2CEB576E" w14:textId="77777777" w:rsidR="007A6DBC" w:rsidRDefault="006C65B3">
            <w:pPr>
              <w:spacing w:after="0" w:line="254" w:lineRule="auto"/>
              <w:ind w:left="0" w:right="0" w:firstLine="0"/>
            </w:pPr>
            <w:r>
              <w:t>實報實銷</w:t>
            </w:r>
            <w:r>
              <w:rPr>
                <w:rFonts w:ascii="Times New Roman" w:eastAsia="Times New Roman" w:hAnsi="Times New Roman" w:cs="Times New Roman"/>
              </w:rPr>
              <w:t xml:space="preserve"> </w:t>
            </w:r>
          </w:p>
        </w:tc>
      </w:tr>
      <w:tr w:rsidR="007A6DBC" w14:paraId="192409D5" w14:textId="77777777">
        <w:tblPrEx>
          <w:tblCellMar>
            <w:top w:w="0" w:type="dxa"/>
            <w:bottom w:w="0" w:type="dxa"/>
          </w:tblCellMar>
        </w:tblPrEx>
        <w:trPr>
          <w:trHeight w:val="730"/>
        </w:trPr>
        <w:tc>
          <w:tcPr>
            <w:tcW w:w="18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vAlign w:val="center"/>
          </w:tcPr>
          <w:p w14:paraId="38DBE388" w14:textId="77777777" w:rsidR="007A6DBC" w:rsidRDefault="007A6DBC">
            <w:pPr>
              <w:spacing w:after="160" w:line="254" w:lineRule="auto"/>
              <w:ind w:left="0" w:right="0" w:firstLine="0"/>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66B499D1" w14:textId="77777777" w:rsidR="007A6DBC" w:rsidRDefault="007A6DBC">
            <w:pPr>
              <w:spacing w:after="160" w:line="254" w:lineRule="auto"/>
              <w:ind w:left="0" w:righ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397DD6B8" w14:textId="77777777" w:rsidR="007A6DBC" w:rsidRDefault="007A6DBC">
            <w:pPr>
              <w:spacing w:after="160" w:line="254" w:lineRule="auto"/>
              <w:ind w:left="0" w:right="0" w:firstLine="0"/>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2BA32AFC" w14:textId="77777777" w:rsidR="007A6DBC" w:rsidRDefault="007A6DBC">
            <w:pPr>
              <w:spacing w:after="160" w:line="254" w:lineRule="auto"/>
              <w:ind w:left="0" w:right="0" w:firstLine="0"/>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2DB4CCBB" w14:textId="77777777" w:rsidR="007A6DBC" w:rsidRDefault="007A6DBC">
            <w:pPr>
              <w:spacing w:after="160" w:line="254" w:lineRule="auto"/>
              <w:ind w:left="0" w:right="0" w:firstLine="0"/>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9" w:type="dxa"/>
            </w:tcMar>
          </w:tcPr>
          <w:p w14:paraId="0C1EEAD8" w14:textId="77777777" w:rsidR="007A6DBC" w:rsidRDefault="007A6DBC">
            <w:pPr>
              <w:spacing w:after="160" w:line="254" w:lineRule="auto"/>
              <w:ind w:left="0" w:right="0" w:firstLine="0"/>
            </w:pPr>
          </w:p>
        </w:tc>
      </w:tr>
    </w:tbl>
    <w:p w14:paraId="1699EE0C" w14:textId="77777777" w:rsidR="007A6DBC" w:rsidRDefault="006C65B3">
      <w:pPr>
        <w:spacing w:after="0" w:line="254" w:lineRule="auto"/>
        <w:ind w:left="-1095" w:right="-1038" w:firstLine="0"/>
      </w:pPr>
      <w:r>
        <w:rPr>
          <w:rFonts w:ascii="Calibri" w:eastAsia="Calibri" w:hAnsi="Calibri" w:cs="Calibri"/>
          <w:noProof/>
          <w:sz w:val="22"/>
        </w:rPr>
        <mc:AlternateContent>
          <mc:Choice Requires="wpg">
            <w:drawing>
              <wp:inline distT="0" distB="0" distL="0" distR="0" wp14:anchorId="7A161852" wp14:editId="3CAFFFD2">
                <wp:extent cx="8319768" cy="2556077"/>
                <wp:effectExtent l="0" t="0" r="5082" b="15673"/>
                <wp:docPr id="2" name="Group 7908"/>
                <wp:cNvGraphicFramePr/>
                <a:graphic xmlns:a="http://schemas.openxmlformats.org/drawingml/2006/main">
                  <a:graphicData uri="http://schemas.microsoft.com/office/word/2010/wordprocessingGroup">
                    <wpg:wgp>
                      <wpg:cNvGrpSpPr/>
                      <wpg:grpSpPr>
                        <a:xfrm>
                          <a:off x="0" y="0"/>
                          <a:ext cx="8319768" cy="2556077"/>
                          <a:chOff x="0" y="0"/>
                          <a:chExt cx="8319768" cy="2556077"/>
                        </a:xfrm>
                      </wpg:grpSpPr>
                      <wps:wsp>
                        <wps:cNvPr id="3" name="Shape 9868"/>
                        <wps:cNvSpPr/>
                        <wps:spPr>
                          <a:xfrm>
                            <a:off x="0" y="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 name="Shape 9869"/>
                        <wps:cNvSpPr/>
                        <wps:spPr>
                          <a:xfrm>
                            <a:off x="6099" y="0"/>
                            <a:ext cx="1147873" cy="9144"/>
                          </a:xfrm>
                          <a:custGeom>
                            <a:avLst/>
                            <a:gdLst>
                              <a:gd name="f0" fmla="val w"/>
                              <a:gd name="f1" fmla="val h"/>
                              <a:gd name="f2" fmla="val 0"/>
                              <a:gd name="f3" fmla="val 1147877"/>
                              <a:gd name="f4" fmla="val 9144"/>
                              <a:gd name="f5" fmla="*/ f0 1 1147877"/>
                              <a:gd name="f6" fmla="*/ f1 1 9144"/>
                              <a:gd name="f7" fmla="+- f4 0 f2"/>
                              <a:gd name="f8" fmla="+- f3 0 f2"/>
                              <a:gd name="f9" fmla="*/ f8 1 1147877"/>
                              <a:gd name="f10" fmla="*/ f7 1 9144"/>
                              <a:gd name="f11" fmla="*/ 0 1 f9"/>
                              <a:gd name="f12" fmla="*/ 1147877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147877" h="9144">
                                <a:moveTo>
                                  <a:pt x="f2" y="f2"/>
                                </a:moveTo>
                                <a:lnTo>
                                  <a:pt x="f3" y="f2"/>
                                </a:lnTo>
                                <a:lnTo>
                                  <a:pt x="f3" y="f4"/>
                                </a:lnTo>
                                <a:lnTo>
                                  <a:pt x="f2" y="f4"/>
                                </a:lnTo>
                                <a:lnTo>
                                  <a:pt x="f2" y="f2"/>
                                </a:lnTo>
                              </a:path>
                            </a:pathLst>
                          </a:custGeom>
                          <a:noFill/>
                          <a:ln cap="flat">
                            <a:noFill/>
                            <a:prstDash val="solid"/>
                          </a:ln>
                        </wps:spPr>
                        <wps:bodyPr lIns="0" tIns="0" rIns="0" bIns="0"/>
                      </wps:wsp>
                      <wps:wsp>
                        <wps:cNvPr id="5" name="Shape 9870"/>
                        <wps:cNvSpPr/>
                        <wps:spPr>
                          <a:xfrm>
                            <a:off x="1153917" y="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6" name="Shape 9871"/>
                        <wps:cNvSpPr/>
                        <wps:spPr>
                          <a:xfrm>
                            <a:off x="1160016" y="0"/>
                            <a:ext cx="1041199" cy="9144"/>
                          </a:xfrm>
                          <a:custGeom>
                            <a:avLst/>
                            <a:gdLst>
                              <a:gd name="f0" fmla="val w"/>
                              <a:gd name="f1" fmla="val h"/>
                              <a:gd name="f2" fmla="val 0"/>
                              <a:gd name="f3" fmla="val 1041197"/>
                              <a:gd name="f4" fmla="val 9144"/>
                              <a:gd name="f5" fmla="*/ f0 1 1041197"/>
                              <a:gd name="f6" fmla="*/ f1 1 9144"/>
                              <a:gd name="f7" fmla="+- f4 0 f2"/>
                              <a:gd name="f8" fmla="+- f3 0 f2"/>
                              <a:gd name="f9" fmla="*/ f8 1 1041197"/>
                              <a:gd name="f10" fmla="*/ f7 1 9144"/>
                              <a:gd name="f11" fmla="*/ 0 1 f9"/>
                              <a:gd name="f12" fmla="*/ 1041197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41197" h="9144">
                                <a:moveTo>
                                  <a:pt x="f2" y="f2"/>
                                </a:moveTo>
                                <a:lnTo>
                                  <a:pt x="f3" y="f2"/>
                                </a:lnTo>
                                <a:lnTo>
                                  <a:pt x="f3" y="f4"/>
                                </a:lnTo>
                                <a:lnTo>
                                  <a:pt x="f2" y="f4"/>
                                </a:lnTo>
                                <a:lnTo>
                                  <a:pt x="f2" y="f2"/>
                                </a:lnTo>
                              </a:path>
                            </a:pathLst>
                          </a:custGeom>
                          <a:noFill/>
                          <a:ln cap="flat">
                            <a:noFill/>
                            <a:prstDash val="solid"/>
                          </a:ln>
                        </wps:spPr>
                        <wps:bodyPr lIns="0" tIns="0" rIns="0" bIns="0"/>
                      </wps:wsp>
                      <wps:wsp>
                        <wps:cNvPr id="7" name="Shape 9872"/>
                        <wps:cNvSpPr/>
                        <wps:spPr>
                          <a:xfrm>
                            <a:off x="2201289" y="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8" name="Shape 9873"/>
                        <wps:cNvSpPr/>
                        <wps:spPr>
                          <a:xfrm>
                            <a:off x="2207389" y="0"/>
                            <a:ext cx="728475" cy="9144"/>
                          </a:xfrm>
                          <a:custGeom>
                            <a:avLst/>
                            <a:gdLst>
                              <a:gd name="f0" fmla="val w"/>
                              <a:gd name="f1" fmla="val h"/>
                              <a:gd name="f2" fmla="val 0"/>
                              <a:gd name="f3" fmla="val 728472"/>
                              <a:gd name="f4" fmla="val 9144"/>
                              <a:gd name="f5" fmla="*/ f0 1 728472"/>
                              <a:gd name="f6" fmla="*/ f1 1 9144"/>
                              <a:gd name="f7" fmla="+- f4 0 f2"/>
                              <a:gd name="f8" fmla="+- f3 0 f2"/>
                              <a:gd name="f9" fmla="*/ f8 1 728472"/>
                              <a:gd name="f10" fmla="*/ f7 1 9144"/>
                              <a:gd name="f11" fmla="*/ 0 1 f9"/>
                              <a:gd name="f12" fmla="*/ 728472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28472" h="9144">
                                <a:moveTo>
                                  <a:pt x="f2" y="f2"/>
                                </a:moveTo>
                                <a:lnTo>
                                  <a:pt x="f3" y="f2"/>
                                </a:lnTo>
                                <a:lnTo>
                                  <a:pt x="f3" y="f4"/>
                                </a:lnTo>
                                <a:lnTo>
                                  <a:pt x="f2" y="f4"/>
                                </a:lnTo>
                                <a:lnTo>
                                  <a:pt x="f2" y="f2"/>
                                </a:lnTo>
                              </a:path>
                            </a:pathLst>
                          </a:custGeom>
                          <a:noFill/>
                          <a:ln cap="flat">
                            <a:noFill/>
                            <a:prstDash val="solid"/>
                          </a:ln>
                        </wps:spPr>
                        <wps:bodyPr lIns="0" tIns="0" rIns="0" bIns="0"/>
                      </wps:wsp>
                      <wps:wsp>
                        <wps:cNvPr id="9" name="Shape 9874"/>
                        <wps:cNvSpPr/>
                        <wps:spPr>
                          <a:xfrm>
                            <a:off x="2935854" y="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0" name="Shape 9875"/>
                        <wps:cNvSpPr/>
                        <wps:spPr>
                          <a:xfrm>
                            <a:off x="2941953" y="0"/>
                            <a:ext cx="619048" cy="9144"/>
                          </a:xfrm>
                          <a:custGeom>
                            <a:avLst/>
                            <a:gdLst>
                              <a:gd name="f0" fmla="val w"/>
                              <a:gd name="f1" fmla="val h"/>
                              <a:gd name="f2" fmla="val 0"/>
                              <a:gd name="f3" fmla="val 619049"/>
                              <a:gd name="f4" fmla="val 9144"/>
                              <a:gd name="f5" fmla="*/ f0 1 619049"/>
                              <a:gd name="f6" fmla="*/ f1 1 9144"/>
                              <a:gd name="f7" fmla="+- f4 0 f2"/>
                              <a:gd name="f8" fmla="+- f3 0 f2"/>
                              <a:gd name="f9" fmla="*/ f8 1 619049"/>
                              <a:gd name="f10" fmla="*/ f7 1 9144"/>
                              <a:gd name="f11" fmla="*/ 0 1 f9"/>
                              <a:gd name="f12" fmla="*/ 61904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19049" h="9144">
                                <a:moveTo>
                                  <a:pt x="f2" y="f2"/>
                                </a:moveTo>
                                <a:lnTo>
                                  <a:pt x="f3" y="f2"/>
                                </a:lnTo>
                                <a:lnTo>
                                  <a:pt x="f3" y="f4"/>
                                </a:lnTo>
                                <a:lnTo>
                                  <a:pt x="f2" y="f4"/>
                                </a:lnTo>
                                <a:lnTo>
                                  <a:pt x="f2" y="f2"/>
                                </a:lnTo>
                              </a:path>
                            </a:pathLst>
                          </a:custGeom>
                          <a:noFill/>
                          <a:ln cap="flat">
                            <a:noFill/>
                            <a:prstDash val="solid"/>
                          </a:ln>
                        </wps:spPr>
                        <wps:bodyPr lIns="0" tIns="0" rIns="0" bIns="0"/>
                      </wps:wsp>
                      <wps:wsp>
                        <wps:cNvPr id="11" name="Shape 9876"/>
                        <wps:cNvSpPr/>
                        <wps:spPr>
                          <a:xfrm>
                            <a:off x="3560957" y="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2" name="Shape 9877"/>
                        <wps:cNvSpPr/>
                        <wps:spPr>
                          <a:xfrm>
                            <a:off x="3567046" y="0"/>
                            <a:ext cx="798572" cy="9144"/>
                          </a:xfrm>
                          <a:custGeom>
                            <a:avLst/>
                            <a:gdLst>
                              <a:gd name="f0" fmla="val w"/>
                              <a:gd name="f1" fmla="val h"/>
                              <a:gd name="f2" fmla="val 0"/>
                              <a:gd name="f3" fmla="val 798576"/>
                              <a:gd name="f4" fmla="val 9144"/>
                              <a:gd name="f5" fmla="*/ f0 1 798576"/>
                              <a:gd name="f6" fmla="*/ f1 1 9144"/>
                              <a:gd name="f7" fmla="+- f4 0 f2"/>
                              <a:gd name="f8" fmla="+- f3 0 f2"/>
                              <a:gd name="f9" fmla="*/ f8 1 798576"/>
                              <a:gd name="f10" fmla="*/ f7 1 9144"/>
                              <a:gd name="f11" fmla="*/ 0 1 f9"/>
                              <a:gd name="f12" fmla="*/ 798576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13" name="Shape 9878"/>
                        <wps:cNvSpPr/>
                        <wps:spPr>
                          <a:xfrm>
                            <a:off x="4365629" y="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 name="Shape 9879"/>
                        <wps:cNvSpPr/>
                        <wps:spPr>
                          <a:xfrm>
                            <a:off x="4371718" y="0"/>
                            <a:ext cx="2288157" cy="9144"/>
                          </a:xfrm>
                          <a:custGeom>
                            <a:avLst/>
                            <a:gdLst>
                              <a:gd name="f0" fmla="val w"/>
                              <a:gd name="f1" fmla="val h"/>
                              <a:gd name="f2" fmla="val 0"/>
                              <a:gd name="f3" fmla="val 2288159"/>
                              <a:gd name="f4" fmla="val 9144"/>
                              <a:gd name="f5" fmla="*/ f0 1 2288159"/>
                              <a:gd name="f6" fmla="*/ f1 1 9144"/>
                              <a:gd name="f7" fmla="+- f4 0 f2"/>
                              <a:gd name="f8" fmla="+- f3 0 f2"/>
                              <a:gd name="f9" fmla="*/ f8 1 2288159"/>
                              <a:gd name="f10" fmla="*/ f7 1 9144"/>
                              <a:gd name="f11" fmla="*/ 0 1 f9"/>
                              <a:gd name="f12" fmla="*/ 228815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15" name="Shape 9880"/>
                        <wps:cNvSpPr/>
                        <wps:spPr>
                          <a:xfrm>
                            <a:off x="6659876" y="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 name="Shape 9881"/>
                        <wps:cNvSpPr/>
                        <wps:spPr>
                          <a:xfrm>
                            <a:off x="0" y="6044"/>
                            <a:ext cx="9144" cy="457501"/>
                          </a:xfrm>
                          <a:custGeom>
                            <a:avLst/>
                            <a:gdLst>
                              <a:gd name="f0" fmla="val w"/>
                              <a:gd name="f1" fmla="val h"/>
                              <a:gd name="f2" fmla="val 0"/>
                              <a:gd name="f3" fmla="val 9144"/>
                              <a:gd name="f4" fmla="val 457505"/>
                              <a:gd name="f5" fmla="*/ f0 1 9144"/>
                              <a:gd name="f6" fmla="*/ f1 1 457505"/>
                              <a:gd name="f7" fmla="+- f4 0 f2"/>
                              <a:gd name="f8" fmla="+- f3 0 f2"/>
                              <a:gd name="f9" fmla="*/ f8 1 9144"/>
                              <a:gd name="f10" fmla="*/ f7 1 457505"/>
                              <a:gd name="f11" fmla="*/ 0 1 f9"/>
                              <a:gd name="f12" fmla="*/ 9144 1 f9"/>
                              <a:gd name="f13" fmla="*/ 0 1 f10"/>
                              <a:gd name="f14" fmla="*/ 4575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17" name="Shape 9882"/>
                        <wps:cNvSpPr/>
                        <wps:spPr>
                          <a:xfrm>
                            <a:off x="1153917" y="6044"/>
                            <a:ext cx="9144" cy="457501"/>
                          </a:xfrm>
                          <a:custGeom>
                            <a:avLst/>
                            <a:gdLst>
                              <a:gd name="f0" fmla="val w"/>
                              <a:gd name="f1" fmla="val h"/>
                              <a:gd name="f2" fmla="val 0"/>
                              <a:gd name="f3" fmla="val 9144"/>
                              <a:gd name="f4" fmla="val 457505"/>
                              <a:gd name="f5" fmla="*/ f0 1 9144"/>
                              <a:gd name="f6" fmla="*/ f1 1 457505"/>
                              <a:gd name="f7" fmla="+- f4 0 f2"/>
                              <a:gd name="f8" fmla="+- f3 0 f2"/>
                              <a:gd name="f9" fmla="*/ f8 1 9144"/>
                              <a:gd name="f10" fmla="*/ f7 1 457505"/>
                              <a:gd name="f11" fmla="*/ 0 1 f9"/>
                              <a:gd name="f12" fmla="*/ 9144 1 f9"/>
                              <a:gd name="f13" fmla="*/ 0 1 f10"/>
                              <a:gd name="f14" fmla="*/ 4575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18" name="Shape 9883"/>
                        <wps:cNvSpPr/>
                        <wps:spPr>
                          <a:xfrm>
                            <a:off x="2201289" y="6044"/>
                            <a:ext cx="9144" cy="457501"/>
                          </a:xfrm>
                          <a:custGeom>
                            <a:avLst/>
                            <a:gdLst>
                              <a:gd name="f0" fmla="val w"/>
                              <a:gd name="f1" fmla="val h"/>
                              <a:gd name="f2" fmla="val 0"/>
                              <a:gd name="f3" fmla="val 9144"/>
                              <a:gd name="f4" fmla="val 457505"/>
                              <a:gd name="f5" fmla="*/ f0 1 9144"/>
                              <a:gd name="f6" fmla="*/ f1 1 457505"/>
                              <a:gd name="f7" fmla="+- f4 0 f2"/>
                              <a:gd name="f8" fmla="+- f3 0 f2"/>
                              <a:gd name="f9" fmla="*/ f8 1 9144"/>
                              <a:gd name="f10" fmla="*/ f7 1 457505"/>
                              <a:gd name="f11" fmla="*/ 0 1 f9"/>
                              <a:gd name="f12" fmla="*/ 9144 1 f9"/>
                              <a:gd name="f13" fmla="*/ 0 1 f10"/>
                              <a:gd name="f14" fmla="*/ 4575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19" name="Shape 9884"/>
                        <wps:cNvSpPr/>
                        <wps:spPr>
                          <a:xfrm>
                            <a:off x="2935854" y="6044"/>
                            <a:ext cx="9144" cy="457501"/>
                          </a:xfrm>
                          <a:custGeom>
                            <a:avLst/>
                            <a:gdLst>
                              <a:gd name="f0" fmla="val w"/>
                              <a:gd name="f1" fmla="val h"/>
                              <a:gd name="f2" fmla="val 0"/>
                              <a:gd name="f3" fmla="val 9144"/>
                              <a:gd name="f4" fmla="val 457505"/>
                              <a:gd name="f5" fmla="*/ f0 1 9144"/>
                              <a:gd name="f6" fmla="*/ f1 1 457505"/>
                              <a:gd name="f7" fmla="+- f4 0 f2"/>
                              <a:gd name="f8" fmla="+- f3 0 f2"/>
                              <a:gd name="f9" fmla="*/ f8 1 9144"/>
                              <a:gd name="f10" fmla="*/ f7 1 457505"/>
                              <a:gd name="f11" fmla="*/ 0 1 f9"/>
                              <a:gd name="f12" fmla="*/ 9144 1 f9"/>
                              <a:gd name="f13" fmla="*/ 0 1 f10"/>
                              <a:gd name="f14" fmla="*/ 4575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20" name="Shape 9885"/>
                        <wps:cNvSpPr/>
                        <wps:spPr>
                          <a:xfrm>
                            <a:off x="3560957" y="6044"/>
                            <a:ext cx="9144" cy="457501"/>
                          </a:xfrm>
                          <a:custGeom>
                            <a:avLst/>
                            <a:gdLst>
                              <a:gd name="f0" fmla="val w"/>
                              <a:gd name="f1" fmla="val h"/>
                              <a:gd name="f2" fmla="val 0"/>
                              <a:gd name="f3" fmla="val 9144"/>
                              <a:gd name="f4" fmla="val 457505"/>
                              <a:gd name="f5" fmla="*/ f0 1 9144"/>
                              <a:gd name="f6" fmla="*/ f1 1 457505"/>
                              <a:gd name="f7" fmla="+- f4 0 f2"/>
                              <a:gd name="f8" fmla="+- f3 0 f2"/>
                              <a:gd name="f9" fmla="*/ f8 1 9144"/>
                              <a:gd name="f10" fmla="*/ f7 1 457505"/>
                              <a:gd name="f11" fmla="*/ 0 1 f9"/>
                              <a:gd name="f12" fmla="*/ 9144 1 f9"/>
                              <a:gd name="f13" fmla="*/ 0 1 f10"/>
                              <a:gd name="f14" fmla="*/ 4575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21" name="Shape 9886"/>
                        <wps:cNvSpPr/>
                        <wps:spPr>
                          <a:xfrm>
                            <a:off x="4365629" y="6044"/>
                            <a:ext cx="9144" cy="457501"/>
                          </a:xfrm>
                          <a:custGeom>
                            <a:avLst/>
                            <a:gdLst>
                              <a:gd name="f0" fmla="val w"/>
                              <a:gd name="f1" fmla="val h"/>
                              <a:gd name="f2" fmla="val 0"/>
                              <a:gd name="f3" fmla="val 9144"/>
                              <a:gd name="f4" fmla="val 457505"/>
                              <a:gd name="f5" fmla="*/ f0 1 9144"/>
                              <a:gd name="f6" fmla="*/ f1 1 457505"/>
                              <a:gd name="f7" fmla="+- f4 0 f2"/>
                              <a:gd name="f8" fmla="+- f3 0 f2"/>
                              <a:gd name="f9" fmla="*/ f8 1 9144"/>
                              <a:gd name="f10" fmla="*/ f7 1 457505"/>
                              <a:gd name="f11" fmla="*/ 0 1 f9"/>
                              <a:gd name="f12" fmla="*/ 9144 1 f9"/>
                              <a:gd name="f13" fmla="*/ 0 1 f10"/>
                              <a:gd name="f14" fmla="*/ 4575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22" name="Shape 9887"/>
                        <wps:cNvSpPr/>
                        <wps:spPr>
                          <a:xfrm>
                            <a:off x="6659876" y="6044"/>
                            <a:ext cx="9144" cy="457501"/>
                          </a:xfrm>
                          <a:custGeom>
                            <a:avLst/>
                            <a:gdLst>
                              <a:gd name="f0" fmla="val w"/>
                              <a:gd name="f1" fmla="val h"/>
                              <a:gd name="f2" fmla="val 0"/>
                              <a:gd name="f3" fmla="val 9144"/>
                              <a:gd name="f4" fmla="val 457505"/>
                              <a:gd name="f5" fmla="*/ f0 1 9144"/>
                              <a:gd name="f6" fmla="*/ f1 1 457505"/>
                              <a:gd name="f7" fmla="+- f4 0 f2"/>
                              <a:gd name="f8" fmla="+- f3 0 f2"/>
                              <a:gd name="f9" fmla="*/ f8 1 9144"/>
                              <a:gd name="f10" fmla="*/ f7 1 457505"/>
                              <a:gd name="f11" fmla="*/ 0 1 f9"/>
                              <a:gd name="f12" fmla="*/ 9144 1 f9"/>
                              <a:gd name="f13" fmla="*/ 0 1 f10"/>
                              <a:gd name="f14" fmla="*/ 457505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505">
                                <a:moveTo>
                                  <a:pt x="f2" y="f2"/>
                                </a:moveTo>
                                <a:lnTo>
                                  <a:pt x="f3" y="f2"/>
                                </a:lnTo>
                                <a:lnTo>
                                  <a:pt x="f3" y="f4"/>
                                </a:lnTo>
                                <a:lnTo>
                                  <a:pt x="f2" y="f4"/>
                                </a:lnTo>
                                <a:lnTo>
                                  <a:pt x="f2" y="f2"/>
                                </a:lnTo>
                              </a:path>
                            </a:pathLst>
                          </a:custGeom>
                          <a:noFill/>
                          <a:ln cap="flat">
                            <a:noFill/>
                            <a:prstDash val="solid"/>
                          </a:ln>
                        </wps:spPr>
                        <wps:bodyPr lIns="0" tIns="0" rIns="0" bIns="0"/>
                      </wps:wsp>
                      <wps:wsp>
                        <wps:cNvPr id="23" name="Shape 9888"/>
                        <wps:cNvSpPr/>
                        <wps:spPr>
                          <a:xfrm>
                            <a:off x="0" y="463545"/>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4" name="Shape 9889"/>
                        <wps:cNvSpPr/>
                        <wps:spPr>
                          <a:xfrm>
                            <a:off x="1153917" y="463545"/>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5" name="Shape 9890"/>
                        <wps:cNvSpPr/>
                        <wps:spPr>
                          <a:xfrm>
                            <a:off x="1160016" y="463545"/>
                            <a:ext cx="1041199" cy="9144"/>
                          </a:xfrm>
                          <a:custGeom>
                            <a:avLst/>
                            <a:gdLst>
                              <a:gd name="f0" fmla="val w"/>
                              <a:gd name="f1" fmla="val h"/>
                              <a:gd name="f2" fmla="val 0"/>
                              <a:gd name="f3" fmla="val 1041197"/>
                              <a:gd name="f4" fmla="val 9144"/>
                              <a:gd name="f5" fmla="*/ f0 1 1041197"/>
                              <a:gd name="f6" fmla="*/ f1 1 9144"/>
                              <a:gd name="f7" fmla="+- f4 0 f2"/>
                              <a:gd name="f8" fmla="+- f3 0 f2"/>
                              <a:gd name="f9" fmla="*/ f8 1 1041197"/>
                              <a:gd name="f10" fmla="*/ f7 1 9144"/>
                              <a:gd name="f11" fmla="*/ 0 1 f9"/>
                              <a:gd name="f12" fmla="*/ 1041197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41197" h="9144">
                                <a:moveTo>
                                  <a:pt x="f2" y="f2"/>
                                </a:moveTo>
                                <a:lnTo>
                                  <a:pt x="f3" y="f2"/>
                                </a:lnTo>
                                <a:lnTo>
                                  <a:pt x="f3" y="f4"/>
                                </a:lnTo>
                                <a:lnTo>
                                  <a:pt x="f2" y="f4"/>
                                </a:lnTo>
                                <a:lnTo>
                                  <a:pt x="f2" y="f2"/>
                                </a:lnTo>
                              </a:path>
                            </a:pathLst>
                          </a:custGeom>
                          <a:noFill/>
                          <a:ln cap="flat">
                            <a:noFill/>
                            <a:prstDash val="solid"/>
                          </a:ln>
                        </wps:spPr>
                        <wps:bodyPr lIns="0" tIns="0" rIns="0" bIns="0"/>
                      </wps:wsp>
                      <wps:wsp>
                        <wps:cNvPr id="26" name="Shape 9891"/>
                        <wps:cNvSpPr/>
                        <wps:spPr>
                          <a:xfrm>
                            <a:off x="2201289" y="463545"/>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7" name="Shape 9892"/>
                        <wps:cNvSpPr/>
                        <wps:spPr>
                          <a:xfrm>
                            <a:off x="2207389" y="463545"/>
                            <a:ext cx="728475" cy="9144"/>
                          </a:xfrm>
                          <a:custGeom>
                            <a:avLst/>
                            <a:gdLst>
                              <a:gd name="f0" fmla="val w"/>
                              <a:gd name="f1" fmla="val h"/>
                              <a:gd name="f2" fmla="val 0"/>
                              <a:gd name="f3" fmla="val 728472"/>
                              <a:gd name="f4" fmla="val 9144"/>
                              <a:gd name="f5" fmla="*/ f0 1 728472"/>
                              <a:gd name="f6" fmla="*/ f1 1 9144"/>
                              <a:gd name="f7" fmla="+- f4 0 f2"/>
                              <a:gd name="f8" fmla="+- f3 0 f2"/>
                              <a:gd name="f9" fmla="*/ f8 1 728472"/>
                              <a:gd name="f10" fmla="*/ f7 1 9144"/>
                              <a:gd name="f11" fmla="*/ 0 1 f9"/>
                              <a:gd name="f12" fmla="*/ 728472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28472" h="9144">
                                <a:moveTo>
                                  <a:pt x="f2" y="f2"/>
                                </a:moveTo>
                                <a:lnTo>
                                  <a:pt x="f3" y="f2"/>
                                </a:lnTo>
                                <a:lnTo>
                                  <a:pt x="f3" y="f4"/>
                                </a:lnTo>
                                <a:lnTo>
                                  <a:pt x="f2" y="f4"/>
                                </a:lnTo>
                                <a:lnTo>
                                  <a:pt x="f2" y="f2"/>
                                </a:lnTo>
                              </a:path>
                            </a:pathLst>
                          </a:custGeom>
                          <a:noFill/>
                          <a:ln cap="flat">
                            <a:noFill/>
                            <a:prstDash val="solid"/>
                          </a:ln>
                        </wps:spPr>
                        <wps:bodyPr lIns="0" tIns="0" rIns="0" bIns="0"/>
                      </wps:wsp>
                      <wps:wsp>
                        <wps:cNvPr id="28" name="Shape 9893"/>
                        <wps:cNvSpPr/>
                        <wps:spPr>
                          <a:xfrm>
                            <a:off x="2935854" y="463545"/>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9" name="Shape 9894"/>
                        <wps:cNvSpPr/>
                        <wps:spPr>
                          <a:xfrm>
                            <a:off x="2941953" y="463545"/>
                            <a:ext cx="619048" cy="9144"/>
                          </a:xfrm>
                          <a:custGeom>
                            <a:avLst/>
                            <a:gdLst>
                              <a:gd name="f0" fmla="val w"/>
                              <a:gd name="f1" fmla="val h"/>
                              <a:gd name="f2" fmla="val 0"/>
                              <a:gd name="f3" fmla="val 619049"/>
                              <a:gd name="f4" fmla="val 9144"/>
                              <a:gd name="f5" fmla="*/ f0 1 619049"/>
                              <a:gd name="f6" fmla="*/ f1 1 9144"/>
                              <a:gd name="f7" fmla="+- f4 0 f2"/>
                              <a:gd name="f8" fmla="+- f3 0 f2"/>
                              <a:gd name="f9" fmla="*/ f8 1 619049"/>
                              <a:gd name="f10" fmla="*/ f7 1 9144"/>
                              <a:gd name="f11" fmla="*/ 0 1 f9"/>
                              <a:gd name="f12" fmla="*/ 61904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19049" h="9144">
                                <a:moveTo>
                                  <a:pt x="f2" y="f2"/>
                                </a:moveTo>
                                <a:lnTo>
                                  <a:pt x="f3" y="f2"/>
                                </a:lnTo>
                                <a:lnTo>
                                  <a:pt x="f3" y="f4"/>
                                </a:lnTo>
                                <a:lnTo>
                                  <a:pt x="f2" y="f4"/>
                                </a:lnTo>
                                <a:lnTo>
                                  <a:pt x="f2" y="f2"/>
                                </a:lnTo>
                              </a:path>
                            </a:pathLst>
                          </a:custGeom>
                          <a:noFill/>
                          <a:ln cap="flat">
                            <a:noFill/>
                            <a:prstDash val="solid"/>
                          </a:ln>
                        </wps:spPr>
                        <wps:bodyPr lIns="0" tIns="0" rIns="0" bIns="0"/>
                      </wps:wsp>
                      <wps:wsp>
                        <wps:cNvPr id="30" name="Shape 9895"/>
                        <wps:cNvSpPr/>
                        <wps:spPr>
                          <a:xfrm>
                            <a:off x="3560957" y="463545"/>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31" name="Shape 9896"/>
                        <wps:cNvSpPr/>
                        <wps:spPr>
                          <a:xfrm>
                            <a:off x="3567046" y="463545"/>
                            <a:ext cx="798572" cy="9144"/>
                          </a:xfrm>
                          <a:custGeom>
                            <a:avLst/>
                            <a:gdLst>
                              <a:gd name="f0" fmla="val w"/>
                              <a:gd name="f1" fmla="val h"/>
                              <a:gd name="f2" fmla="val 0"/>
                              <a:gd name="f3" fmla="val 798576"/>
                              <a:gd name="f4" fmla="val 9144"/>
                              <a:gd name="f5" fmla="*/ f0 1 798576"/>
                              <a:gd name="f6" fmla="*/ f1 1 9144"/>
                              <a:gd name="f7" fmla="+- f4 0 f2"/>
                              <a:gd name="f8" fmla="+- f3 0 f2"/>
                              <a:gd name="f9" fmla="*/ f8 1 798576"/>
                              <a:gd name="f10" fmla="*/ f7 1 9144"/>
                              <a:gd name="f11" fmla="*/ 0 1 f9"/>
                              <a:gd name="f12" fmla="*/ 798576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32" name="Shape 9897"/>
                        <wps:cNvSpPr/>
                        <wps:spPr>
                          <a:xfrm>
                            <a:off x="4365629" y="463545"/>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33" name="Shape 9898"/>
                        <wps:cNvSpPr/>
                        <wps:spPr>
                          <a:xfrm>
                            <a:off x="4371718" y="463545"/>
                            <a:ext cx="2288157" cy="9144"/>
                          </a:xfrm>
                          <a:custGeom>
                            <a:avLst/>
                            <a:gdLst>
                              <a:gd name="f0" fmla="val w"/>
                              <a:gd name="f1" fmla="val h"/>
                              <a:gd name="f2" fmla="val 0"/>
                              <a:gd name="f3" fmla="val 2288159"/>
                              <a:gd name="f4" fmla="val 9144"/>
                              <a:gd name="f5" fmla="*/ f0 1 2288159"/>
                              <a:gd name="f6" fmla="*/ f1 1 9144"/>
                              <a:gd name="f7" fmla="+- f4 0 f2"/>
                              <a:gd name="f8" fmla="+- f3 0 f2"/>
                              <a:gd name="f9" fmla="*/ f8 1 2288159"/>
                              <a:gd name="f10" fmla="*/ f7 1 9144"/>
                              <a:gd name="f11" fmla="*/ 0 1 f9"/>
                              <a:gd name="f12" fmla="*/ 228815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34" name="Shape 9899"/>
                        <wps:cNvSpPr/>
                        <wps:spPr>
                          <a:xfrm>
                            <a:off x="6659876" y="463545"/>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35" name="Shape 9900"/>
                        <wps:cNvSpPr/>
                        <wps:spPr>
                          <a:xfrm>
                            <a:off x="0" y="469644"/>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36" name="Shape 9901"/>
                        <wps:cNvSpPr/>
                        <wps:spPr>
                          <a:xfrm>
                            <a:off x="1153917" y="469644"/>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37" name="Shape 9902"/>
                        <wps:cNvSpPr/>
                        <wps:spPr>
                          <a:xfrm>
                            <a:off x="2201289" y="469644"/>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38" name="Shape 9903"/>
                        <wps:cNvSpPr/>
                        <wps:spPr>
                          <a:xfrm>
                            <a:off x="2935854" y="469644"/>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39" name="Shape 9904"/>
                        <wps:cNvSpPr/>
                        <wps:spPr>
                          <a:xfrm>
                            <a:off x="3560957" y="469644"/>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40" name="Shape 9905"/>
                        <wps:cNvSpPr/>
                        <wps:spPr>
                          <a:xfrm>
                            <a:off x="4365629" y="469644"/>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41" name="Shape 9906"/>
                        <wps:cNvSpPr/>
                        <wps:spPr>
                          <a:xfrm>
                            <a:off x="6659876" y="469644"/>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42" name="Rectangle 884"/>
                        <wps:cNvSpPr/>
                        <wps:spPr>
                          <a:xfrm>
                            <a:off x="1527304" y="1086746"/>
                            <a:ext cx="405380" cy="202695"/>
                          </a:xfrm>
                          <a:prstGeom prst="rect">
                            <a:avLst/>
                          </a:prstGeom>
                          <a:noFill/>
                          <a:ln cap="flat">
                            <a:noFill/>
                            <a:prstDash val="solid"/>
                          </a:ln>
                        </wps:spPr>
                        <wps:txbx>
                          <w:txbxContent>
                            <w:p w14:paraId="0234DE8F" w14:textId="77777777" w:rsidR="007A6DBC" w:rsidRDefault="006C65B3">
                              <w:pPr>
                                <w:spacing w:after="160" w:line="254" w:lineRule="auto"/>
                                <w:ind w:left="0" w:right="0" w:firstLine="0"/>
                              </w:pPr>
                              <w:r>
                                <w:t>其他</w:t>
                              </w:r>
                            </w:p>
                          </w:txbxContent>
                        </wps:txbx>
                        <wps:bodyPr vert="horz" wrap="square" lIns="0" tIns="0" rIns="0" bIns="0" anchor="t" anchorCtr="0" compatLnSpc="0">
                          <a:noAutofit/>
                        </wps:bodyPr>
                      </wps:wsp>
                      <wps:wsp>
                        <wps:cNvPr id="43" name="Rectangle 885"/>
                        <wps:cNvSpPr/>
                        <wps:spPr>
                          <a:xfrm>
                            <a:off x="1832100" y="1072993"/>
                            <a:ext cx="50676" cy="224375"/>
                          </a:xfrm>
                          <a:prstGeom prst="rect">
                            <a:avLst/>
                          </a:prstGeom>
                          <a:noFill/>
                          <a:ln cap="flat">
                            <a:noFill/>
                            <a:prstDash val="solid"/>
                          </a:ln>
                        </wps:spPr>
                        <wps:txbx>
                          <w:txbxContent>
                            <w:p w14:paraId="6B6182D3" w14:textId="77777777" w:rsidR="007A6DBC" w:rsidRDefault="006C65B3">
                              <w:pPr>
                                <w:spacing w:after="160" w:line="254" w:lineRule="auto"/>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44" name="Shape 9907"/>
                        <wps:cNvSpPr/>
                        <wps:spPr>
                          <a:xfrm>
                            <a:off x="0" y="926844"/>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5" name="Shape 9908"/>
                        <wps:cNvSpPr/>
                        <wps:spPr>
                          <a:xfrm>
                            <a:off x="1153917" y="926844"/>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6" name="Shape 9909"/>
                        <wps:cNvSpPr/>
                        <wps:spPr>
                          <a:xfrm>
                            <a:off x="1160016" y="926844"/>
                            <a:ext cx="1041199" cy="9144"/>
                          </a:xfrm>
                          <a:custGeom>
                            <a:avLst/>
                            <a:gdLst>
                              <a:gd name="f0" fmla="val w"/>
                              <a:gd name="f1" fmla="val h"/>
                              <a:gd name="f2" fmla="val 0"/>
                              <a:gd name="f3" fmla="val 1041197"/>
                              <a:gd name="f4" fmla="val 9144"/>
                              <a:gd name="f5" fmla="*/ f0 1 1041197"/>
                              <a:gd name="f6" fmla="*/ f1 1 9144"/>
                              <a:gd name="f7" fmla="+- f4 0 f2"/>
                              <a:gd name="f8" fmla="+- f3 0 f2"/>
                              <a:gd name="f9" fmla="*/ f8 1 1041197"/>
                              <a:gd name="f10" fmla="*/ f7 1 9144"/>
                              <a:gd name="f11" fmla="*/ 0 1 f9"/>
                              <a:gd name="f12" fmla="*/ 1041197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41197" h="9144">
                                <a:moveTo>
                                  <a:pt x="f2" y="f2"/>
                                </a:moveTo>
                                <a:lnTo>
                                  <a:pt x="f3" y="f2"/>
                                </a:lnTo>
                                <a:lnTo>
                                  <a:pt x="f3" y="f4"/>
                                </a:lnTo>
                                <a:lnTo>
                                  <a:pt x="f2" y="f4"/>
                                </a:lnTo>
                                <a:lnTo>
                                  <a:pt x="f2" y="f2"/>
                                </a:lnTo>
                              </a:path>
                            </a:pathLst>
                          </a:custGeom>
                          <a:noFill/>
                          <a:ln cap="flat">
                            <a:noFill/>
                            <a:prstDash val="solid"/>
                          </a:ln>
                        </wps:spPr>
                        <wps:bodyPr lIns="0" tIns="0" rIns="0" bIns="0"/>
                      </wps:wsp>
                      <wps:wsp>
                        <wps:cNvPr id="47" name="Shape 9910"/>
                        <wps:cNvSpPr/>
                        <wps:spPr>
                          <a:xfrm>
                            <a:off x="2201289" y="926844"/>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48" name="Shape 9911"/>
                        <wps:cNvSpPr/>
                        <wps:spPr>
                          <a:xfrm>
                            <a:off x="2207389" y="926844"/>
                            <a:ext cx="728475" cy="9144"/>
                          </a:xfrm>
                          <a:custGeom>
                            <a:avLst/>
                            <a:gdLst>
                              <a:gd name="f0" fmla="val w"/>
                              <a:gd name="f1" fmla="val h"/>
                              <a:gd name="f2" fmla="val 0"/>
                              <a:gd name="f3" fmla="val 728472"/>
                              <a:gd name="f4" fmla="val 9144"/>
                              <a:gd name="f5" fmla="*/ f0 1 728472"/>
                              <a:gd name="f6" fmla="*/ f1 1 9144"/>
                              <a:gd name="f7" fmla="+- f4 0 f2"/>
                              <a:gd name="f8" fmla="+- f3 0 f2"/>
                              <a:gd name="f9" fmla="*/ f8 1 728472"/>
                              <a:gd name="f10" fmla="*/ f7 1 9144"/>
                              <a:gd name="f11" fmla="*/ 0 1 f9"/>
                              <a:gd name="f12" fmla="*/ 728472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28472" h="9144">
                                <a:moveTo>
                                  <a:pt x="f2" y="f2"/>
                                </a:moveTo>
                                <a:lnTo>
                                  <a:pt x="f3" y="f2"/>
                                </a:lnTo>
                                <a:lnTo>
                                  <a:pt x="f3" y="f4"/>
                                </a:lnTo>
                                <a:lnTo>
                                  <a:pt x="f2" y="f4"/>
                                </a:lnTo>
                                <a:lnTo>
                                  <a:pt x="f2" y="f2"/>
                                </a:lnTo>
                              </a:path>
                            </a:pathLst>
                          </a:custGeom>
                          <a:noFill/>
                          <a:ln cap="flat">
                            <a:noFill/>
                            <a:prstDash val="solid"/>
                          </a:ln>
                        </wps:spPr>
                        <wps:bodyPr lIns="0" tIns="0" rIns="0" bIns="0"/>
                      </wps:wsp>
                      <wps:wsp>
                        <wps:cNvPr id="49" name="Shape 9912"/>
                        <wps:cNvSpPr/>
                        <wps:spPr>
                          <a:xfrm>
                            <a:off x="2935854" y="926844"/>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50" name="Shape 9913"/>
                        <wps:cNvSpPr/>
                        <wps:spPr>
                          <a:xfrm>
                            <a:off x="2941953" y="926844"/>
                            <a:ext cx="619048" cy="9144"/>
                          </a:xfrm>
                          <a:custGeom>
                            <a:avLst/>
                            <a:gdLst>
                              <a:gd name="f0" fmla="val w"/>
                              <a:gd name="f1" fmla="val h"/>
                              <a:gd name="f2" fmla="val 0"/>
                              <a:gd name="f3" fmla="val 619049"/>
                              <a:gd name="f4" fmla="val 9144"/>
                              <a:gd name="f5" fmla="*/ f0 1 619049"/>
                              <a:gd name="f6" fmla="*/ f1 1 9144"/>
                              <a:gd name="f7" fmla="+- f4 0 f2"/>
                              <a:gd name="f8" fmla="+- f3 0 f2"/>
                              <a:gd name="f9" fmla="*/ f8 1 619049"/>
                              <a:gd name="f10" fmla="*/ f7 1 9144"/>
                              <a:gd name="f11" fmla="*/ 0 1 f9"/>
                              <a:gd name="f12" fmla="*/ 61904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19049" h="9144">
                                <a:moveTo>
                                  <a:pt x="f2" y="f2"/>
                                </a:moveTo>
                                <a:lnTo>
                                  <a:pt x="f3" y="f2"/>
                                </a:lnTo>
                                <a:lnTo>
                                  <a:pt x="f3" y="f4"/>
                                </a:lnTo>
                                <a:lnTo>
                                  <a:pt x="f2" y="f4"/>
                                </a:lnTo>
                                <a:lnTo>
                                  <a:pt x="f2" y="f2"/>
                                </a:lnTo>
                              </a:path>
                            </a:pathLst>
                          </a:custGeom>
                          <a:noFill/>
                          <a:ln cap="flat">
                            <a:noFill/>
                            <a:prstDash val="solid"/>
                          </a:ln>
                        </wps:spPr>
                        <wps:bodyPr lIns="0" tIns="0" rIns="0" bIns="0"/>
                      </wps:wsp>
                      <wps:wsp>
                        <wps:cNvPr id="51" name="Shape 9914"/>
                        <wps:cNvSpPr/>
                        <wps:spPr>
                          <a:xfrm>
                            <a:off x="3560957" y="926844"/>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52" name="Shape 9915"/>
                        <wps:cNvSpPr/>
                        <wps:spPr>
                          <a:xfrm>
                            <a:off x="3567046" y="926844"/>
                            <a:ext cx="798572" cy="9144"/>
                          </a:xfrm>
                          <a:custGeom>
                            <a:avLst/>
                            <a:gdLst>
                              <a:gd name="f0" fmla="val w"/>
                              <a:gd name="f1" fmla="val h"/>
                              <a:gd name="f2" fmla="val 0"/>
                              <a:gd name="f3" fmla="val 798576"/>
                              <a:gd name="f4" fmla="val 9144"/>
                              <a:gd name="f5" fmla="*/ f0 1 798576"/>
                              <a:gd name="f6" fmla="*/ f1 1 9144"/>
                              <a:gd name="f7" fmla="+- f4 0 f2"/>
                              <a:gd name="f8" fmla="+- f3 0 f2"/>
                              <a:gd name="f9" fmla="*/ f8 1 798576"/>
                              <a:gd name="f10" fmla="*/ f7 1 9144"/>
                              <a:gd name="f11" fmla="*/ 0 1 f9"/>
                              <a:gd name="f12" fmla="*/ 798576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53" name="Shape 9916"/>
                        <wps:cNvSpPr/>
                        <wps:spPr>
                          <a:xfrm>
                            <a:off x="4365629" y="926844"/>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54" name="Shape 9917"/>
                        <wps:cNvSpPr/>
                        <wps:spPr>
                          <a:xfrm>
                            <a:off x="4371718" y="926844"/>
                            <a:ext cx="2288157" cy="9144"/>
                          </a:xfrm>
                          <a:custGeom>
                            <a:avLst/>
                            <a:gdLst>
                              <a:gd name="f0" fmla="val w"/>
                              <a:gd name="f1" fmla="val h"/>
                              <a:gd name="f2" fmla="val 0"/>
                              <a:gd name="f3" fmla="val 2288159"/>
                              <a:gd name="f4" fmla="val 9144"/>
                              <a:gd name="f5" fmla="*/ f0 1 2288159"/>
                              <a:gd name="f6" fmla="*/ f1 1 9144"/>
                              <a:gd name="f7" fmla="+- f4 0 f2"/>
                              <a:gd name="f8" fmla="+- f3 0 f2"/>
                              <a:gd name="f9" fmla="*/ f8 1 2288159"/>
                              <a:gd name="f10" fmla="*/ f7 1 9144"/>
                              <a:gd name="f11" fmla="*/ 0 1 f9"/>
                              <a:gd name="f12" fmla="*/ 228815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55" name="Shape 9918"/>
                        <wps:cNvSpPr/>
                        <wps:spPr>
                          <a:xfrm>
                            <a:off x="6659876" y="926844"/>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56" name="Shape 9919"/>
                        <wps:cNvSpPr/>
                        <wps:spPr>
                          <a:xfrm>
                            <a:off x="0" y="932944"/>
                            <a:ext cx="9144" cy="458727"/>
                          </a:xfrm>
                          <a:custGeom>
                            <a:avLst/>
                            <a:gdLst>
                              <a:gd name="f0" fmla="val w"/>
                              <a:gd name="f1" fmla="val h"/>
                              <a:gd name="f2" fmla="val 0"/>
                              <a:gd name="f3" fmla="val 9144"/>
                              <a:gd name="f4" fmla="val 458724"/>
                              <a:gd name="f5" fmla="*/ f0 1 9144"/>
                              <a:gd name="f6" fmla="*/ f1 1 458724"/>
                              <a:gd name="f7" fmla="+- f4 0 f2"/>
                              <a:gd name="f8" fmla="+- f3 0 f2"/>
                              <a:gd name="f9" fmla="*/ f8 1 9144"/>
                              <a:gd name="f10" fmla="*/ f7 1 458724"/>
                              <a:gd name="f11" fmla="*/ 0 1 f9"/>
                              <a:gd name="f12" fmla="*/ 9144 1 f9"/>
                              <a:gd name="f13" fmla="*/ 0 1 f10"/>
                              <a:gd name="f14" fmla="*/ 45872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57" name="Shape 9920"/>
                        <wps:cNvSpPr/>
                        <wps:spPr>
                          <a:xfrm>
                            <a:off x="1153917" y="932944"/>
                            <a:ext cx="9144" cy="458727"/>
                          </a:xfrm>
                          <a:custGeom>
                            <a:avLst/>
                            <a:gdLst>
                              <a:gd name="f0" fmla="val w"/>
                              <a:gd name="f1" fmla="val h"/>
                              <a:gd name="f2" fmla="val 0"/>
                              <a:gd name="f3" fmla="val 9144"/>
                              <a:gd name="f4" fmla="val 458724"/>
                              <a:gd name="f5" fmla="*/ f0 1 9144"/>
                              <a:gd name="f6" fmla="*/ f1 1 458724"/>
                              <a:gd name="f7" fmla="+- f4 0 f2"/>
                              <a:gd name="f8" fmla="+- f3 0 f2"/>
                              <a:gd name="f9" fmla="*/ f8 1 9144"/>
                              <a:gd name="f10" fmla="*/ f7 1 458724"/>
                              <a:gd name="f11" fmla="*/ 0 1 f9"/>
                              <a:gd name="f12" fmla="*/ 9144 1 f9"/>
                              <a:gd name="f13" fmla="*/ 0 1 f10"/>
                              <a:gd name="f14" fmla="*/ 45872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58" name="Shape 9921"/>
                        <wps:cNvSpPr/>
                        <wps:spPr>
                          <a:xfrm>
                            <a:off x="2201289" y="932944"/>
                            <a:ext cx="9144" cy="458727"/>
                          </a:xfrm>
                          <a:custGeom>
                            <a:avLst/>
                            <a:gdLst>
                              <a:gd name="f0" fmla="val w"/>
                              <a:gd name="f1" fmla="val h"/>
                              <a:gd name="f2" fmla="val 0"/>
                              <a:gd name="f3" fmla="val 9144"/>
                              <a:gd name="f4" fmla="val 458724"/>
                              <a:gd name="f5" fmla="*/ f0 1 9144"/>
                              <a:gd name="f6" fmla="*/ f1 1 458724"/>
                              <a:gd name="f7" fmla="+- f4 0 f2"/>
                              <a:gd name="f8" fmla="+- f3 0 f2"/>
                              <a:gd name="f9" fmla="*/ f8 1 9144"/>
                              <a:gd name="f10" fmla="*/ f7 1 458724"/>
                              <a:gd name="f11" fmla="*/ 0 1 f9"/>
                              <a:gd name="f12" fmla="*/ 9144 1 f9"/>
                              <a:gd name="f13" fmla="*/ 0 1 f10"/>
                              <a:gd name="f14" fmla="*/ 45872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59" name="Shape 9922"/>
                        <wps:cNvSpPr/>
                        <wps:spPr>
                          <a:xfrm>
                            <a:off x="2935854" y="932944"/>
                            <a:ext cx="9144" cy="458727"/>
                          </a:xfrm>
                          <a:custGeom>
                            <a:avLst/>
                            <a:gdLst>
                              <a:gd name="f0" fmla="val w"/>
                              <a:gd name="f1" fmla="val h"/>
                              <a:gd name="f2" fmla="val 0"/>
                              <a:gd name="f3" fmla="val 9144"/>
                              <a:gd name="f4" fmla="val 458724"/>
                              <a:gd name="f5" fmla="*/ f0 1 9144"/>
                              <a:gd name="f6" fmla="*/ f1 1 458724"/>
                              <a:gd name="f7" fmla="+- f4 0 f2"/>
                              <a:gd name="f8" fmla="+- f3 0 f2"/>
                              <a:gd name="f9" fmla="*/ f8 1 9144"/>
                              <a:gd name="f10" fmla="*/ f7 1 458724"/>
                              <a:gd name="f11" fmla="*/ 0 1 f9"/>
                              <a:gd name="f12" fmla="*/ 9144 1 f9"/>
                              <a:gd name="f13" fmla="*/ 0 1 f10"/>
                              <a:gd name="f14" fmla="*/ 45872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60" name="Shape 9923"/>
                        <wps:cNvSpPr/>
                        <wps:spPr>
                          <a:xfrm>
                            <a:off x="3560957" y="932944"/>
                            <a:ext cx="9144" cy="458727"/>
                          </a:xfrm>
                          <a:custGeom>
                            <a:avLst/>
                            <a:gdLst>
                              <a:gd name="f0" fmla="val w"/>
                              <a:gd name="f1" fmla="val h"/>
                              <a:gd name="f2" fmla="val 0"/>
                              <a:gd name="f3" fmla="val 9144"/>
                              <a:gd name="f4" fmla="val 458724"/>
                              <a:gd name="f5" fmla="*/ f0 1 9144"/>
                              <a:gd name="f6" fmla="*/ f1 1 458724"/>
                              <a:gd name="f7" fmla="+- f4 0 f2"/>
                              <a:gd name="f8" fmla="+- f3 0 f2"/>
                              <a:gd name="f9" fmla="*/ f8 1 9144"/>
                              <a:gd name="f10" fmla="*/ f7 1 458724"/>
                              <a:gd name="f11" fmla="*/ 0 1 f9"/>
                              <a:gd name="f12" fmla="*/ 9144 1 f9"/>
                              <a:gd name="f13" fmla="*/ 0 1 f10"/>
                              <a:gd name="f14" fmla="*/ 45872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61" name="Shape 9924"/>
                        <wps:cNvSpPr/>
                        <wps:spPr>
                          <a:xfrm>
                            <a:off x="4365629" y="932944"/>
                            <a:ext cx="9144" cy="458727"/>
                          </a:xfrm>
                          <a:custGeom>
                            <a:avLst/>
                            <a:gdLst>
                              <a:gd name="f0" fmla="val w"/>
                              <a:gd name="f1" fmla="val h"/>
                              <a:gd name="f2" fmla="val 0"/>
                              <a:gd name="f3" fmla="val 9144"/>
                              <a:gd name="f4" fmla="val 458724"/>
                              <a:gd name="f5" fmla="*/ f0 1 9144"/>
                              <a:gd name="f6" fmla="*/ f1 1 458724"/>
                              <a:gd name="f7" fmla="+- f4 0 f2"/>
                              <a:gd name="f8" fmla="+- f3 0 f2"/>
                              <a:gd name="f9" fmla="*/ f8 1 9144"/>
                              <a:gd name="f10" fmla="*/ f7 1 458724"/>
                              <a:gd name="f11" fmla="*/ 0 1 f9"/>
                              <a:gd name="f12" fmla="*/ 9144 1 f9"/>
                              <a:gd name="f13" fmla="*/ 0 1 f10"/>
                              <a:gd name="f14" fmla="*/ 45872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62" name="Shape 9925"/>
                        <wps:cNvSpPr/>
                        <wps:spPr>
                          <a:xfrm>
                            <a:off x="6659876" y="932944"/>
                            <a:ext cx="9144" cy="458727"/>
                          </a:xfrm>
                          <a:custGeom>
                            <a:avLst/>
                            <a:gdLst>
                              <a:gd name="f0" fmla="val w"/>
                              <a:gd name="f1" fmla="val h"/>
                              <a:gd name="f2" fmla="val 0"/>
                              <a:gd name="f3" fmla="val 9144"/>
                              <a:gd name="f4" fmla="val 458724"/>
                              <a:gd name="f5" fmla="*/ f0 1 9144"/>
                              <a:gd name="f6" fmla="*/ f1 1 458724"/>
                              <a:gd name="f7" fmla="+- f4 0 f2"/>
                              <a:gd name="f8" fmla="+- f3 0 f2"/>
                              <a:gd name="f9" fmla="*/ f8 1 9144"/>
                              <a:gd name="f10" fmla="*/ f7 1 458724"/>
                              <a:gd name="f11" fmla="*/ 0 1 f9"/>
                              <a:gd name="f12" fmla="*/ 9144 1 f9"/>
                              <a:gd name="f13" fmla="*/ 0 1 f10"/>
                              <a:gd name="f14" fmla="*/ 45872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8724">
                                <a:moveTo>
                                  <a:pt x="f2" y="f2"/>
                                </a:moveTo>
                                <a:lnTo>
                                  <a:pt x="f3" y="f2"/>
                                </a:lnTo>
                                <a:lnTo>
                                  <a:pt x="f3" y="f4"/>
                                </a:lnTo>
                                <a:lnTo>
                                  <a:pt x="f2" y="f4"/>
                                </a:lnTo>
                                <a:lnTo>
                                  <a:pt x="f2" y="f2"/>
                                </a:lnTo>
                              </a:path>
                            </a:pathLst>
                          </a:custGeom>
                          <a:noFill/>
                          <a:ln cap="flat">
                            <a:noFill/>
                            <a:prstDash val="solid"/>
                          </a:ln>
                        </wps:spPr>
                        <wps:bodyPr lIns="0" tIns="0" rIns="0" bIns="0"/>
                      </wps:wsp>
                      <wps:wsp>
                        <wps:cNvPr id="63" name="Rectangle 905"/>
                        <wps:cNvSpPr/>
                        <wps:spPr>
                          <a:xfrm>
                            <a:off x="3191886" y="1550045"/>
                            <a:ext cx="405380" cy="202695"/>
                          </a:xfrm>
                          <a:prstGeom prst="rect">
                            <a:avLst/>
                          </a:prstGeom>
                          <a:noFill/>
                          <a:ln cap="flat">
                            <a:noFill/>
                            <a:prstDash val="solid"/>
                          </a:ln>
                        </wps:spPr>
                        <wps:txbx>
                          <w:txbxContent>
                            <w:p w14:paraId="6091A712" w14:textId="77777777" w:rsidR="007A6DBC" w:rsidRDefault="006C65B3">
                              <w:pPr>
                                <w:spacing w:after="160" w:line="254" w:lineRule="auto"/>
                                <w:ind w:left="0" w:right="0" w:firstLine="0"/>
                              </w:pPr>
                              <w:r>
                                <w:t>總計</w:t>
                              </w:r>
                            </w:p>
                          </w:txbxContent>
                        </wps:txbx>
                        <wps:bodyPr vert="horz" wrap="square" lIns="0" tIns="0" rIns="0" bIns="0" anchor="t" anchorCtr="0" compatLnSpc="0">
                          <a:noAutofit/>
                        </wps:bodyPr>
                      </wps:wsp>
                      <wps:wsp>
                        <wps:cNvPr id="64" name="Rectangle 906"/>
                        <wps:cNvSpPr/>
                        <wps:spPr>
                          <a:xfrm>
                            <a:off x="3496949" y="1536292"/>
                            <a:ext cx="50676" cy="224375"/>
                          </a:xfrm>
                          <a:prstGeom prst="rect">
                            <a:avLst/>
                          </a:prstGeom>
                          <a:noFill/>
                          <a:ln cap="flat">
                            <a:noFill/>
                            <a:prstDash val="solid"/>
                          </a:ln>
                        </wps:spPr>
                        <wps:txbx>
                          <w:txbxContent>
                            <w:p w14:paraId="34835B24" w14:textId="77777777" w:rsidR="007A6DBC" w:rsidRDefault="006C65B3">
                              <w:pPr>
                                <w:spacing w:after="160" w:line="254" w:lineRule="auto"/>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65" name="Shape 9926"/>
                        <wps:cNvSpPr/>
                        <wps:spPr>
                          <a:xfrm>
                            <a:off x="0" y="139166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66" name="Shape 9927"/>
                        <wps:cNvSpPr/>
                        <wps:spPr>
                          <a:xfrm>
                            <a:off x="1153917" y="139166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67" name="Shape 9928"/>
                        <wps:cNvSpPr/>
                        <wps:spPr>
                          <a:xfrm>
                            <a:off x="1160016" y="1391661"/>
                            <a:ext cx="1041199" cy="9144"/>
                          </a:xfrm>
                          <a:custGeom>
                            <a:avLst/>
                            <a:gdLst>
                              <a:gd name="f0" fmla="val w"/>
                              <a:gd name="f1" fmla="val h"/>
                              <a:gd name="f2" fmla="val 0"/>
                              <a:gd name="f3" fmla="val 1041197"/>
                              <a:gd name="f4" fmla="val 9144"/>
                              <a:gd name="f5" fmla="*/ f0 1 1041197"/>
                              <a:gd name="f6" fmla="*/ f1 1 9144"/>
                              <a:gd name="f7" fmla="+- f4 0 f2"/>
                              <a:gd name="f8" fmla="+- f3 0 f2"/>
                              <a:gd name="f9" fmla="*/ f8 1 1041197"/>
                              <a:gd name="f10" fmla="*/ f7 1 9144"/>
                              <a:gd name="f11" fmla="*/ 0 1 f9"/>
                              <a:gd name="f12" fmla="*/ 1041197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041197" h="9144">
                                <a:moveTo>
                                  <a:pt x="f2" y="f2"/>
                                </a:moveTo>
                                <a:lnTo>
                                  <a:pt x="f3" y="f2"/>
                                </a:lnTo>
                                <a:lnTo>
                                  <a:pt x="f3" y="f4"/>
                                </a:lnTo>
                                <a:lnTo>
                                  <a:pt x="f2" y="f4"/>
                                </a:lnTo>
                                <a:lnTo>
                                  <a:pt x="f2" y="f2"/>
                                </a:lnTo>
                              </a:path>
                            </a:pathLst>
                          </a:custGeom>
                          <a:noFill/>
                          <a:ln cap="flat">
                            <a:noFill/>
                            <a:prstDash val="solid"/>
                          </a:ln>
                        </wps:spPr>
                        <wps:bodyPr lIns="0" tIns="0" rIns="0" bIns="0"/>
                      </wps:wsp>
                      <wps:wsp>
                        <wps:cNvPr id="68" name="Shape 9929"/>
                        <wps:cNvSpPr/>
                        <wps:spPr>
                          <a:xfrm>
                            <a:off x="2201289" y="139166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69" name="Shape 9930"/>
                        <wps:cNvSpPr/>
                        <wps:spPr>
                          <a:xfrm>
                            <a:off x="2207389" y="1391661"/>
                            <a:ext cx="728475" cy="9144"/>
                          </a:xfrm>
                          <a:custGeom>
                            <a:avLst/>
                            <a:gdLst>
                              <a:gd name="f0" fmla="val w"/>
                              <a:gd name="f1" fmla="val h"/>
                              <a:gd name="f2" fmla="val 0"/>
                              <a:gd name="f3" fmla="val 728472"/>
                              <a:gd name="f4" fmla="val 9144"/>
                              <a:gd name="f5" fmla="*/ f0 1 728472"/>
                              <a:gd name="f6" fmla="*/ f1 1 9144"/>
                              <a:gd name="f7" fmla="+- f4 0 f2"/>
                              <a:gd name="f8" fmla="+- f3 0 f2"/>
                              <a:gd name="f9" fmla="*/ f8 1 728472"/>
                              <a:gd name="f10" fmla="*/ f7 1 9144"/>
                              <a:gd name="f11" fmla="*/ 0 1 f9"/>
                              <a:gd name="f12" fmla="*/ 728472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28472" h="9144">
                                <a:moveTo>
                                  <a:pt x="f2" y="f2"/>
                                </a:moveTo>
                                <a:lnTo>
                                  <a:pt x="f3" y="f2"/>
                                </a:lnTo>
                                <a:lnTo>
                                  <a:pt x="f3" y="f4"/>
                                </a:lnTo>
                                <a:lnTo>
                                  <a:pt x="f2" y="f4"/>
                                </a:lnTo>
                                <a:lnTo>
                                  <a:pt x="f2" y="f2"/>
                                </a:lnTo>
                              </a:path>
                            </a:pathLst>
                          </a:custGeom>
                          <a:noFill/>
                          <a:ln cap="flat">
                            <a:noFill/>
                            <a:prstDash val="solid"/>
                          </a:ln>
                        </wps:spPr>
                        <wps:bodyPr lIns="0" tIns="0" rIns="0" bIns="0"/>
                      </wps:wsp>
                      <wps:wsp>
                        <wps:cNvPr id="70" name="Shape 9931"/>
                        <wps:cNvSpPr/>
                        <wps:spPr>
                          <a:xfrm>
                            <a:off x="2935854" y="139166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71" name="Shape 9932"/>
                        <wps:cNvSpPr/>
                        <wps:spPr>
                          <a:xfrm>
                            <a:off x="2941953" y="1391661"/>
                            <a:ext cx="619048" cy="9144"/>
                          </a:xfrm>
                          <a:custGeom>
                            <a:avLst/>
                            <a:gdLst>
                              <a:gd name="f0" fmla="val w"/>
                              <a:gd name="f1" fmla="val h"/>
                              <a:gd name="f2" fmla="val 0"/>
                              <a:gd name="f3" fmla="val 619049"/>
                              <a:gd name="f4" fmla="val 9144"/>
                              <a:gd name="f5" fmla="*/ f0 1 619049"/>
                              <a:gd name="f6" fmla="*/ f1 1 9144"/>
                              <a:gd name="f7" fmla="+- f4 0 f2"/>
                              <a:gd name="f8" fmla="+- f3 0 f2"/>
                              <a:gd name="f9" fmla="*/ f8 1 619049"/>
                              <a:gd name="f10" fmla="*/ f7 1 9144"/>
                              <a:gd name="f11" fmla="*/ 0 1 f9"/>
                              <a:gd name="f12" fmla="*/ 61904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19049" h="9144">
                                <a:moveTo>
                                  <a:pt x="f2" y="f2"/>
                                </a:moveTo>
                                <a:lnTo>
                                  <a:pt x="f3" y="f2"/>
                                </a:lnTo>
                                <a:lnTo>
                                  <a:pt x="f3" y="f4"/>
                                </a:lnTo>
                                <a:lnTo>
                                  <a:pt x="f2" y="f4"/>
                                </a:lnTo>
                                <a:lnTo>
                                  <a:pt x="f2" y="f2"/>
                                </a:lnTo>
                              </a:path>
                            </a:pathLst>
                          </a:custGeom>
                          <a:noFill/>
                          <a:ln cap="flat">
                            <a:noFill/>
                            <a:prstDash val="solid"/>
                          </a:ln>
                        </wps:spPr>
                        <wps:bodyPr lIns="0" tIns="0" rIns="0" bIns="0"/>
                      </wps:wsp>
                      <wps:wsp>
                        <wps:cNvPr id="72" name="Shape 9933"/>
                        <wps:cNvSpPr/>
                        <wps:spPr>
                          <a:xfrm>
                            <a:off x="3560957" y="139166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73" name="Shape 9934"/>
                        <wps:cNvSpPr/>
                        <wps:spPr>
                          <a:xfrm>
                            <a:off x="3567046" y="1391661"/>
                            <a:ext cx="798572" cy="9144"/>
                          </a:xfrm>
                          <a:custGeom>
                            <a:avLst/>
                            <a:gdLst>
                              <a:gd name="f0" fmla="val w"/>
                              <a:gd name="f1" fmla="val h"/>
                              <a:gd name="f2" fmla="val 0"/>
                              <a:gd name="f3" fmla="val 798576"/>
                              <a:gd name="f4" fmla="val 9144"/>
                              <a:gd name="f5" fmla="*/ f0 1 798576"/>
                              <a:gd name="f6" fmla="*/ f1 1 9144"/>
                              <a:gd name="f7" fmla="+- f4 0 f2"/>
                              <a:gd name="f8" fmla="+- f3 0 f2"/>
                              <a:gd name="f9" fmla="*/ f8 1 798576"/>
                              <a:gd name="f10" fmla="*/ f7 1 9144"/>
                              <a:gd name="f11" fmla="*/ 0 1 f9"/>
                              <a:gd name="f12" fmla="*/ 798576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74" name="Shape 9935"/>
                        <wps:cNvSpPr/>
                        <wps:spPr>
                          <a:xfrm>
                            <a:off x="4365629" y="139166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75" name="Shape 9936"/>
                        <wps:cNvSpPr/>
                        <wps:spPr>
                          <a:xfrm>
                            <a:off x="4371718" y="1391661"/>
                            <a:ext cx="2288157" cy="9144"/>
                          </a:xfrm>
                          <a:custGeom>
                            <a:avLst/>
                            <a:gdLst>
                              <a:gd name="f0" fmla="val w"/>
                              <a:gd name="f1" fmla="val h"/>
                              <a:gd name="f2" fmla="val 0"/>
                              <a:gd name="f3" fmla="val 2288159"/>
                              <a:gd name="f4" fmla="val 9144"/>
                              <a:gd name="f5" fmla="*/ f0 1 2288159"/>
                              <a:gd name="f6" fmla="*/ f1 1 9144"/>
                              <a:gd name="f7" fmla="+- f4 0 f2"/>
                              <a:gd name="f8" fmla="+- f3 0 f2"/>
                              <a:gd name="f9" fmla="*/ f8 1 2288159"/>
                              <a:gd name="f10" fmla="*/ f7 1 9144"/>
                              <a:gd name="f11" fmla="*/ 0 1 f9"/>
                              <a:gd name="f12" fmla="*/ 228815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76" name="Shape 9937"/>
                        <wps:cNvSpPr/>
                        <wps:spPr>
                          <a:xfrm>
                            <a:off x="6659876" y="139166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77" name="Shape 9938"/>
                        <wps:cNvSpPr/>
                        <wps:spPr>
                          <a:xfrm>
                            <a:off x="0" y="1397760"/>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78" name="Shape 9939"/>
                        <wps:cNvSpPr/>
                        <wps:spPr>
                          <a:xfrm>
                            <a:off x="1153917" y="1397760"/>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79" name="Shape 9940"/>
                        <wps:cNvSpPr/>
                        <wps:spPr>
                          <a:xfrm>
                            <a:off x="3560957" y="1397760"/>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80" name="Shape 9941"/>
                        <wps:cNvSpPr/>
                        <wps:spPr>
                          <a:xfrm>
                            <a:off x="4365629" y="1397760"/>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81" name="Shape 9942"/>
                        <wps:cNvSpPr/>
                        <wps:spPr>
                          <a:xfrm>
                            <a:off x="6659876" y="1397760"/>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82" name="Rectangle 924"/>
                        <wps:cNvSpPr/>
                        <wps:spPr>
                          <a:xfrm>
                            <a:off x="1225552" y="2013335"/>
                            <a:ext cx="7094216" cy="202695"/>
                          </a:xfrm>
                          <a:prstGeom prst="rect">
                            <a:avLst/>
                          </a:prstGeom>
                          <a:noFill/>
                          <a:ln cap="flat">
                            <a:noFill/>
                            <a:prstDash val="solid"/>
                          </a:ln>
                        </wps:spPr>
                        <wps:txbx>
                          <w:txbxContent>
                            <w:p w14:paraId="3EE8F278" w14:textId="77777777" w:rsidR="007A6DBC" w:rsidRDefault="006C65B3">
                              <w:pPr>
                                <w:spacing w:after="160" w:line="254" w:lineRule="auto"/>
                                <w:ind w:left="0" w:right="0" w:firstLine="0"/>
                              </w:pPr>
                              <w:r>
                                <w:t>請注意：本方案經費僅作為執行方案活動用，切勿轉為私人或其他活動使用。經</w:t>
                              </w:r>
                            </w:p>
                          </w:txbxContent>
                        </wps:txbx>
                        <wps:bodyPr vert="horz" wrap="square" lIns="0" tIns="0" rIns="0" bIns="0" anchor="t" anchorCtr="0" compatLnSpc="0">
                          <a:noAutofit/>
                        </wps:bodyPr>
                      </wps:wsp>
                      <wps:wsp>
                        <wps:cNvPr id="83" name="Rectangle 925"/>
                        <wps:cNvSpPr/>
                        <wps:spPr>
                          <a:xfrm>
                            <a:off x="1225552" y="2241935"/>
                            <a:ext cx="1418847" cy="202695"/>
                          </a:xfrm>
                          <a:prstGeom prst="rect">
                            <a:avLst/>
                          </a:prstGeom>
                          <a:noFill/>
                          <a:ln cap="flat">
                            <a:noFill/>
                            <a:prstDash val="solid"/>
                          </a:ln>
                        </wps:spPr>
                        <wps:txbx>
                          <w:txbxContent>
                            <w:p w14:paraId="745F8F70" w14:textId="77777777" w:rsidR="007A6DBC" w:rsidRDefault="006C65B3">
                              <w:pPr>
                                <w:spacing w:after="160" w:line="254" w:lineRule="auto"/>
                                <w:ind w:left="0" w:right="0" w:firstLine="0"/>
                              </w:pPr>
                              <w:r>
                                <w:t>費上限為新台幣</w:t>
                              </w:r>
                            </w:p>
                          </w:txbxContent>
                        </wps:txbx>
                        <wps:bodyPr vert="horz" wrap="square" lIns="0" tIns="0" rIns="0" bIns="0" anchor="t" anchorCtr="0" compatLnSpc="0">
                          <a:noAutofit/>
                        </wps:bodyPr>
                      </wps:wsp>
                      <wps:wsp>
                        <wps:cNvPr id="84" name="Rectangle 926"/>
                        <wps:cNvSpPr/>
                        <wps:spPr>
                          <a:xfrm>
                            <a:off x="2330833" y="2258311"/>
                            <a:ext cx="101342" cy="184379"/>
                          </a:xfrm>
                          <a:prstGeom prst="rect">
                            <a:avLst/>
                          </a:prstGeom>
                          <a:noFill/>
                          <a:ln cap="flat">
                            <a:noFill/>
                            <a:prstDash val="solid"/>
                          </a:ln>
                        </wps:spPr>
                        <wps:txbx>
                          <w:txbxContent>
                            <w:p w14:paraId="79377A71" w14:textId="77777777" w:rsidR="007A6DBC" w:rsidRDefault="006C65B3">
                              <w:pPr>
                                <w:spacing w:after="160" w:line="254" w:lineRule="auto"/>
                                <w:ind w:left="0" w:right="0" w:firstLine="0"/>
                              </w:pPr>
                              <w:r>
                                <w:rPr>
                                  <w:rFonts w:ascii="Times New Roman" w:eastAsia="Times New Roman" w:hAnsi="Times New Roman" w:cs="Times New Roman"/>
                                </w:rPr>
                                <w:t>2</w:t>
                              </w:r>
                            </w:p>
                          </w:txbxContent>
                        </wps:txbx>
                        <wps:bodyPr vert="horz" wrap="square" lIns="0" tIns="0" rIns="0" bIns="0" anchor="t" anchorCtr="0" compatLnSpc="0">
                          <a:noAutofit/>
                        </wps:bodyPr>
                      </wps:wsp>
                      <wps:wsp>
                        <wps:cNvPr id="85" name="Rectangle 927"/>
                        <wps:cNvSpPr/>
                        <wps:spPr>
                          <a:xfrm>
                            <a:off x="2445133" y="2241935"/>
                            <a:ext cx="1216152" cy="202695"/>
                          </a:xfrm>
                          <a:prstGeom prst="rect">
                            <a:avLst/>
                          </a:prstGeom>
                          <a:noFill/>
                          <a:ln cap="flat">
                            <a:noFill/>
                            <a:prstDash val="solid"/>
                          </a:ln>
                        </wps:spPr>
                        <wps:txbx>
                          <w:txbxContent>
                            <w:p w14:paraId="0DF74D9A" w14:textId="77777777" w:rsidR="007A6DBC" w:rsidRDefault="006C65B3">
                              <w:pPr>
                                <w:spacing w:after="160" w:line="254" w:lineRule="auto"/>
                                <w:ind w:left="0" w:right="0" w:firstLine="0"/>
                              </w:pPr>
                              <w:r>
                                <w:t>萬元整。抬頭</w:t>
                              </w:r>
                            </w:p>
                          </w:txbxContent>
                        </wps:txbx>
                        <wps:bodyPr vert="horz" wrap="square" lIns="0" tIns="0" rIns="0" bIns="0" anchor="t" anchorCtr="0" compatLnSpc="0">
                          <a:noAutofit/>
                        </wps:bodyPr>
                      </wps:wsp>
                      <wps:wsp>
                        <wps:cNvPr id="86" name="Rectangle 928"/>
                        <wps:cNvSpPr/>
                        <wps:spPr>
                          <a:xfrm>
                            <a:off x="3359533" y="2258311"/>
                            <a:ext cx="56345" cy="184379"/>
                          </a:xfrm>
                          <a:prstGeom prst="rect">
                            <a:avLst/>
                          </a:prstGeom>
                          <a:noFill/>
                          <a:ln cap="flat">
                            <a:noFill/>
                            <a:prstDash val="solid"/>
                          </a:ln>
                        </wps:spPr>
                        <wps:txbx>
                          <w:txbxContent>
                            <w:p w14:paraId="467F4BD3" w14:textId="77777777" w:rsidR="007A6DBC" w:rsidRDefault="006C65B3">
                              <w:pPr>
                                <w:spacing w:after="160" w:line="254" w:lineRule="auto"/>
                                <w:ind w:left="0" w:right="0" w:firstLine="0"/>
                              </w:pPr>
                              <w:r>
                                <w:rPr>
                                  <w:rFonts w:ascii="Times New Roman" w:eastAsia="Times New Roman" w:hAnsi="Times New Roman" w:cs="Times New Roman"/>
                                </w:rPr>
                                <w:t>:</w:t>
                              </w:r>
                            </w:p>
                          </w:txbxContent>
                        </wps:txbx>
                        <wps:bodyPr vert="horz" wrap="square" lIns="0" tIns="0" rIns="0" bIns="0" anchor="t" anchorCtr="0" compatLnSpc="0">
                          <a:noAutofit/>
                        </wps:bodyPr>
                      </wps:wsp>
                      <wps:wsp>
                        <wps:cNvPr id="87" name="Rectangle 929"/>
                        <wps:cNvSpPr/>
                        <wps:spPr>
                          <a:xfrm>
                            <a:off x="3402198" y="2241935"/>
                            <a:ext cx="1621532" cy="202695"/>
                          </a:xfrm>
                          <a:prstGeom prst="rect">
                            <a:avLst/>
                          </a:prstGeom>
                          <a:noFill/>
                          <a:ln cap="flat">
                            <a:noFill/>
                            <a:prstDash val="solid"/>
                          </a:ln>
                        </wps:spPr>
                        <wps:txbx>
                          <w:txbxContent>
                            <w:p w14:paraId="60286EC2" w14:textId="77777777" w:rsidR="007A6DBC" w:rsidRDefault="006C65B3">
                              <w:pPr>
                                <w:spacing w:after="160" w:line="254" w:lineRule="auto"/>
                                <w:ind w:left="0" w:right="0" w:firstLine="0"/>
                              </w:pPr>
                              <w:r>
                                <w:t>國立東華大學統編</w:t>
                              </w:r>
                            </w:p>
                          </w:txbxContent>
                        </wps:txbx>
                        <wps:bodyPr vert="horz" wrap="square" lIns="0" tIns="0" rIns="0" bIns="0" anchor="t" anchorCtr="0" compatLnSpc="0">
                          <a:noAutofit/>
                        </wps:bodyPr>
                      </wps:wsp>
                      <wps:wsp>
                        <wps:cNvPr id="88" name="Rectangle 930"/>
                        <wps:cNvSpPr/>
                        <wps:spPr>
                          <a:xfrm>
                            <a:off x="4621661" y="2258311"/>
                            <a:ext cx="867116" cy="184379"/>
                          </a:xfrm>
                          <a:prstGeom prst="rect">
                            <a:avLst/>
                          </a:prstGeom>
                          <a:noFill/>
                          <a:ln cap="flat">
                            <a:noFill/>
                            <a:prstDash val="solid"/>
                          </a:ln>
                        </wps:spPr>
                        <wps:txbx>
                          <w:txbxContent>
                            <w:p w14:paraId="212A02BE" w14:textId="77777777" w:rsidR="007A6DBC" w:rsidRDefault="006C65B3">
                              <w:pPr>
                                <w:spacing w:after="160" w:line="254" w:lineRule="auto"/>
                                <w:ind w:left="0" w:right="0" w:firstLine="0"/>
                              </w:pPr>
                              <w:r>
                                <w:rPr>
                                  <w:rFonts w:ascii="Times New Roman" w:eastAsia="Times New Roman" w:hAnsi="Times New Roman" w:cs="Times New Roman"/>
                                </w:rPr>
                                <w:t>:08153719</w:t>
                              </w:r>
                            </w:p>
                          </w:txbxContent>
                        </wps:txbx>
                        <wps:bodyPr vert="horz" wrap="square" lIns="0" tIns="0" rIns="0" bIns="0" anchor="t" anchorCtr="0" compatLnSpc="0">
                          <a:noAutofit/>
                        </wps:bodyPr>
                      </wps:wsp>
                      <wps:wsp>
                        <wps:cNvPr id="89" name="Rectangle 931"/>
                        <wps:cNvSpPr/>
                        <wps:spPr>
                          <a:xfrm>
                            <a:off x="5274314" y="2241935"/>
                            <a:ext cx="202695" cy="202695"/>
                          </a:xfrm>
                          <a:prstGeom prst="rect">
                            <a:avLst/>
                          </a:prstGeom>
                          <a:noFill/>
                          <a:ln cap="flat">
                            <a:noFill/>
                            <a:prstDash val="solid"/>
                          </a:ln>
                        </wps:spPr>
                        <wps:txbx>
                          <w:txbxContent>
                            <w:p w14:paraId="21E464BC" w14:textId="77777777" w:rsidR="007A6DBC" w:rsidRDefault="006C65B3">
                              <w:pPr>
                                <w:spacing w:after="160" w:line="254" w:lineRule="auto"/>
                                <w:ind w:left="0" w:right="0" w:firstLine="0"/>
                              </w:pPr>
                              <w:r>
                                <w:t>。</w:t>
                              </w:r>
                            </w:p>
                          </w:txbxContent>
                        </wps:txbx>
                        <wps:bodyPr vert="horz" wrap="square" lIns="0" tIns="0" rIns="0" bIns="0" anchor="t" anchorCtr="0" compatLnSpc="0">
                          <a:noAutofit/>
                        </wps:bodyPr>
                      </wps:wsp>
                      <wps:wsp>
                        <wps:cNvPr id="90" name="Rectangle 932"/>
                        <wps:cNvSpPr/>
                        <wps:spPr>
                          <a:xfrm>
                            <a:off x="5426707" y="2228191"/>
                            <a:ext cx="50676" cy="224375"/>
                          </a:xfrm>
                          <a:prstGeom prst="rect">
                            <a:avLst/>
                          </a:prstGeom>
                          <a:noFill/>
                          <a:ln cap="flat">
                            <a:noFill/>
                            <a:prstDash val="solid"/>
                          </a:ln>
                        </wps:spPr>
                        <wps:txbx>
                          <w:txbxContent>
                            <w:p w14:paraId="611B9AE7" w14:textId="77777777" w:rsidR="007A6DBC" w:rsidRDefault="006C65B3">
                              <w:pPr>
                                <w:spacing w:after="160" w:line="254" w:lineRule="auto"/>
                                <w:ind w:left="0" w:right="0" w:firstLine="0"/>
                              </w:pPr>
                              <w:r>
                                <w:rPr>
                                  <w:rFonts w:ascii="Times New Roman" w:eastAsia="Times New Roman" w:hAnsi="Times New Roman" w:cs="Times New Roman"/>
                                </w:rPr>
                                <w:t xml:space="preserve"> </w:t>
                              </w:r>
                            </w:p>
                          </w:txbxContent>
                        </wps:txbx>
                        <wps:bodyPr vert="horz" wrap="square" lIns="0" tIns="0" rIns="0" bIns="0" anchor="t" anchorCtr="0" compatLnSpc="0">
                          <a:noAutofit/>
                        </wps:bodyPr>
                      </wps:wsp>
                      <wps:wsp>
                        <wps:cNvPr id="91" name="Shape 9943"/>
                        <wps:cNvSpPr/>
                        <wps:spPr>
                          <a:xfrm>
                            <a:off x="0" y="185496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2" name="Shape 9944"/>
                        <wps:cNvSpPr/>
                        <wps:spPr>
                          <a:xfrm>
                            <a:off x="1153917" y="185496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3" name="Shape 9945"/>
                        <wps:cNvSpPr/>
                        <wps:spPr>
                          <a:xfrm>
                            <a:off x="1160016" y="1854960"/>
                            <a:ext cx="2400930" cy="9144"/>
                          </a:xfrm>
                          <a:custGeom>
                            <a:avLst/>
                            <a:gdLst>
                              <a:gd name="f0" fmla="val w"/>
                              <a:gd name="f1" fmla="val h"/>
                              <a:gd name="f2" fmla="val 0"/>
                              <a:gd name="f3" fmla="val 2400935"/>
                              <a:gd name="f4" fmla="val 9144"/>
                              <a:gd name="f5" fmla="*/ f0 1 2400935"/>
                              <a:gd name="f6" fmla="*/ f1 1 9144"/>
                              <a:gd name="f7" fmla="+- f4 0 f2"/>
                              <a:gd name="f8" fmla="+- f3 0 f2"/>
                              <a:gd name="f9" fmla="*/ f8 1 2400935"/>
                              <a:gd name="f10" fmla="*/ f7 1 9144"/>
                              <a:gd name="f11" fmla="*/ 0 1 f9"/>
                              <a:gd name="f12" fmla="*/ 2400935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400935" h="9144">
                                <a:moveTo>
                                  <a:pt x="f2" y="f2"/>
                                </a:moveTo>
                                <a:lnTo>
                                  <a:pt x="f3" y="f2"/>
                                </a:lnTo>
                                <a:lnTo>
                                  <a:pt x="f3" y="f4"/>
                                </a:lnTo>
                                <a:lnTo>
                                  <a:pt x="f2" y="f4"/>
                                </a:lnTo>
                                <a:lnTo>
                                  <a:pt x="f2" y="f2"/>
                                </a:lnTo>
                              </a:path>
                            </a:pathLst>
                          </a:custGeom>
                          <a:noFill/>
                          <a:ln cap="flat">
                            <a:noFill/>
                            <a:prstDash val="solid"/>
                          </a:ln>
                        </wps:spPr>
                        <wps:bodyPr lIns="0" tIns="0" rIns="0" bIns="0"/>
                      </wps:wsp>
                      <wps:wsp>
                        <wps:cNvPr id="94" name="Shape 9946"/>
                        <wps:cNvSpPr/>
                        <wps:spPr>
                          <a:xfrm>
                            <a:off x="3560957" y="185496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5" name="Shape 9947"/>
                        <wps:cNvSpPr/>
                        <wps:spPr>
                          <a:xfrm>
                            <a:off x="3567046" y="1854960"/>
                            <a:ext cx="798572" cy="9144"/>
                          </a:xfrm>
                          <a:custGeom>
                            <a:avLst/>
                            <a:gdLst>
                              <a:gd name="f0" fmla="val w"/>
                              <a:gd name="f1" fmla="val h"/>
                              <a:gd name="f2" fmla="val 0"/>
                              <a:gd name="f3" fmla="val 798576"/>
                              <a:gd name="f4" fmla="val 9144"/>
                              <a:gd name="f5" fmla="*/ f0 1 798576"/>
                              <a:gd name="f6" fmla="*/ f1 1 9144"/>
                              <a:gd name="f7" fmla="+- f4 0 f2"/>
                              <a:gd name="f8" fmla="+- f3 0 f2"/>
                              <a:gd name="f9" fmla="*/ f8 1 798576"/>
                              <a:gd name="f10" fmla="*/ f7 1 9144"/>
                              <a:gd name="f11" fmla="*/ 0 1 f9"/>
                              <a:gd name="f12" fmla="*/ 798576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98576" h="9144">
                                <a:moveTo>
                                  <a:pt x="f2" y="f2"/>
                                </a:moveTo>
                                <a:lnTo>
                                  <a:pt x="f3" y="f2"/>
                                </a:lnTo>
                                <a:lnTo>
                                  <a:pt x="f3" y="f4"/>
                                </a:lnTo>
                                <a:lnTo>
                                  <a:pt x="f2" y="f4"/>
                                </a:lnTo>
                                <a:lnTo>
                                  <a:pt x="f2" y="f2"/>
                                </a:lnTo>
                              </a:path>
                            </a:pathLst>
                          </a:custGeom>
                          <a:noFill/>
                          <a:ln cap="flat">
                            <a:noFill/>
                            <a:prstDash val="solid"/>
                          </a:ln>
                        </wps:spPr>
                        <wps:bodyPr lIns="0" tIns="0" rIns="0" bIns="0"/>
                      </wps:wsp>
                      <wps:wsp>
                        <wps:cNvPr id="96" name="Shape 9948"/>
                        <wps:cNvSpPr/>
                        <wps:spPr>
                          <a:xfrm>
                            <a:off x="4365629" y="185496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7" name="Shape 9949"/>
                        <wps:cNvSpPr/>
                        <wps:spPr>
                          <a:xfrm>
                            <a:off x="4371718" y="1854960"/>
                            <a:ext cx="2288157" cy="9144"/>
                          </a:xfrm>
                          <a:custGeom>
                            <a:avLst/>
                            <a:gdLst>
                              <a:gd name="f0" fmla="val w"/>
                              <a:gd name="f1" fmla="val h"/>
                              <a:gd name="f2" fmla="val 0"/>
                              <a:gd name="f3" fmla="val 2288159"/>
                              <a:gd name="f4" fmla="val 9144"/>
                              <a:gd name="f5" fmla="*/ f0 1 2288159"/>
                              <a:gd name="f6" fmla="*/ f1 1 9144"/>
                              <a:gd name="f7" fmla="+- f4 0 f2"/>
                              <a:gd name="f8" fmla="+- f3 0 f2"/>
                              <a:gd name="f9" fmla="*/ f8 1 2288159"/>
                              <a:gd name="f10" fmla="*/ f7 1 9144"/>
                              <a:gd name="f11" fmla="*/ 0 1 f9"/>
                              <a:gd name="f12" fmla="*/ 2288159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8159" h="9144">
                                <a:moveTo>
                                  <a:pt x="f2" y="f2"/>
                                </a:moveTo>
                                <a:lnTo>
                                  <a:pt x="f3" y="f2"/>
                                </a:lnTo>
                                <a:lnTo>
                                  <a:pt x="f3" y="f4"/>
                                </a:lnTo>
                                <a:lnTo>
                                  <a:pt x="f2" y="f4"/>
                                </a:lnTo>
                                <a:lnTo>
                                  <a:pt x="f2" y="f2"/>
                                </a:lnTo>
                              </a:path>
                            </a:pathLst>
                          </a:custGeom>
                          <a:noFill/>
                          <a:ln cap="flat">
                            <a:noFill/>
                            <a:prstDash val="solid"/>
                          </a:ln>
                        </wps:spPr>
                        <wps:bodyPr lIns="0" tIns="0" rIns="0" bIns="0"/>
                      </wps:wsp>
                      <wps:wsp>
                        <wps:cNvPr id="98" name="Shape 9950"/>
                        <wps:cNvSpPr/>
                        <wps:spPr>
                          <a:xfrm>
                            <a:off x="6659876" y="1854960"/>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99" name="Shape 9951"/>
                        <wps:cNvSpPr/>
                        <wps:spPr>
                          <a:xfrm>
                            <a:off x="0" y="1861060"/>
                            <a:ext cx="9144" cy="685800"/>
                          </a:xfrm>
                          <a:custGeom>
                            <a:avLst/>
                            <a:gdLst>
                              <a:gd name="f0" fmla="val w"/>
                              <a:gd name="f1" fmla="val h"/>
                              <a:gd name="f2" fmla="val 0"/>
                              <a:gd name="f3" fmla="val 9144"/>
                              <a:gd name="f4" fmla="val 685800"/>
                              <a:gd name="f5" fmla="*/ f0 1 9144"/>
                              <a:gd name="f6" fmla="*/ f1 1 685800"/>
                              <a:gd name="f7" fmla="+- f4 0 f2"/>
                              <a:gd name="f8" fmla="+- f3 0 f2"/>
                              <a:gd name="f9" fmla="*/ f8 1 9144"/>
                              <a:gd name="f10" fmla="*/ f7 1 685800"/>
                              <a:gd name="f11" fmla="*/ 0 1 f9"/>
                              <a:gd name="f12" fmla="*/ 9144 1 f9"/>
                              <a:gd name="f13" fmla="*/ 0 1 f10"/>
                              <a:gd name="f14" fmla="*/ 6858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685800">
                                <a:moveTo>
                                  <a:pt x="f2" y="f2"/>
                                </a:moveTo>
                                <a:lnTo>
                                  <a:pt x="f3" y="f2"/>
                                </a:lnTo>
                                <a:lnTo>
                                  <a:pt x="f3" y="f4"/>
                                </a:lnTo>
                                <a:lnTo>
                                  <a:pt x="f2" y="f4"/>
                                </a:lnTo>
                                <a:lnTo>
                                  <a:pt x="f2" y="f2"/>
                                </a:lnTo>
                              </a:path>
                            </a:pathLst>
                          </a:custGeom>
                          <a:noFill/>
                          <a:ln cap="flat">
                            <a:noFill/>
                            <a:prstDash val="solid"/>
                          </a:ln>
                        </wps:spPr>
                        <wps:bodyPr lIns="0" tIns="0" rIns="0" bIns="0"/>
                      </wps:wsp>
                      <wps:wsp>
                        <wps:cNvPr id="100" name="Shape 9952"/>
                        <wps:cNvSpPr/>
                        <wps:spPr>
                          <a:xfrm>
                            <a:off x="0" y="2546933"/>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01" name="Shape 9953"/>
                        <wps:cNvSpPr/>
                        <wps:spPr>
                          <a:xfrm>
                            <a:off x="6099" y="2546933"/>
                            <a:ext cx="1147873" cy="9144"/>
                          </a:xfrm>
                          <a:custGeom>
                            <a:avLst/>
                            <a:gdLst>
                              <a:gd name="f0" fmla="val w"/>
                              <a:gd name="f1" fmla="val h"/>
                              <a:gd name="f2" fmla="val 0"/>
                              <a:gd name="f3" fmla="val 1147877"/>
                              <a:gd name="f4" fmla="val 9144"/>
                              <a:gd name="f5" fmla="*/ f0 1 1147877"/>
                              <a:gd name="f6" fmla="*/ f1 1 9144"/>
                              <a:gd name="f7" fmla="+- f4 0 f2"/>
                              <a:gd name="f8" fmla="+- f3 0 f2"/>
                              <a:gd name="f9" fmla="*/ f8 1 1147877"/>
                              <a:gd name="f10" fmla="*/ f7 1 9144"/>
                              <a:gd name="f11" fmla="*/ 0 1 f9"/>
                              <a:gd name="f12" fmla="*/ 1147877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147877" h="9144">
                                <a:moveTo>
                                  <a:pt x="f2" y="f2"/>
                                </a:moveTo>
                                <a:lnTo>
                                  <a:pt x="f3" y="f2"/>
                                </a:lnTo>
                                <a:lnTo>
                                  <a:pt x="f3" y="f4"/>
                                </a:lnTo>
                                <a:lnTo>
                                  <a:pt x="f2" y="f4"/>
                                </a:lnTo>
                                <a:lnTo>
                                  <a:pt x="f2" y="f2"/>
                                </a:lnTo>
                              </a:path>
                            </a:pathLst>
                          </a:custGeom>
                          <a:noFill/>
                          <a:ln cap="flat">
                            <a:noFill/>
                            <a:prstDash val="solid"/>
                          </a:ln>
                        </wps:spPr>
                        <wps:bodyPr lIns="0" tIns="0" rIns="0" bIns="0"/>
                      </wps:wsp>
                      <wps:wsp>
                        <wps:cNvPr id="102" name="Shape 9954"/>
                        <wps:cNvSpPr/>
                        <wps:spPr>
                          <a:xfrm>
                            <a:off x="1153917" y="1861060"/>
                            <a:ext cx="9144" cy="685800"/>
                          </a:xfrm>
                          <a:custGeom>
                            <a:avLst/>
                            <a:gdLst>
                              <a:gd name="f0" fmla="val w"/>
                              <a:gd name="f1" fmla="val h"/>
                              <a:gd name="f2" fmla="val 0"/>
                              <a:gd name="f3" fmla="val 9144"/>
                              <a:gd name="f4" fmla="val 685800"/>
                              <a:gd name="f5" fmla="*/ f0 1 9144"/>
                              <a:gd name="f6" fmla="*/ f1 1 685800"/>
                              <a:gd name="f7" fmla="+- f4 0 f2"/>
                              <a:gd name="f8" fmla="+- f3 0 f2"/>
                              <a:gd name="f9" fmla="*/ f8 1 9144"/>
                              <a:gd name="f10" fmla="*/ f7 1 685800"/>
                              <a:gd name="f11" fmla="*/ 0 1 f9"/>
                              <a:gd name="f12" fmla="*/ 9144 1 f9"/>
                              <a:gd name="f13" fmla="*/ 0 1 f10"/>
                              <a:gd name="f14" fmla="*/ 6858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685800">
                                <a:moveTo>
                                  <a:pt x="f2" y="f2"/>
                                </a:moveTo>
                                <a:lnTo>
                                  <a:pt x="f3" y="f2"/>
                                </a:lnTo>
                                <a:lnTo>
                                  <a:pt x="f3" y="f4"/>
                                </a:lnTo>
                                <a:lnTo>
                                  <a:pt x="f2" y="f4"/>
                                </a:lnTo>
                                <a:lnTo>
                                  <a:pt x="f2" y="f2"/>
                                </a:lnTo>
                              </a:path>
                            </a:pathLst>
                          </a:custGeom>
                          <a:noFill/>
                          <a:ln cap="flat">
                            <a:noFill/>
                            <a:prstDash val="solid"/>
                          </a:ln>
                        </wps:spPr>
                        <wps:bodyPr lIns="0" tIns="0" rIns="0" bIns="0"/>
                      </wps:wsp>
                      <wps:wsp>
                        <wps:cNvPr id="103" name="Shape 9955"/>
                        <wps:cNvSpPr/>
                        <wps:spPr>
                          <a:xfrm>
                            <a:off x="1153917" y="2546933"/>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04" name="Shape 9956"/>
                        <wps:cNvSpPr/>
                        <wps:spPr>
                          <a:xfrm>
                            <a:off x="1160016" y="2546933"/>
                            <a:ext cx="5499859" cy="9144"/>
                          </a:xfrm>
                          <a:custGeom>
                            <a:avLst/>
                            <a:gdLst>
                              <a:gd name="f0" fmla="val w"/>
                              <a:gd name="f1" fmla="val h"/>
                              <a:gd name="f2" fmla="val 0"/>
                              <a:gd name="f3" fmla="val 5499862"/>
                              <a:gd name="f4" fmla="val 9144"/>
                              <a:gd name="f5" fmla="*/ f0 1 5499862"/>
                              <a:gd name="f6" fmla="*/ f1 1 9144"/>
                              <a:gd name="f7" fmla="+- f4 0 f2"/>
                              <a:gd name="f8" fmla="+- f3 0 f2"/>
                              <a:gd name="f9" fmla="*/ f8 1 5499862"/>
                              <a:gd name="f10" fmla="*/ f7 1 9144"/>
                              <a:gd name="f11" fmla="*/ 0 1 f9"/>
                              <a:gd name="f12" fmla="*/ 5499862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499862" h="9144">
                                <a:moveTo>
                                  <a:pt x="f2" y="f2"/>
                                </a:moveTo>
                                <a:lnTo>
                                  <a:pt x="f3" y="f2"/>
                                </a:lnTo>
                                <a:lnTo>
                                  <a:pt x="f3" y="f4"/>
                                </a:lnTo>
                                <a:lnTo>
                                  <a:pt x="f2" y="f4"/>
                                </a:lnTo>
                                <a:lnTo>
                                  <a:pt x="f2" y="f2"/>
                                </a:lnTo>
                              </a:path>
                            </a:pathLst>
                          </a:custGeom>
                          <a:noFill/>
                          <a:ln cap="flat">
                            <a:noFill/>
                            <a:prstDash val="solid"/>
                          </a:ln>
                        </wps:spPr>
                        <wps:bodyPr lIns="0" tIns="0" rIns="0" bIns="0"/>
                      </wps:wsp>
                      <wps:wsp>
                        <wps:cNvPr id="105" name="Shape 9957"/>
                        <wps:cNvSpPr/>
                        <wps:spPr>
                          <a:xfrm>
                            <a:off x="6659876" y="1861060"/>
                            <a:ext cx="9144" cy="685800"/>
                          </a:xfrm>
                          <a:custGeom>
                            <a:avLst/>
                            <a:gdLst>
                              <a:gd name="f0" fmla="val w"/>
                              <a:gd name="f1" fmla="val h"/>
                              <a:gd name="f2" fmla="val 0"/>
                              <a:gd name="f3" fmla="val 9144"/>
                              <a:gd name="f4" fmla="val 685800"/>
                              <a:gd name="f5" fmla="*/ f0 1 9144"/>
                              <a:gd name="f6" fmla="*/ f1 1 685800"/>
                              <a:gd name="f7" fmla="+- f4 0 f2"/>
                              <a:gd name="f8" fmla="+- f3 0 f2"/>
                              <a:gd name="f9" fmla="*/ f8 1 9144"/>
                              <a:gd name="f10" fmla="*/ f7 1 685800"/>
                              <a:gd name="f11" fmla="*/ 0 1 f9"/>
                              <a:gd name="f12" fmla="*/ 9144 1 f9"/>
                              <a:gd name="f13" fmla="*/ 0 1 f10"/>
                              <a:gd name="f14" fmla="*/ 6858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685800">
                                <a:moveTo>
                                  <a:pt x="f2" y="f2"/>
                                </a:moveTo>
                                <a:lnTo>
                                  <a:pt x="f3" y="f2"/>
                                </a:lnTo>
                                <a:lnTo>
                                  <a:pt x="f3" y="f4"/>
                                </a:lnTo>
                                <a:lnTo>
                                  <a:pt x="f2" y="f4"/>
                                </a:lnTo>
                                <a:lnTo>
                                  <a:pt x="f2" y="f2"/>
                                </a:lnTo>
                              </a:path>
                            </a:pathLst>
                          </a:custGeom>
                          <a:noFill/>
                          <a:ln cap="flat">
                            <a:noFill/>
                            <a:prstDash val="solid"/>
                          </a:ln>
                        </wps:spPr>
                        <wps:bodyPr lIns="0" tIns="0" rIns="0" bIns="0"/>
                      </wps:wsp>
                      <wps:wsp>
                        <wps:cNvPr id="106" name="Shape 9958"/>
                        <wps:cNvSpPr/>
                        <wps:spPr>
                          <a:xfrm>
                            <a:off x="6659876" y="2546933"/>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g:wgp>
                  </a:graphicData>
                </a:graphic>
              </wp:inline>
            </w:drawing>
          </mc:Choice>
          <mc:Fallback>
            <w:pict>
              <v:group w14:anchorId="7A161852" id="Group 7908" o:spid="_x0000_s1026" style="width:655.1pt;height:201.25pt;mso-position-horizontal-relative:char;mso-position-vertical-relative:line" coordsize="83197,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">
                <v:shape id="Shape 986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" path="m,l9144,r,9144l,9144,,e" filled="f" stroked="f">
                  <v:path arrowok="t" o:connecttype="custom" o:connectlocs="4572,0;9144,4572;4572,9144;0,4572" o:connectangles="270,0,90,180" textboxrect="0,0,9144,9144"/>
                </v:shape>
                <v:shape id="Shape 9869" o:spid="_x0000_s1028" style="position:absolute;left:60;width:11479;height:91;visibility:visible;mso-wrap-style:square;v-text-anchor:top" coordsize="11478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" path="m,l1147877,r,9144l,9144,,e" filled="f" stroked="f">
                  <v:path arrowok="t" o:connecttype="custom" o:connectlocs="573937,0;1147873,4572;573937,9144;0,4572" o:connectangles="270,0,90,180" textboxrect="0,0,1147877,9144"/>
                </v:shape>
                <v:shape id="Shape 9870" o:spid="_x0000_s1029" style="position:absolute;left:115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" path="m,l9144,r,9144l,9144,,e" filled="f" stroked="f">
                  <v:path arrowok="t" o:connecttype="custom" o:connectlocs="4572,0;9144,4572;4572,9144;0,4572" o:connectangles="270,0,90,180" textboxrect="0,0,9144,9144"/>
                </v:shape>
                <v:shape id="Shape 9871" o:spid="_x0000_s1030" style="position:absolute;left:11600;width:10412;height:91;visibility:visible;mso-wrap-style:square;v-text-anchor:top" coordsize="1041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" path="m,l1041197,r,9144l,9144,,e" filled="f" stroked="f">
                  <v:path arrowok="t" o:connecttype="custom" o:connectlocs="520600,0;1041199,4572;520600,9144;0,4572" o:connectangles="270,0,90,180" textboxrect="0,0,1041197,9144"/>
                </v:shape>
                <v:shape id="Shape 9872" o:spid="_x0000_s1031" style="position:absolute;left:220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" path="m,l9144,r,9144l,9144,,e" filled="f" stroked="f">
                  <v:path arrowok="t" o:connecttype="custom" o:connectlocs="4572,0;9144,4572;4572,9144;0,4572" o:connectangles="270,0,90,180" textboxrect="0,0,9144,9144"/>
                </v:shape>
                <v:shape id="Shape 9873" o:spid="_x0000_s1032" style="position:absolute;left:22073;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" path="m,l728472,r,9144l,9144,,e" filled="f" stroked="f">
                  <v:path arrowok="t" o:connecttype="custom" o:connectlocs="364238,0;728475,4572;364238,9144;0,4572" o:connectangles="270,0,90,180" textboxrect="0,0,728472,9144"/>
                </v:shape>
                <v:shape id="Shape 9874" o:spid="_x0000_s1033" style="position:absolute;left:293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" path="m,l9144,r,9144l,9144,,e" filled="f" stroked="f">
                  <v:path arrowok="t" o:connecttype="custom" o:connectlocs="4572,0;9144,4572;4572,9144;0,4572" o:connectangles="270,0,90,180" textboxrect="0,0,9144,9144"/>
                </v:shape>
                <v:shape id="Shape 9875" o:spid="_x0000_s1034" style="position:absolute;left:29419;width:6191;height:91;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" path="m,l619049,r,9144l,9144,,e" filled="f" stroked="f">
                  <v:path arrowok="t" o:connecttype="custom" o:connectlocs="309524,0;619048,4572;309524,9144;0,4572" o:connectangles="270,0,90,180" textboxrect="0,0,619049,9144"/>
                </v:shape>
                <v:shape id="Shape 9876" o:spid="_x0000_s1035" style="position:absolute;left:356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" path="m,l9144,r,9144l,9144,,e" filled="f" stroked="f">
                  <v:path arrowok="t" o:connecttype="custom" o:connectlocs="4572,0;9144,4572;4572,9144;0,4572" o:connectangles="270,0,90,180" textboxrect="0,0,9144,9144"/>
                </v:shape>
                <v:shape id="Shape 9877" o:spid="_x0000_s1036" style="position:absolute;left:35670;width:7986;height:91;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" path="m,l798576,r,9144l,9144,,e" filled="f" stroked="f">
                  <v:path arrowok="t" o:connecttype="custom" o:connectlocs="399286,0;798572,4572;399286,9144;0,4572" o:connectangles="270,0,90,180" textboxrect="0,0,798576,9144"/>
                </v:shape>
                <v:shape id="Shape 9878" o:spid="_x0000_s1037" style="position:absolute;left:436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" path="m,l9144,r,9144l,9144,,e" filled="f" stroked="f">
                  <v:path arrowok="t" o:connecttype="custom" o:connectlocs="4572,0;9144,4572;4572,9144;0,4572" o:connectangles="270,0,90,180" textboxrect="0,0,9144,9144"/>
                </v:shape>
                <v:shape id="Shape 9879" o:spid="_x0000_s1038" style="position:absolute;left:43717;width:22881;height:91;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" path="m,l2288159,r,9144l,9144,,e" filled="f" stroked="f">
                  <v:path arrowok="t" o:connecttype="custom" o:connectlocs="1144079,0;2288157,4572;1144079,9144;0,4572" o:connectangles="270,0,90,180" textboxrect="0,0,2288159,9144"/>
                </v:shape>
                <v:shape id="Shape 9880" o:spid="_x0000_s1039" style="position:absolute;left:665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" path="m,l9144,r,9144l,9144,,e" filled="f" stroked="f">
                  <v:path arrowok="t" o:connecttype="custom" o:connectlocs="4572,0;9144,4572;4572,9144;0,4572" o:connectangles="270,0,90,180" textboxrect="0,0,9144,9144"/>
                </v:shape>
                <v:shape id="Shape 9881" o:spid="_x0000_s1040" style="position:absolute;top:60;width:91;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" path="m,l9144,r,457505l,457505,,e" filled="f" stroked="f">
                  <v:path arrowok="t" o:connecttype="custom" o:connectlocs="4572,0;9144,228751;4572,457501;0,228751" o:connectangles="270,0,90,180" textboxrect="0,0,9144,457505"/>
                </v:shape>
                <v:shape id="Shape 9882" o:spid="_x0000_s1041" style="position:absolute;left:11539;top:60;width:91;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" path="m,l9144,r,457505l,457505,,e" filled="f" stroked="f">
                  <v:path arrowok="t" o:connecttype="custom" o:connectlocs="4572,0;9144,228751;4572,457501;0,228751" o:connectangles="270,0,90,180" textboxrect="0,0,9144,457505"/>
                </v:shape>
                <v:shape id="Shape 9883" o:spid="_x0000_s1042" style="position:absolute;left:22012;top:60;width:92;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" path="m,l9144,r,457505l,457505,,e" filled="f" stroked="f">
                  <v:path arrowok="t" o:connecttype="custom" o:connectlocs="4572,0;9144,228751;4572,457501;0,228751" o:connectangles="270,0,90,180" textboxrect="0,0,9144,457505"/>
                </v:shape>
                <v:shape id="Shape 9884" o:spid="_x0000_s1043" style="position:absolute;left:29358;top:60;width:91;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" path="m,l9144,r,457505l,457505,,e" filled="f" stroked="f">
                  <v:path arrowok="t" o:connecttype="custom" o:connectlocs="4572,0;9144,228751;4572,457501;0,228751" o:connectangles="270,0,90,180" textboxrect="0,0,9144,457505"/>
                </v:shape>
                <v:shape id="Shape 9885" o:spid="_x0000_s1044" style="position:absolute;left:35609;top:60;width:92;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" path="m,l9144,r,457505l,457505,,e" filled="f" stroked="f">
                  <v:path arrowok="t" o:connecttype="custom" o:connectlocs="4572,0;9144,228751;4572,457501;0,228751" o:connectangles="270,0,90,180" textboxrect="0,0,9144,457505"/>
                </v:shape>
                <v:shape id="Shape 9886" o:spid="_x0000_s1045" style="position:absolute;left:43656;top:60;width:91;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" path="m,l9144,r,457505l,457505,,e" filled="f" stroked="f">
                  <v:path arrowok="t" o:connecttype="custom" o:connectlocs="4572,0;9144,228751;4572,457501;0,228751" o:connectangles="270,0,90,180" textboxrect="0,0,9144,457505"/>
                </v:shape>
                <v:shape id="Shape 9887" o:spid="_x0000_s1046" style="position:absolute;left:66598;top:60;width:92;height:4575;visibility:visible;mso-wrap-style:square;v-text-anchor:top" coordsize="9144,4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" path="m,l9144,r,457505l,457505,,e" filled="f" stroked="f">
                  <v:path arrowok="t" o:connecttype="custom" o:connectlocs="4572,0;9144,228751;4572,457501;0,228751" o:connectangles="270,0,90,180" textboxrect="0,0,9144,457505"/>
                </v:shape>
                <v:shape id="Shape 9888" o:spid="_x0000_s1047" style="position:absolute;top:4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" path="m,l9144,r,9144l,9144,,e" filled="f" stroked="f">
                  <v:path arrowok="t" o:connecttype="custom" o:connectlocs="4572,0;9144,4572;4572,9144;0,4572" o:connectangles="270,0,90,180" textboxrect="0,0,9144,9144"/>
                </v:shape>
                <v:shape id="Shape 9889" o:spid="_x0000_s1048" style="position:absolute;left:11539;top:4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" path="m,l9144,r,9144l,9144,,e" filled="f" stroked="f">
                  <v:path arrowok="t" o:connecttype="custom" o:connectlocs="4572,0;9144,4572;4572,9144;0,4572" o:connectangles="270,0,90,180" textboxrect="0,0,9144,9144"/>
                </v:shape>
                <v:shape id="Shape 9890" o:spid="_x0000_s1049" style="position:absolute;left:11600;top:4635;width:10412;height:91;visibility:visible;mso-wrap-style:square;v-text-anchor:top" coordsize="1041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" path="m,l1041197,r,9144l,9144,,e" filled="f" stroked="f">
                  <v:path arrowok="t" o:connecttype="custom" o:connectlocs="520600,0;1041199,4572;520600,9144;0,4572" o:connectangles="270,0,90,180" textboxrect="0,0,1041197,9144"/>
                </v:shape>
                <v:shape id="Shape 9891" o:spid="_x0000_s1050" style="position:absolute;left:22012;top:46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" path="m,l9144,r,9144l,9144,,e" filled="f" stroked="f">
                  <v:path arrowok="t" o:connecttype="custom" o:connectlocs="4572,0;9144,4572;4572,9144;0,4572" o:connectangles="270,0,90,180" textboxrect="0,0,9144,9144"/>
                </v:shape>
                <v:shape id="Shape 9892" o:spid="_x0000_s1051" style="position:absolute;left:22073;top:4635;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" path="m,l728472,r,9144l,9144,,e" filled="f" stroked="f">
                  <v:path arrowok="t" o:connecttype="custom" o:connectlocs="364238,0;728475,4572;364238,9144;0,4572" o:connectangles="270,0,90,180" textboxrect="0,0,728472,9144"/>
                </v:shape>
                <v:shape id="Shape 9893" o:spid="_x0000_s1052" style="position:absolute;left:29358;top:4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" path="m,l9144,r,9144l,9144,,e" filled="f" stroked="f">
                  <v:path arrowok="t" o:connecttype="custom" o:connectlocs="4572,0;9144,4572;4572,9144;0,4572" o:connectangles="270,0,90,180" textboxrect="0,0,9144,9144"/>
                </v:shape>
                <v:shape id="Shape 9894" o:spid="_x0000_s1053" style="position:absolute;left:29419;top:4635;width:6191;height:91;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" path="m,l619049,r,9144l,9144,,e" filled="f" stroked="f">
                  <v:path arrowok="t" o:connecttype="custom" o:connectlocs="309524,0;619048,4572;309524,9144;0,4572" o:connectangles="270,0,90,180" textboxrect="0,0,619049,9144"/>
                </v:shape>
                <v:shape id="Shape 9895" o:spid="_x0000_s1054" style="position:absolute;left:35609;top:46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" path="m,l9144,r,9144l,9144,,e" filled="f" stroked="f">
                  <v:path arrowok="t" o:connecttype="custom" o:connectlocs="4572,0;9144,4572;4572,9144;0,4572" o:connectangles="270,0,90,180" textboxrect="0,0,9144,9144"/>
                </v:shape>
                <v:shape id="Shape 9896" o:spid="_x0000_s1055" style="position:absolute;left:35670;top:4635;width:7986;height:91;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" path="m,l798576,r,9144l,9144,,e" filled="f" stroked="f">
                  <v:path arrowok="t" o:connecttype="custom" o:connectlocs="399286,0;798572,4572;399286,9144;0,4572" o:connectangles="270,0,90,180" textboxrect="0,0,798576,9144"/>
                </v:shape>
                <v:shape id="Shape 9897" o:spid="_x0000_s1056" style="position:absolute;left:43656;top:4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" path="m,l9144,r,9144l,9144,,e" filled="f" stroked="f">
                  <v:path arrowok="t" o:connecttype="custom" o:connectlocs="4572,0;9144,4572;4572,9144;0,4572" o:connectangles="270,0,90,180" textboxrect="0,0,9144,9144"/>
                </v:shape>
                <v:shape id="Shape 9898" o:spid="_x0000_s1057" style="position:absolute;left:43717;top:4635;width:22881;height:91;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" path="m,l2288159,r,9144l,9144,,e" filled="f" stroked="f">
                  <v:path arrowok="t" o:connecttype="custom" o:connectlocs="1144079,0;2288157,4572;1144079,9144;0,4572" o:connectangles="270,0,90,180" textboxrect="0,0,2288159,9144"/>
                </v:shape>
                <v:shape id="Shape 9899" o:spid="_x0000_s1058" style="position:absolute;left:66598;top:46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" path="m,l9144,r,9144l,9144,,e" filled="f" stroked="f">
                  <v:path arrowok="t" o:connecttype="custom" o:connectlocs="4572,0;9144,4572;4572,9144;0,4572" o:connectangles="270,0,90,180" textboxrect="0,0,9144,9144"/>
                </v:shape>
                <v:shape id="Shape 9900" o:spid="_x0000_s1059" style="position:absolute;top:4696;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" path="m,l9144,r,457200l,457200,,e" filled="f" stroked="f">
                  <v:path arrowok="t" o:connecttype="custom" o:connectlocs="4572,0;9144,228600;4572,457200;0,228600" o:connectangles="270,0,90,180" textboxrect="0,0,9144,457200"/>
                </v:shape>
                <v:shape id="Shape 9901" o:spid="_x0000_s1060" style="position:absolute;left:11539;top:4696;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" path="m,l9144,r,457200l,457200,,e" filled="f" stroked="f">
                  <v:path arrowok="t" o:connecttype="custom" o:connectlocs="4572,0;9144,228600;4572,457200;0,228600" o:connectangles="270,0,90,180" textboxrect="0,0,9144,457200"/>
                </v:shape>
                <v:shape id="Shape 9902" o:spid="_x0000_s1061" style="position:absolute;left:22012;top:4696;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" path="m,l9144,r,457200l,457200,,e" filled="f" stroked="f">
                  <v:path arrowok="t" o:connecttype="custom" o:connectlocs="4572,0;9144,228600;4572,457200;0,228600" o:connectangles="270,0,90,180" textboxrect="0,0,9144,457200"/>
                </v:shape>
                <v:shape id="Shape 9903" o:spid="_x0000_s1062" style="position:absolute;left:29358;top:4696;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" path="m,l9144,r,457200l,457200,,e" filled="f" stroked="f">
                  <v:path arrowok="t" o:connecttype="custom" o:connectlocs="4572,0;9144,228600;4572,457200;0,228600" o:connectangles="270,0,90,180" textboxrect="0,0,9144,457200"/>
                </v:shape>
                <v:shape id="Shape 9904" o:spid="_x0000_s1063" style="position:absolute;left:35609;top:4696;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" path="m,l9144,r,457200l,457200,,e" filled="f" stroked="f">
                  <v:path arrowok="t" o:connecttype="custom" o:connectlocs="4572,0;9144,228600;4572,457200;0,228600" o:connectangles="270,0,90,180" textboxrect="0,0,9144,457200"/>
                </v:shape>
                <v:shape id="Shape 9905" o:spid="_x0000_s1064" style="position:absolute;left:43656;top:4696;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" path="m,l9144,r,457200l,457200,,e" filled="f" stroked="f">
                  <v:path arrowok="t" o:connecttype="custom" o:connectlocs="4572,0;9144,228600;4572,457200;0,228600" o:connectangles="270,0,90,180" textboxrect="0,0,9144,457200"/>
                </v:shape>
                <v:shape id="Shape 9906" o:spid="_x0000_s1065" style="position:absolute;left:66598;top:4696;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" path="m,l9144,r,457200l,457200,,e" filled="f" stroked="f">
                  <v:path arrowok="t" o:connecttype="custom" o:connectlocs="4572,0;9144,228600;4572,457200;0,228600" o:connectangles="270,0,90,180" textboxrect="0,0,9144,457200"/>
                </v:shape>
                <v:rect id="Rectangle 884" o:spid="_x0000_s1066" style="position:absolute;left:15273;top:10867;width:405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234DE8F" w14:textId="77777777" w:rsidR="007A6DBC" w:rsidRDefault="006C65B3">
                        <w:pPr>
                          <w:spacing w:after="160" w:line="254" w:lineRule="auto"/>
                          <w:ind w:left="0" w:right="0" w:firstLine="0"/>
                        </w:pPr>
                        <w:r>
                          <w:t>其他</w:t>
                        </w:r>
                      </w:p>
                    </w:txbxContent>
                  </v:textbox>
                </v:rect>
                <v:rect id="Rectangle 885" o:spid="_x0000_s1067" style="position:absolute;left:18321;top:1072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B6182D3" w14:textId="77777777" w:rsidR="007A6DBC" w:rsidRDefault="006C65B3">
                        <w:pPr>
                          <w:spacing w:after="160" w:line="254" w:lineRule="auto"/>
                          <w:ind w:left="0" w:right="0" w:firstLine="0"/>
                        </w:pPr>
                        <w:r>
                          <w:rPr>
                            <w:rFonts w:ascii="Times New Roman" w:eastAsia="Times New Roman" w:hAnsi="Times New Roman" w:cs="Times New Roman"/>
                          </w:rPr>
                          <w:t xml:space="preserve"> </w:t>
                        </w:r>
                      </w:p>
                    </w:txbxContent>
                  </v:textbox>
                </v:rect>
                <v:shape id="Shape 9907" o:spid="_x0000_s1068" style="position:absolute;top:9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" path="m,l9144,r,9144l,9144,,e" filled="f" stroked="f">
                  <v:path arrowok="t" o:connecttype="custom" o:connectlocs="4572,0;9144,4572;4572,9144;0,4572" o:connectangles="270,0,90,180" textboxrect="0,0,9144,9144"/>
                </v:shape>
                <v:shape id="Shape 9908" o:spid="_x0000_s1069" style="position:absolute;left:11539;top:9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" path="m,l9144,r,9144l,9144,,e" filled="f" stroked="f">
                  <v:path arrowok="t" o:connecttype="custom" o:connectlocs="4572,0;9144,4572;4572,9144;0,4572" o:connectangles="270,0,90,180" textboxrect="0,0,9144,9144"/>
                </v:shape>
                <v:shape id="Shape 9909" o:spid="_x0000_s1070" style="position:absolute;left:11600;top:9268;width:10412;height:91;visibility:visible;mso-wrap-style:square;v-text-anchor:top" coordsize="1041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" path="m,l1041197,r,9144l,9144,,e" filled="f" stroked="f">
                  <v:path arrowok="t" o:connecttype="custom" o:connectlocs="520600,0;1041199,4572;520600,9144;0,4572" o:connectangles="270,0,90,180" textboxrect="0,0,1041197,9144"/>
                </v:shape>
                <v:shape id="Shape 9910" o:spid="_x0000_s1071" style="position:absolute;left:22012;top:9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" path="m,l9144,r,9144l,9144,,e" filled="f" stroked="f">
                  <v:path arrowok="t" o:connecttype="custom" o:connectlocs="4572,0;9144,4572;4572,9144;0,4572" o:connectangles="270,0,90,180" textboxrect="0,0,9144,9144"/>
                </v:shape>
                <v:shape id="Shape 9911" o:spid="_x0000_s1072" style="position:absolute;left:22073;top:9268;width:7285;height:91;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" path="m,l728472,r,9144l,9144,,e" filled="f" stroked="f">
                  <v:path arrowok="t" o:connecttype="custom" o:connectlocs="364238,0;728475,4572;364238,9144;0,4572" o:connectangles="270,0,90,180" textboxrect="0,0,728472,9144"/>
                </v:shape>
                <v:shape id="Shape 9912" o:spid="_x0000_s1073" style="position:absolute;left:29358;top:9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" path="m,l9144,r,9144l,9144,,e" filled="f" stroked="f">
                  <v:path arrowok="t" o:connecttype="custom" o:connectlocs="4572,0;9144,4572;4572,9144;0,4572" o:connectangles="270,0,90,180" textboxrect="0,0,9144,9144"/>
                </v:shape>
                <v:shape id="Shape 9913" o:spid="_x0000_s1074" style="position:absolute;left:29419;top:9268;width:6191;height:91;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" path="m,l619049,r,9144l,9144,,e" filled="f" stroked="f">
                  <v:path arrowok="t" o:connecttype="custom" o:connectlocs="309524,0;619048,4572;309524,9144;0,4572" o:connectangles="270,0,90,180" textboxrect="0,0,619049,9144"/>
                </v:shape>
                <v:shape id="Shape 9914" o:spid="_x0000_s1075" style="position:absolute;left:35609;top:9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" path="m,l9144,r,9144l,9144,,e" filled="f" stroked="f">
                  <v:path arrowok="t" o:connecttype="custom" o:connectlocs="4572,0;9144,4572;4572,9144;0,4572" o:connectangles="270,0,90,180" textboxrect="0,0,9144,9144"/>
                </v:shape>
                <v:shape id="Shape 9915" o:spid="_x0000_s1076" style="position:absolute;left:35670;top:9268;width:7986;height:91;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" path="m,l798576,r,9144l,9144,,e" filled="f" stroked="f">
                  <v:path arrowok="t" o:connecttype="custom" o:connectlocs="399286,0;798572,4572;399286,9144;0,4572" o:connectangles="270,0,90,180" textboxrect="0,0,798576,9144"/>
                </v:shape>
                <v:shape id="Shape 9916" o:spid="_x0000_s1077" style="position:absolute;left:43656;top:9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" path="m,l9144,r,9144l,9144,,e" filled="f" stroked="f">
                  <v:path arrowok="t" o:connecttype="custom" o:connectlocs="4572,0;9144,4572;4572,9144;0,4572" o:connectangles="270,0,90,180" textboxrect="0,0,9144,9144"/>
                </v:shape>
                <v:shape id="Shape 9917" o:spid="_x0000_s1078" style="position:absolute;left:43717;top:9268;width:22881;height:91;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" path="m,l2288159,r,9144l,9144,,e" filled="f" stroked="f">
                  <v:path arrowok="t" o:connecttype="custom" o:connectlocs="1144079,0;2288157,4572;1144079,9144;0,4572" o:connectangles="270,0,90,180" textboxrect="0,0,2288159,9144"/>
                </v:shape>
                <v:shape id="Shape 9918" o:spid="_x0000_s1079" style="position:absolute;left:66598;top:9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" path="m,l9144,r,9144l,9144,,e" filled="f" stroked="f">
                  <v:path arrowok="t" o:connecttype="custom" o:connectlocs="4572,0;9144,4572;4572,9144;0,4572" o:connectangles="270,0,90,180" textboxrect="0,0,9144,9144"/>
                </v:shape>
                <v:shape id="Shape 9919" o:spid="_x0000_s1080" style="position:absolute;top:9329;width:91;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" path="m,l9144,r,458724l,458724,,e" filled="f" stroked="f">
                  <v:path arrowok="t" o:connecttype="custom" o:connectlocs="4572,0;9144,229364;4572,458727;0,229364" o:connectangles="270,0,90,180" textboxrect="0,0,9144,458724"/>
                </v:shape>
                <v:shape id="Shape 9920" o:spid="_x0000_s1081" style="position:absolute;left:11539;top:9329;width:91;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" path="m,l9144,r,458724l,458724,,e" filled="f" stroked="f">
                  <v:path arrowok="t" o:connecttype="custom" o:connectlocs="4572,0;9144,229364;4572,458727;0,229364" o:connectangles="270,0,90,180" textboxrect="0,0,9144,458724"/>
                </v:shape>
                <v:shape id="Shape 9921" o:spid="_x0000_s1082" style="position:absolute;left:22012;top:9329;width:92;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" path="m,l9144,r,458724l,458724,,e" filled="f" stroked="f">
                  <v:path arrowok="t" o:connecttype="custom" o:connectlocs="4572,0;9144,229364;4572,458727;0,229364" o:connectangles="270,0,90,180" textboxrect="0,0,9144,458724"/>
                </v:shape>
                <v:shape id="Shape 9922" o:spid="_x0000_s1083" style="position:absolute;left:29358;top:9329;width:91;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" path="m,l9144,r,458724l,458724,,e" filled="f" stroked="f">
                  <v:path arrowok="t" o:connecttype="custom" o:connectlocs="4572,0;9144,229364;4572,458727;0,229364" o:connectangles="270,0,90,180" textboxrect="0,0,9144,458724"/>
                </v:shape>
                <v:shape id="Shape 9923" o:spid="_x0000_s1084" style="position:absolute;left:35609;top:9329;width:92;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" path="m,l9144,r,458724l,458724,,e" filled="f" stroked="f">
                  <v:path arrowok="t" o:connecttype="custom" o:connectlocs="4572,0;9144,229364;4572,458727;0,229364" o:connectangles="270,0,90,180" textboxrect="0,0,9144,458724"/>
                </v:shape>
                <v:shape id="Shape 9924" o:spid="_x0000_s1085" style="position:absolute;left:43656;top:9329;width:91;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" path="m,l9144,r,458724l,458724,,e" filled="f" stroked="f">
                  <v:path arrowok="t" o:connecttype="custom" o:connectlocs="4572,0;9144,229364;4572,458727;0,229364" o:connectangles="270,0,90,180" textboxrect="0,0,9144,458724"/>
                </v:shape>
                <v:shape id="Shape 9925" o:spid="_x0000_s1086" style="position:absolute;left:66598;top:9329;width:92;height:4587;visibility:visible;mso-wrap-style:square;v-text-anchor:top" coordsize="914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" path="m,l9144,r,458724l,458724,,e" filled="f" stroked="f">
                  <v:path arrowok="t" o:connecttype="custom" o:connectlocs="4572,0;9144,229364;4572,458727;0,229364" o:connectangles="270,0,90,180" textboxrect="0,0,9144,458724"/>
                </v:shape>
                <v:rect id="Rectangle 905" o:spid="_x0000_s1087" style="position:absolute;left:31918;top:15500;width:405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091A712" w14:textId="77777777" w:rsidR="007A6DBC" w:rsidRDefault="006C65B3">
                        <w:pPr>
                          <w:spacing w:after="160" w:line="254" w:lineRule="auto"/>
                          <w:ind w:left="0" w:right="0" w:firstLine="0"/>
                        </w:pPr>
                        <w:r>
                          <w:t>總計</w:t>
                        </w:r>
                      </w:p>
                    </w:txbxContent>
                  </v:textbox>
                </v:rect>
                <v:rect id="Rectangle 906" o:spid="_x0000_s1088" style="position:absolute;left:34969;top:153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4835B24" w14:textId="77777777" w:rsidR="007A6DBC" w:rsidRDefault="006C65B3">
                        <w:pPr>
                          <w:spacing w:after="160" w:line="254" w:lineRule="auto"/>
                          <w:ind w:left="0" w:right="0" w:firstLine="0"/>
                        </w:pPr>
                        <w:r>
                          <w:rPr>
                            <w:rFonts w:ascii="Times New Roman" w:eastAsia="Times New Roman" w:hAnsi="Times New Roman" w:cs="Times New Roman"/>
                          </w:rPr>
                          <w:t xml:space="preserve"> </w:t>
                        </w:r>
                      </w:p>
                    </w:txbxContent>
                  </v:textbox>
                </v:rect>
                <v:shape id="Shape 9926" o:spid="_x0000_s1089" style="position:absolute;top:1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" path="m,l9144,r,9144l,9144,,e" filled="f" stroked="f">
                  <v:path arrowok="t" o:connecttype="custom" o:connectlocs="4572,0;9144,4572;4572,9144;0,4572" o:connectangles="270,0,90,180" textboxrect="0,0,9144,9144"/>
                </v:shape>
                <v:shape id="Shape 9927" o:spid="_x0000_s1090" style="position:absolute;left:11539;top:1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" path="m,l9144,r,9144l,9144,,e" filled="f" stroked="f">
                  <v:path arrowok="t" o:connecttype="custom" o:connectlocs="4572,0;9144,4572;4572,9144;0,4572" o:connectangles="270,0,90,180" textboxrect="0,0,9144,9144"/>
                </v:shape>
                <v:shape id="Shape 9928" o:spid="_x0000_s1091" style="position:absolute;left:11600;top:13916;width:10412;height:92;visibility:visible;mso-wrap-style:square;v-text-anchor:top" coordsize="10411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" path="m,l1041197,r,9144l,9144,,e" filled="f" stroked="f">
                  <v:path arrowok="t" o:connecttype="custom" o:connectlocs="520600,0;1041199,4572;520600,9144;0,4572" o:connectangles="270,0,90,180" textboxrect="0,0,1041197,9144"/>
                </v:shape>
                <v:shape id="Shape 9929" o:spid="_x0000_s1092" style="position:absolute;left:22012;top:139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" path="m,l9144,r,9144l,9144,,e" filled="f" stroked="f">
                  <v:path arrowok="t" o:connecttype="custom" o:connectlocs="4572,0;9144,4572;4572,9144;0,4572" o:connectangles="270,0,90,180" textboxrect="0,0,9144,9144"/>
                </v:shape>
                <v:shape id="Shape 9930" o:spid="_x0000_s1093" style="position:absolute;left:22073;top:13916;width:7285;height:92;visibility:visible;mso-wrap-style:square;v-text-anchor:top" coordsize="728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" path="m,l728472,r,9144l,9144,,e" filled="f" stroked="f">
                  <v:path arrowok="t" o:connecttype="custom" o:connectlocs="364238,0;728475,4572;364238,9144;0,4572" o:connectangles="270,0,90,180" textboxrect="0,0,728472,9144"/>
                </v:shape>
                <v:shape id="Shape 9931" o:spid="_x0000_s1094" style="position:absolute;left:29358;top:1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" path="m,l9144,r,9144l,9144,,e" filled="f" stroked="f">
                  <v:path arrowok="t" o:connecttype="custom" o:connectlocs="4572,0;9144,4572;4572,9144;0,4572" o:connectangles="270,0,90,180" textboxrect="0,0,9144,9144"/>
                </v:shape>
                <v:shape id="Shape 9932" o:spid="_x0000_s1095" style="position:absolute;left:29419;top:13916;width:6191;height:92;visibility:visible;mso-wrap-style:square;v-text-anchor:top" coordsize="619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" path="m,l619049,r,9144l,9144,,e" filled="f" stroked="f">
                  <v:path arrowok="t" o:connecttype="custom" o:connectlocs="309524,0;619048,4572;309524,9144;0,4572" o:connectangles="270,0,90,180" textboxrect="0,0,619049,9144"/>
                </v:shape>
                <v:shape id="Shape 9933" o:spid="_x0000_s1096" style="position:absolute;left:35609;top:139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" path="m,l9144,r,9144l,9144,,e" filled="f" stroked="f">
                  <v:path arrowok="t" o:connecttype="custom" o:connectlocs="4572,0;9144,4572;4572,9144;0,4572" o:connectangles="270,0,90,180" textboxrect="0,0,9144,9144"/>
                </v:shape>
                <v:shape id="Shape 9934" o:spid="_x0000_s1097" style="position:absolute;left:35670;top:13916;width:7986;height:92;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" path="m,l798576,r,9144l,9144,,e" filled="f" stroked="f">
                  <v:path arrowok="t" o:connecttype="custom" o:connectlocs="399286,0;798572,4572;399286,9144;0,4572" o:connectangles="270,0,90,180" textboxrect="0,0,798576,9144"/>
                </v:shape>
                <v:shape id="Shape 9935" o:spid="_x0000_s1098" style="position:absolute;left:43656;top:1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" path="m,l9144,r,9144l,9144,,e" filled="f" stroked="f">
                  <v:path arrowok="t" o:connecttype="custom" o:connectlocs="4572,0;9144,4572;4572,9144;0,4572" o:connectangles="270,0,90,180" textboxrect="0,0,9144,9144"/>
                </v:shape>
                <v:shape id="Shape 9936" o:spid="_x0000_s1099" style="position:absolute;left:43717;top:13916;width:22881;height:92;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" path="m,l2288159,r,9144l,9144,,e" filled="f" stroked="f">
                  <v:path arrowok="t" o:connecttype="custom" o:connectlocs="1144079,0;2288157,4572;1144079,9144;0,4572" o:connectangles="270,0,90,180" textboxrect="0,0,2288159,9144"/>
                </v:shape>
                <v:shape id="Shape 9937" o:spid="_x0000_s1100" style="position:absolute;left:66598;top:139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" path="m,l9144,r,9144l,9144,,e" filled="f" stroked="f">
                  <v:path arrowok="t" o:connecttype="custom" o:connectlocs="4572,0;9144,4572;4572,9144;0,4572" o:connectangles="270,0,90,180" textboxrect="0,0,9144,9144"/>
                </v:shape>
                <v:shape id="Shape 9938" o:spid="_x0000_s1101" style="position:absolute;top:1397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" path="m,l9144,r,457200l,457200,,e" filled="f" stroked="f">
                  <v:path arrowok="t" o:connecttype="custom" o:connectlocs="4572,0;9144,228600;4572,457200;0,228600" o:connectangles="270,0,90,180" textboxrect="0,0,9144,457200"/>
                </v:shape>
                <v:shape id="Shape 9939" o:spid="_x0000_s1102" style="position:absolute;left:11539;top:1397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" path="m,l9144,r,457200l,457200,,e" filled="f" stroked="f">
                  <v:path arrowok="t" o:connecttype="custom" o:connectlocs="4572,0;9144,228600;4572,457200;0,228600" o:connectangles="270,0,90,180" textboxrect="0,0,9144,457200"/>
                </v:shape>
                <v:shape id="Shape 9940" o:spid="_x0000_s1103" style="position:absolute;left:35609;top:13977;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" path="m,l9144,r,457200l,457200,,e" filled="f" stroked="f">
                  <v:path arrowok="t" o:connecttype="custom" o:connectlocs="4572,0;9144,228600;4572,457200;0,228600" o:connectangles="270,0,90,180" textboxrect="0,0,9144,457200"/>
                </v:shape>
                <v:shape id="Shape 9941" o:spid="_x0000_s1104" style="position:absolute;left:43656;top:1397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" path="m,l9144,r,457200l,457200,,e" filled="f" stroked="f">
                  <v:path arrowok="t" o:connecttype="custom" o:connectlocs="4572,0;9144,228600;4572,457200;0,228600" o:connectangles="270,0,90,180" textboxrect="0,0,9144,457200"/>
                </v:shape>
                <v:shape id="Shape 9942" o:spid="_x0000_s1105" style="position:absolute;left:66598;top:13977;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" path="m,l9144,r,457200l,457200,,e" filled="f" stroked="f">
                  <v:path arrowok="t" o:connecttype="custom" o:connectlocs="4572,0;9144,228600;4572,457200;0,228600" o:connectangles="270,0,90,180" textboxrect="0,0,9144,457200"/>
                </v:shape>
                <v:rect id="Rectangle 924" o:spid="_x0000_s1106" style="position:absolute;left:12255;top:20133;width:7094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EE8F278" w14:textId="77777777" w:rsidR="007A6DBC" w:rsidRDefault="006C65B3">
                        <w:pPr>
                          <w:spacing w:after="160" w:line="254" w:lineRule="auto"/>
                          <w:ind w:left="0" w:right="0" w:firstLine="0"/>
                        </w:pPr>
                        <w:r>
                          <w:t>請注意：本方案經費僅作為執行方案活動用，切勿轉為私人或其他活動使用。經</w:t>
                        </w:r>
                      </w:p>
                    </w:txbxContent>
                  </v:textbox>
                </v:rect>
                <v:rect id="Rectangle 925" o:spid="_x0000_s1107" style="position:absolute;left:12255;top:22419;width:1418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745F8F70" w14:textId="77777777" w:rsidR="007A6DBC" w:rsidRDefault="006C65B3">
                        <w:pPr>
                          <w:spacing w:after="160" w:line="254" w:lineRule="auto"/>
                          <w:ind w:left="0" w:right="0" w:firstLine="0"/>
                        </w:pPr>
                        <w:r>
                          <w:t>費上限為新台幣</w:t>
                        </w:r>
                      </w:p>
                    </w:txbxContent>
                  </v:textbox>
                </v:rect>
                <v:rect id="Rectangle 926" o:spid="_x0000_s1108" style="position:absolute;left:23308;top:22583;width:101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9377A71" w14:textId="77777777" w:rsidR="007A6DBC" w:rsidRDefault="006C65B3">
                        <w:pPr>
                          <w:spacing w:after="160" w:line="254" w:lineRule="auto"/>
                          <w:ind w:left="0" w:right="0" w:firstLine="0"/>
                        </w:pPr>
                        <w:r>
                          <w:rPr>
                            <w:rFonts w:ascii="Times New Roman" w:eastAsia="Times New Roman" w:hAnsi="Times New Roman" w:cs="Times New Roman"/>
                          </w:rPr>
                          <w:t>2</w:t>
                        </w:r>
                      </w:p>
                    </w:txbxContent>
                  </v:textbox>
                </v:rect>
                <v:rect id="Rectangle 927" o:spid="_x0000_s1109" style="position:absolute;left:24451;top:22419;width:1216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DF74D9A" w14:textId="77777777" w:rsidR="007A6DBC" w:rsidRDefault="006C65B3">
                        <w:pPr>
                          <w:spacing w:after="160" w:line="254" w:lineRule="auto"/>
                          <w:ind w:left="0" w:right="0" w:firstLine="0"/>
                        </w:pPr>
                        <w:r>
                          <w:t>萬元整。抬頭</w:t>
                        </w:r>
                      </w:p>
                    </w:txbxContent>
                  </v:textbox>
                </v:rect>
                <v:rect id="Rectangle 928" o:spid="_x0000_s1110" style="position:absolute;left:33595;top:22583;width:56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67F4BD3" w14:textId="77777777" w:rsidR="007A6DBC" w:rsidRDefault="006C65B3">
                        <w:pPr>
                          <w:spacing w:after="160" w:line="254" w:lineRule="auto"/>
                          <w:ind w:left="0" w:right="0" w:firstLine="0"/>
                        </w:pPr>
                        <w:r>
                          <w:rPr>
                            <w:rFonts w:ascii="Times New Roman" w:eastAsia="Times New Roman" w:hAnsi="Times New Roman" w:cs="Times New Roman"/>
                          </w:rPr>
                          <w:t>:</w:t>
                        </w:r>
                      </w:p>
                    </w:txbxContent>
                  </v:textbox>
                </v:rect>
                <v:rect id="Rectangle 929" o:spid="_x0000_s1111" style="position:absolute;left:34021;top:22419;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0286EC2" w14:textId="77777777" w:rsidR="007A6DBC" w:rsidRDefault="006C65B3">
                        <w:pPr>
                          <w:spacing w:after="160" w:line="254" w:lineRule="auto"/>
                          <w:ind w:left="0" w:right="0" w:firstLine="0"/>
                        </w:pPr>
                        <w:r>
                          <w:t>國立東華大學統編</w:t>
                        </w:r>
                      </w:p>
                    </w:txbxContent>
                  </v:textbox>
                </v:rect>
                <v:rect id="Rectangle 930" o:spid="_x0000_s1112" style="position:absolute;left:46216;top:22583;width:867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212A02BE" w14:textId="77777777" w:rsidR="007A6DBC" w:rsidRDefault="006C65B3">
                        <w:pPr>
                          <w:spacing w:after="160" w:line="254" w:lineRule="auto"/>
                          <w:ind w:left="0" w:right="0" w:firstLine="0"/>
                        </w:pPr>
                        <w:r>
                          <w:rPr>
                            <w:rFonts w:ascii="Times New Roman" w:eastAsia="Times New Roman" w:hAnsi="Times New Roman" w:cs="Times New Roman"/>
                          </w:rPr>
                          <w:t>:08153719</w:t>
                        </w:r>
                      </w:p>
                    </w:txbxContent>
                  </v:textbox>
                </v:rect>
                <v:rect id="Rectangle 931" o:spid="_x0000_s1113" style="position:absolute;left:52743;top:22419;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1E464BC" w14:textId="77777777" w:rsidR="007A6DBC" w:rsidRDefault="006C65B3">
                        <w:pPr>
                          <w:spacing w:after="160" w:line="254" w:lineRule="auto"/>
                          <w:ind w:left="0" w:right="0" w:firstLine="0"/>
                        </w:pPr>
                        <w:r>
                          <w:t>。</w:t>
                        </w:r>
                      </w:p>
                    </w:txbxContent>
                  </v:textbox>
                </v:rect>
                <v:rect id="Rectangle 932" o:spid="_x0000_s1114" style="position:absolute;left:54267;top:222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611B9AE7" w14:textId="77777777" w:rsidR="007A6DBC" w:rsidRDefault="006C65B3">
                        <w:pPr>
                          <w:spacing w:after="160" w:line="254" w:lineRule="auto"/>
                          <w:ind w:left="0" w:right="0" w:firstLine="0"/>
                        </w:pPr>
                        <w:r>
                          <w:rPr>
                            <w:rFonts w:ascii="Times New Roman" w:eastAsia="Times New Roman" w:hAnsi="Times New Roman" w:cs="Times New Roman"/>
                          </w:rPr>
                          <w:t xml:space="preserve"> </w:t>
                        </w:r>
                      </w:p>
                    </w:txbxContent>
                  </v:textbox>
                </v:rect>
                <v:shape id="Shape 9943" o:spid="_x0000_s1115" style="position:absolute;top:18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" path="m,l9144,r,9144l,9144,,e" filled="f" stroked="f">
                  <v:path arrowok="t" o:connecttype="custom" o:connectlocs="4572,0;9144,4572;4572,9144;0,4572" o:connectangles="270,0,90,180" textboxrect="0,0,9144,9144"/>
                </v:shape>
                <v:shape id="Shape 9944" o:spid="_x0000_s1116" style="position:absolute;left:11539;top:18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" path="m,l9144,r,9144l,9144,,e" filled="f" stroked="f">
                  <v:path arrowok="t" o:connecttype="custom" o:connectlocs="4572,0;9144,4572;4572,9144;0,4572" o:connectangles="270,0,90,180" textboxrect="0,0,9144,9144"/>
                </v:shape>
                <v:shape id="Shape 9945" o:spid="_x0000_s1117" style="position:absolute;left:11600;top:18549;width:24009;height:92;visibility:visible;mso-wrap-style:square;v-text-anchor:top" coordsize="2400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" path="m,l2400935,r,9144l,9144,,e" filled="f" stroked="f">
                  <v:path arrowok="t" o:connecttype="custom" o:connectlocs="1200465,0;2400930,4572;1200465,9144;0,4572" o:connectangles="270,0,90,180" textboxrect="0,0,2400935,9144"/>
                </v:shape>
                <v:shape id="Shape 9946" o:spid="_x0000_s1118" style="position:absolute;left:35609;top:185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" path="m,l9144,r,9144l,9144,,e" filled="f" stroked="f">
                  <v:path arrowok="t" o:connecttype="custom" o:connectlocs="4572,0;9144,4572;4572,9144;0,4572" o:connectangles="270,0,90,180" textboxrect="0,0,9144,9144"/>
                </v:shape>
                <v:shape id="Shape 9947" o:spid="_x0000_s1119" style="position:absolute;left:35670;top:18549;width:7986;height:92;visibility:visible;mso-wrap-style:square;v-text-anchor:top" coordsize="798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" path="m,l798576,r,9144l,9144,,e" filled="f" stroked="f">
                  <v:path arrowok="t" o:connecttype="custom" o:connectlocs="399286,0;798572,4572;399286,9144;0,4572" o:connectangles="270,0,90,180" textboxrect="0,0,798576,9144"/>
                </v:shape>
                <v:shape id="Shape 9948" o:spid="_x0000_s1120" style="position:absolute;left:43656;top:185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" path="m,l9144,r,9144l,9144,,e" filled="f" stroked="f">
                  <v:path arrowok="t" o:connecttype="custom" o:connectlocs="4572,0;9144,4572;4572,9144;0,4572" o:connectangles="270,0,90,180" textboxrect="0,0,9144,9144"/>
                </v:shape>
                <v:shape id="Shape 9949" o:spid="_x0000_s1121" style="position:absolute;left:43717;top:18549;width:22881;height:92;visibility:visible;mso-wrap-style:square;v-text-anchor:top" coordsize="2288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" path="m,l2288159,r,9144l,9144,,e" filled="f" stroked="f">
                  <v:path arrowok="t" o:connecttype="custom" o:connectlocs="1144079,0;2288157,4572;1144079,9144;0,4572" o:connectangles="270,0,90,180" textboxrect="0,0,2288159,9144"/>
                </v:shape>
                <v:shape id="Shape 9950" o:spid="_x0000_s1122" style="position:absolute;left:66598;top:185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" path="m,l9144,r,9144l,9144,,e" filled="f" stroked="f">
                  <v:path arrowok="t" o:connecttype="custom" o:connectlocs="4572,0;9144,4572;4572,9144;0,4572" o:connectangles="270,0,90,180" textboxrect="0,0,9144,9144"/>
                </v:shape>
                <v:shape id="Shape 9951" o:spid="_x0000_s1123" style="position:absolute;top:18610;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" path="m,l9144,r,685800l,685800,,e" filled="f" stroked="f">
                  <v:path arrowok="t" o:connecttype="custom" o:connectlocs="4572,0;9144,342900;4572,685800;0,342900" o:connectangles="270,0,90,180" textboxrect="0,0,9144,685800"/>
                </v:shape>
                <v:shape id="Shape 9952" o:spid="_x0000_s1124" style="position:absolute;top:25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" path="m,l9144,r,9144l,9144,,e" filled="f" stroked="f">
                  <v:path arrowok="t" o:connecttype="custom" o:connectlocs="4572,0;9144,4572;4572,9144;0,4572" o:connectangles="270,0,90,180" textboxrect="0,0,9144,9144"/>
                </v:shape>
                <v:shape id="Shape 9953" o:spid="_x0000_s1125" style="position:absolute;left:60;top:25469;width:11479;height:91;visibility:visible;mso-wrap-style:square;v-text-anchor:top" coordsize="11478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" path="m,l1147877,r,9144l,9144,,e" filled="f" stroked="f">
                  <v:path arrowok="t" o:connecttype="custom" o:connectlocs="573937,0;1147873,4572;573937,9144;0,4572" o:connectangles="270,0,90,180" textboxrect="0,0,1147877,9144"/>
                </v:shape>
                <v:shape id="Shape 9954" o:spid="_x0000_s1126" style="position:absolute;left:11539;top:18610;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" path="m,l9144,r,685800l,685800,,e" filled="f" stroked="f">
                  <v:path arrowok="t" o:connecttype="custom" o:connectlocs="4572,0;9144,342900;4572,685800;0,342900" o:connectangles="270,0,90,180" textboxrect="0,0,9144,685800"/>
                </v:shape>
                <v:shape id="Shape 9955" o:spid="_x0000_s1127" style="position:absolute;left:11539;top:254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" path="m,l9144,r,9144l,9144,,e" filled="f" stroked="f">
                  <v:path arrowok="t" o:connecttype="custom" o:connectlocs="4572,0;9144,4572;4572,9144;0,4572" o:connectangles="270,0,90,180" textboxrect="0,0,9144,9144"/>
                </v:shape>
                <v:shape id="Shape 9956" o:spid="_x0000_s1128" style="position:absolute;left:11600;top:25469;width:54998;height:91;visibility:visible;mso-wrap-style:square;v-text-anchor:top" coordsize="54998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" path="m,l5499862,r,9144l,9144,,e" filled="f" stroked="f">
                  <v:path arrowok="t" o:connecttype="custom" o:connectlocs="2749930,0;5499859,4572;2749930,9144;0,4572" o:connectangles="270,0,90,180" textboxrect="0,0,5499862,9144"/>
                </v:shape>
                <v:shape id="Shape 9957" o:spid="_x0000_s1129" style="position:absolute;left:66598;top:18610;width:92;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" path="m,l9144,r,685800l,685800,,e" filled="f" stroked="f">
                  <v:path arrowok="t" o:connecttype="custom" o:connectlocs="4572,0;9144,342900;4572,685800;0,342900" o:connectangles="270,0,90,180" textboxrect="0,0,9144,685800"/>
                </v:shape>
                <v:shape id="Shape 9958" o:spid="_x0000_s1130" style="position:absolute;left:66598;top:254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" path="m,l9144,r,9144l,9144,,e" filled="f" stroked="f">
                  <v:path arrowok="t" o:connecttype="custom" o:connectlocs="4572,0;9144,4572;4572,9144;0,4572" o:connectangles="270,0,90,180" textboxrect="0,0,9144,9144"/>
                </v:shape>
                <w10:anchorlock/>
              </v:group>
            </w:pict>
          </mc:Fallback>
        </mc:AlternateContent>
      </w:r>
    </w:p>
    <w:p w14:paraId="2A4E08A5" w14:textId="77777777" w:rsidR="007A6DBC" w:rsidRDefault="006C65B3">
      <w:pPr>
        <w:pageBreakBefore/>
        <w:spacing w:after="327" w:line="254" w:lineRule="auto"/>
        <w:ind w:left="-5" w:right="0"/>
      </w:pPr>
      <w:r>
        <w:rPr>
          <w:sz w:val="28"/>
        </w:rPr>
        <w:lastRenderedPageBreak/>
        <w:t>附件二</w:t>
      </w:r>
      <w:r>
        <w:rPr>
          <w:sz w:val="28"/>
        </w:rPr>
        <w:t xml:space="preserve"> </w:t>
      </w:r>
    </w:p>
    <w:p w14:paraId="0EAE63F5" w14:textId="77777777" w:rsidR="007A6DBC" w:rsidRDefault="006C65B3">
      <w:pPr>
        <w:spacing w:after="325" w:line="254" w:lineRule="auto"/>
        <w:ind w:left="10" w:right="1287"/>
        <w:jc w:val="right"/>
      </w:pPr>
      <w:r>
        <w:rPr>
          <w:sz w:val="28"/>
        </w:rPr>
        <w:t>113</w:t>
      </w:r>
      <w:r>
        <w:rPr>
          <w:sz w:val="28"/>
        </w:rPr>
        <w:t>年度教師發展自主學習社群方案成果報告書</w:t>
      </w:r>
      <w:r>
        <w:rPr>
          <w:sz w:val="28"/>
        </w:rPr>
        <w:t xml:space="preserve"> </w:t>
      </w:r>
    </w:p>
    <w:p w14:paraId="533D6274" w14:textId="77777777" w:rsidR="007A6DBC" w:rsidRDefault="006C65B3">
      <w:pPr>
        <w:pStyle w:val="1"/>
        <w:spacing w:after="0"/>
        <w:ind w:left="2624"/>
      </w:pPr>
      <w:r>
        <w:t>教師社群用活動成果報告</w:t>
      </w:r>
      <w:r>
        <w:t xml:space="preserve"> </w:t>
      </w:r>
    </w:p>
    <w:tbl>
      <w:tblPr>
        <w:tblW w:w="9501" w:type="dxa"/>
        <w:tblInd w:w="-598" w:type="dxa"/>
        <w:tblCellMar>
          <w:left w:w="10" w:type="dxa"/>
          <w:right w:w="10" w:type="dxa"/>
        </w:tblCellMar>
        <w:tblLook w:val="0000" w:firstRow="0" w:lastRow="0" w:firstColumn="0" w:lastColumn="0" w:noHBand="0" w:noVBand="0"/>
      </w:tblPr>
      <w:tblGrid>
        <w:gridCol w:w="2085"/>
        <w:gridCol w:w="2470"/>
        <w:gridCol w:w="195"/>
        <w:gridCol w:w="2277"/>
        <w:gridCol w:w="97"/>
        <w:gridCol w:w="2377"/>
      </w:tblGrid>
      <w:tr w:rsidR="007A6DBC" w14:paraId="31C94DCA" w14:textId="77777777">
        <w:tblPrEx>
          <w:tblCellMar>
            <w:top w:w="0" w:type="dxa"/>
            <w:bottom w:w="0" w:type="dxa"/>
          </w:tblCellMar>
        </w:tblPrEx>
        <w:trPr>
          <w:trHeight w:val="434"/>
        </w:trPr>
        <w:tc>
          <w:tcPr>
            <w:tcW w:w="2085" w:type="dxa"/>
            <w:tcBorders>
              <w:top w:val="doub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74F6DBAC" w14:textId="77777777" w:rsidR="007A6DBC" w:rsidRDefault="006C65B3">
            <w:pPr>
              <w:spacing w:after="0" w:line="254" w:lineRule="auto"/>
              <w:ind w:left="0" w:right="108" w:firstLine="0"/>
              <w:jc w:val="center"/>
            </w:pPr>
            <w:r>
              <w:rPr>
                <w:sz w:val="26"/>
              </w:rPr>
              <w:t>方案主題</w:t>
            </w:r>
            <w:r>
              <w:rPr>
                <w:sz w:val="26"/>
              </w:rPr>
              <w:t xml:space="preserve"> </w:t>
            </w:r>
          </w:p>
        </w:tc>
        <w:tc>
          <w:tcPr>
            <w:tcW w:w="7416" w:type="dxa"/>
            <w:gridSpan w:val="5"/>
            <w:tcBorders>
              <w:top w:val="doub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3D564607" w14:textId="77777777" w:rsidR="007A6DBC" w:rsidRDefault="007A6DBC">
            <w:pPr>
              <w:spacing w:after="160" w:line="254" w:lineRule="auto"/>
              <w:ind w:left="0" w:right="0" w:firstLine="0"/>
            </w:pPr>
          </w:p>
        </w:tc>
      </w:tr>
      <w:tr w:rsidR="007A6DBC" w14:paraId="1B92DFAC" w14:textId="77777777">
        <w:tblPrEx>
          <w:tblCellMar>
            <w:top w:w="0" w:type="dxa"/>
            <w:bottom w:w="0" w:type="dxa"/>
          </w:tblCellMar>
        </w:tblPrEx>
        <w:trPr>
          <w:trHeight w:val="10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12BA10A8" w14:textId="77777777" w:rsidR="007A6DBC" w:rsidRDefault="006C65B3">
            <w:pPr>
              <w:spacing w:after="0" w:line="254" w:lineRule="auto"/>
              <w:ind w:left="0" w:right="0" w:firstLine="0"/>
              <w:jc w:val="center"/>
            </w:pPr>
            <w:r>
              <w:rPr>
                <w:sz w:val="26"/>
              </w:rPr>
              <w:t>對應學習主題之部定領域及學習內容條目</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071DC172" w14:textId="77777777" w:rsidR="007A6DBC" w:rsidRDefault="007A6DBC">
            <w:pPr>
              <w:spacing w:after="160" w:line="254" w:lineRule="auto"/>
              <w:ind w:left="0" w:right="0" w:firstLine="0"/>
            </w:pPr>
          </w:p>
        </w:tc>
      </w:tr>
      <w:tr w:rsidR="007A6DBC" w14:paraId="3CD3D860"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6C9B983B" w14:textId="77777777" w:rsidR="007A6DBC" w:rsidRDefault="006C65B3">
            <w:pPr>
              <w:spacing w:after="0" w:line="254" w:lineRule="auto"/>
              <w:ind w:left="286" w:right="0" w:firstLine="0"/>
            </w:pPr>
            <w:r>
              <w:rPr>
                <w:sz w:val="26"/>
              </w:rPr>
              <w:t>受補助單位</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282C0BF7" w14:textId="77777777" w:rsidR="007A6DBC" w:rsidRDefault="007A6DBC">
            <w:pPr>
              <w:spacing w:after="160" w:line="254" w:lineRule="auto"/>
              <w:ind w:left="0" w:right="0" w:firstLine="0"/>
            </w:pPr>
          </w:p>
        </w:tc>
      </w:tr>
      <w:tr w:rsidR="007A6DBC" w14:paraId="76470F18" w14:textId="77777777">
        <w:tblPrEx>
          <w:tblCellMar>
            <w:top w:w="0" w:type="dxa"/>
            <w:bottom w:w="0" w:type="dxa"/>
          </w:tblCellMar>
        </w:tblPrEx>
        <w:trPr>
          <w:trHeight w:val="422"/>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2620A5F4" w14:textId="77777777" w:rsidR="007A6DBC" w:rsidRDefault="006C65B3">
            <w:pPr>
              <w:spacing w:after="0" w:line="254" w:lineRule="auto"/>
              <w:ind w:left="0" w:right="108" w:firstLine="0"/>
              <w:jc w:val="center"/>
            </w:pPr>
            <w:r>
              <w:rPr>
                <w:sz w:val="26"/>
              </w:rPr>
              <w:t>聯絡人</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4D8B5BA1" w14:textId="77777777" w:rsidR="007A6DBC" w:rsidRDefault="007A6DBC">
            <w:pPr>
              <w:spacing w:after="160" w:line="254" w:lineRule="auto"/>
              <w:ind w:left="0" w:right="0" w:firstLine="0"/>
            </w:pPr>
          </w:p>
        </w:tc>
      </w:tr>
      <w:tr w:rsidR="007A6DBC" w14:paraId="7D1FB7C4"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1F1B033B" w14:textId="77777777" w:rsidR="007A6DBC" w:rsidRDefault="006C65B3">
            <w:pPr>
              <w:spacing w:after="0" w:line="254" w:lineRule="auto"/>
              <w:ind w:left="0" w:right="108" w:firstLine="0"/>
              <w:jc w:val="center"/>
            </w:pPr>
            <w:r>
              <w:rPr>
                <w:sz w:val="26"/>
              </w:rPr>
              <w:t>連絡電話</w:t>
            </w:r>
            <w:r>
              <w:rPr>
                <w:sz w:val="26"/>
              </w:rPr>
              <w:t xml:space="preserve"> </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2" w:type="dxa"/>
            </w:tcMar>
          </w:tcPr>
          <w:p w14:paraId="6A57BD7B" w14:textId="77777777" w:rsidR="007A6DBC" w:rsidRDefault="007A6DBC">
            <w:pPr>
              <w:spacing w:after="160" w:line="254" w:lineRule="auto"/>
              <w:ind w:left="0" w:right="0" w:firstLine="0"/>
            </w:pP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2" w:type="dxa"/>
            </w:tcMar>
          </w:tcPr>
          <w:p w14:paraId="430D09B9" w14:textId="77777777" w:rsidR="007A6DBC" w:rsidRDefault="006C65B3">
            <w:pPr>
              <w:spacing w:after="0" w:line="254" w:lineRule="auto"/>
              <w:ind w:left="2" w:right="0" w:firstLine="0"/>
            </w:pPr>
            <w:r>
              <w:t>e-mail</w:t>
            </w:r>
          </w:p>
        </w:tc>
        <w:tc>
          <w:tcPr>
            <w:tcW w:w="2474" w:type="dxa"/>
            <w:gridSpan w:val="2"/>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663AE994" w14:textId="77777777" w:rsidR="007A6DBC" w:rsidRDefault="007A6DBC">
            <w:pPr>
              <w:spacing w:after="160" w:line="254" w:lineRule="auto"/>
              <w:ind w:left="0" w:right="0" w:firstLine="0"/>
            </w:pPr>
          </w:p>
        </w:tc>
      </w:tr>
      <w:tr w:rsidR="007A6DBC" w14:paraId="79D340B5"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44D9D4B6" w14:textId="77777777" w:rsidR="007A6DBC" w:rsidRDefault="006C65B3">
            <w:pPr>
              <w:spacing w:after="0" w:line="254" w:lineRule="auto"/>
              <w:ind w:left="0" w:right="108" w:firstLine="0"/>
              <w:jc w:val="center"/>
            </w:pPr>
            <w:r>
              <w:rPr>
                <w:sz w:val="26"/>
              </w:rPr>
              <w:t>計畫期程</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73C2235B" w14:textId="77777777" w:rsidR="007A6DBC" w:rsidRDefault="007A6DBC">
            <w:pPr>
              <w:spacing w:after="160" w:line="254" w:lineRule="auto"/>
              <w:ind w:left="0" w:right="0" w:firstLine="0"/>
            </w:pPr>
          </w:p>
        </w:tc>
      </w:tr>
      <w:tr w:rsidR="007A6DBC" w14:paraId="56F4356B" w14:textId="77777777">
        <w:tblPrEx>
          <w:tblCellMar>
            <w:top w:w="0" w:type="dxa"/>
            <w:bottom w:w="0" w:type="dxa"/>
          </w:tblCellMar>
        </w:tblPrEx>
        <w:trPr>
          <w:trHeight w:val="422"/>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38665A43" w14:textId="77777777" w:rsidR="007A6DBC" w:rsidRDefault="006C65B3">
            <w:pPr>
              <w:spacing w:after="0" w:line="254" w:lineRule="auto"/>
              <w:ind w:left="0" w:right="108" w:firstLine="0"/>
              <w:jc w:val="center"/>
            </w:pPr>
            <w:r>
              <w:rPr>
                <w:sz w:val="26"/>
              </w:rPr>
              <w:t>活動名稱</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49A19594" w14:textId="77777777" w:rsidR="007A6DBC" w:rsidRDefault="007A6DBC">
            <w:pPr>
              <w:spacing w:after="160" w:line="254" w:lineRule="auto"/>
              <w:ind w:left="0" w:right="0" w:firstLine="0"/>
            </w:pPr>
          </w:p>
        </w:tc>
      </w:tr>
      <w:tr w:rsidR="007A6DBC" w14:paraId="3865B14D" w14:textId="77777777">
        <w:tblPrEx>
          <w:tblCellMar>
            <w:top w:w="0" w:type="dxa"/>
            <w:bottom w:w="0" w:type="dxa"/>
          </w:tblCellMar>
        </w:tblPrEx>
        <w:trPr>
          <w:trHeight w:val="1260"/>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vAlign w:val="center"/>
          </w:tcPr>
          <w:p w14:paraId="71B21DDD" w14:textId="77777777" w:rsidR="007A6DBC" w:rsidRDefault="006C65B3">
            <w:pPr>
              <w:spacing w:after="0" w:line="254" w:lineRule="auto"/>
              <w:ind w:left="0" w:right="0" w:firstLine="0"/>
              <w:jc w:val="center"/>
            </w:pPr>
            <w:r>
              <w:rPr>
                <w:sz w:val="26"/>
              </w:rPr>
              <w:t>活動形式</w:t>
            </w:r>
            <w:r>
              <w:rPr>
                <w:sz w:val="26"/>
              </w:rPr>
              <w:t xml:space="preserve"> (</w:t>
            </w:r>
            <w:r>
              <w:rPr>
                <w:sz w:val="26"/>
              </w:rPr>
              <w:t>可複選</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593098E0" w14:textId="77777777" w:rsidR="007A6DBC" w:rsidRDefault="006C65B3">
            <w:pPr>
              <w:spacing w:after="0" w:line="254" w:lineRule="auto"/>
              <w:ind w:left="0" w:right="0" w:firstLine="0"/>
            </w:pPr>
            <w:r>
              <w:t>□</w:t>
            </w:r>
            <w:r>
              <w:t>專題講座</w:t>
            </w:r>
            <w:r>
              <w:t>□Mentor</w:t>
            </w:r>
            <w:r>
              <w:t>諮詢</w:t>
            </w:r>
            <w:r>
              <w:t>□</w:t>
            </w:r>
            <w:r>
              <w:t>參加原住民族議題相關學術研討或研習活動</w:t>
            </w:r>
            <w:r>
              <w:t>□</w:t>
            </w:r>
            <w:r>
              <w:t>參加部落傳統祭儀或文化活動</w:t>
            </w:r>
            <w:r>
              <w:t>□</w:t>
            </w:r>
            <w:r>
              <w:t>原鄉部落或都原聚落踏查或田調</w:t>
            </w:r>
            <w:r>
              <w:t>□</w:t>
            </w:r>
            <w:r>
              <w:t>原住民族教育議題專家學者</w:t>
            </w:r>
            <w:r>
              <w:t>/</w:t>
            </w:r>
            <w:r>
              <w:t>部落耆老</w:t>
            </w:r>
            <w:r>
              <w:t>/</w:t>
            </w:r>
            <w:r>
              <w:t>文史工作者訪談</w:t>
            </w:r>
            <w:r>
              <w:t>□</w:t>
            </w:r>
            <w:r>
              <w:t>教學檔案製作</w:t>
            </w:r>
            <w:r>
              <w:t>□</w:t>
            </w:r>
            <w:r>
              <w:t>創新教學方法</w:t>
            </w:r>
            <w:r>
              <w:t>□</w:t>
            </w:r>
            <w:r>
              <w:t>教學媒材研發</w:t>
            </w:r>
            <w:r>
              <w:t>□</w:t>
            </w:r>
            <w:r>
              <w:t>協同教學</w:t>
            </w:r>
            <w:r>
              <w:t>□</w:t>
            </w:r>
            <w:r>
              <w:t>其他</w:t>
            </w:r>
          </w:p>
        </w:tc>
      </w:tr>
      <w:tr w:rsidR="007A6DBC" w14:paraId="5E0C49CB" w14:textId="77777777">
        <w:tblPrEx>
          <w:tblCellMar>
            <w:top w:w="0" w:type="dxa"/>
            <w:bottom w:w="0" w:type="dxa"/>
          </w:tblCellMar>
        </w:tblPrEx>
        <w:trPr>
          <w:trHeight w:val="686"/>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304FAE57" w14:textId="77777777" w:rsidR="007A6DBC" w:rsidRDefault="006C65B3">
            <w:pPr>
              <w:spacing w:after="0" w:line="254" w:lineRule="auto"/>
              <w:ind w:left="0" w:right="0" w:firstLine="0"/>
              <w:jc w:val="center"/>
            </w:pPr>
            <w:r>
              <w:rPr>
                <w:sz w:val="26"/>
              </w:rPr>
              <w:t>呈現形式</w:t>
            </w:r>
            <w:r>
              <w:rPr>
                <w:sz w:val="26"/>
              </w:rPr>
              <w:t xml:space="preserve"> (</w:t>
            </w:r>
            <w:r>
              <w:rPr>
                <w:sz w:val="26"/>
              </w:rPr>
              <w:t>可複選</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7BE01180" w14:textId="77777777" w:rsidR="007A6DBC" w:rsidRDefault="006C65B3">
            <w:pPr>
              <w:spacing w:after="0" w:line="254" w:lineRule="auto"/>
              <w:ind w:left="0" w:right="0" w:firstLine="0"/>
            </w:pPr>
            <w:r>
              <w:t>□</w:t>
            </w:r>
            <w:r>
              <w:t>研習活動</w:t>
            </w:r>
            <w:r>
              <w:t xml:space="preserve"> □</w:t>
            </w:r>
            <w:r>
              <w:t>釋義條目</w:t>
            </w:r>
            <w:r>
              <w:t xml:space="preserve"> □</w:t>
            </w:r>
            <w:r>
              <w:t>簡報</w:t>
            </w:r>
            <w:r>
              <w:t xml:space="preserve"> □</w:t>
            </w:r>
            <w:r>
              <w:t>書面報告</w:t>
            </w:r>
            <w:r>
              <w:t xml:space="preserve"> □</w:t>
            </w:r>
            <w:r>
              <w:t>影片</w:t>
            </w:r>
            <w:r>
              <w:t>□</w:t>
            </w:r>
            <w:r>
              <w:t>活動企劃</w:t>
            </w:r>
            <w:r>
              <w:t xml:space="preserve">□ </w:t>
            </w:r>
            <w:r>
              <w:t>訪談口述</w:t>
            </w:r>
            <w:r>
              <w:t>□</w:t>
            </w:r>
            <w:r>
              <w:t>教學檔案</w:t>
            </w:r>
          </w:p>
        </w:tc>
      </w:tr>
      <w:tr w:rsidR="007A6DBC" w14:paraId="452CC5A8" w14:textId="77777777">
        <w:tblPrEx>
          <w:tblCellMar>
            <w:top w:w="0" w:type="dxa"/>
            <w:bottom w:w="0" w:type="dxa"/>
          </w:tblCellMar>
        </w:tblPrEx>
        <w:trPr>
          <w:trHeight w:val="423"/>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1877D8F9" w14:textId="77777777" w:rsidR="007A6DBC" w:rsidRDefault="006C65B3">
            <w:pPr>
              <w:spacing w:after="0" w:line="254" w:lineRule="auto"/>
              <w:ind w:left="0" w:right="108" w:firstLine="0"/>
              <w:jc w:val="center"/>
            </w:pPr>
            <w:r>
              <w:rPr>
                <w:sz w:val="26"/>
              </w:rPr>
              <w:t>活動日期</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48CB9555" w14:textId="77777777" w:rsidR="007A6DBC" w:rsidRDefault="006C65B3">
            <w:pPr>
              <w:spacing w:after="0" w:line="254" w:lineRule="auto"/>
              <w:ind w:left="0" w:right="0" w:firstLine="0"/>
            </w:pPr>
            <w:r>
              <w:t xml:space="preserve">    </w:t>
            </w:r>
            <w:r>
              <w:t>年</w:t>
            </w:r>
            <w:r>
              <w:t xml:space="preserve">    </w:t>
            </w:r>
            <w:r>
              <w:t>月</w:t>
            </w:r>
            <w:r>
              <w:t xml:space="preserve">    </w:t>
            </w:r>
            <w:r>
              <w:t>日</w:t>
            </w:r>
            <w:r>
              <w:t xml:space="preserve"> </w:t>
            </w:r>
          </w:p>
        </w:tc>
      </w:tr>
      <w:tr w:rsidR="007A6DBC" w14:paraId="11AED7E9"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61A78776" w14:textId="77777777" w:rsidR="007A6DBC" w:rsidRDefault="006C65B3">
            <w:pPr>
              <w:spacing w:after="0" w:line="254" w:lineRule="auto"/>
              <w:ind w:left="91" w:right="0" w:firstLine="0"/>
              <w:jc w:val="both"/>
            </w:pPr>
            <w:r>
              <w:rPr>
                <w:sz w:val="26"/>
              </w:rPr>
              <w:t>主辦單位</w:t>
            </w:r>
            <w:r>
              <w:rPr>
                <w:sz w:val="26"/>
              </w:rPr>
              <w:t>/</w:t>
            </w:r>
            <w:r>
              <w:rPr>
                <w:sz w:val="26"/>
              </w:rPr>
              <w:t>地點</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73049401" w14:textId="77777777" w:rsidR="007A6DBC" w:rsidRDefault="007A6DBC">
            <w:pPr>
              <w:spacing w:after="160" w:line="254" w:lineRule="auto"/>
              <w:ind w:left="0" w:right="0" w:firstLine="0"/>
            </w:pPr>
          </w:p>
        </w:tc>
      </w:tr>
      <w:tr w:rsidR="007A6DBC" w14:paraId="6E75E7ED" w14:textId="77777777">
        <w:tblPrEx>
          <w:tblCellMar>
            <w:top w:w="0" w:type="dxa"/>
            <w:bottom w:w="0" w:type="dxa"/>
          </w:tblCellMar>
        </w:tblPrEx>
        <w:trPr>
          <w:trHeight w:val="425"/>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7B9DCEB2" w14:textId="77777777" w:rsidR="007A6DBC" w:rsidRDefault="006C65B3">
            <w:pPr>
              <w:spacing w:after="0" w:line="254" w:lineRule="auto"/>
              <w:ind w:left="0" w:right="108" w:firstLine="0"/>
              <w:jc w:val="center"/>
            </w:pPr>
            <w:r>
              <w:rPr>
                <w:sz w:val="26"/>
              </w:rPr>
              <w:t>申請教師</w:t>
            </w:r>
            <w:r>
              <w:rPr>
                <w:sz w:val="26"/>
              </w:rPr>
              <w:t xml:space="preserve"> </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2" w:type="dxa"/>
            </w:tcMar>
          </w:tcPr>
          <w:p w14:paraId="700F86AF" w14:textId="77777777" w:rsidR="007A6DBC" w:rsidRDefault="007A6DBC">
            <w:pPr>
              <w:spacing w:after="160" w:line="254" w:lineRule="auto"/>
              <w:ind w:left="0" w:right="0" w:firstLine="0"/>
            </w:pP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41" w:type="dxa"/>
              <w:left w:w="108" w:type="dxa"/>
              <w:bottom w:w="0" w:type="dxa"/>
              <w:right w:w="2" w:type="dxa"/>
            </w:tcMar>
          </w:tcPr>
          <w:p w14:paraId="1EAEE9E0" w14:textId="77777777" w:rsidR="007A6DBC" w:rsidRDefault="006C65B3">
            <w:pPr>
              <w:spacing w:after="0" w:line="254" w:lineRule="auto"/>
              <w:ind w:left="0" w:right="110" w:firstLine="0"/>
              <w:jc w:val="center"/>
            </w:pPr>
            <w:r>
              <w:rPr>
                <w:sz w:val="26"/>
              </w:rPr>
              <w:t>參與教師數</w:t>
            </w:r>
            <w:r>
              <w:rPr>
                <w:sz w:val="26"/>
              </w:rPr>
              <w:t xml:space="preserve"> </w:t>
            </w:r>
          </w:p>
        </w:tc>
        <w:tc>
          <w:tcPr>
            <w:tcW w:w="2377" w:type="dxa"/>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374F0B6B" w14:textId="77777777" w:rsidR="007A6DBC" w:rsidRDefault="006C65B3">
            <w:pPr>
              <w:spacing w:after="0" w:line="254" w:lineRule="auto"/>
              <w:ind w:left="2" w:right="0" w:firstLine="0"/>
            </w:pPr>
            <w:r>
              <w:t xml:space="preserve">     </w:t>
            </w:r>
            <w:r>
              <w:t>人</w:t>
            </w:r>
            <w:r>
              <w:t xml:space="preserve"> </w:t>
            </w:r>
          </w:p>
        </w:tc>
      </w:tr>
      <w:tr w:rsidR="007A6DBC" w14:paraId="728E0BCC" w14:textId="77777777">
        <w:tblPrEx>
          <w:tblCellMar>
            <w:top w:w="0" w:type="dxa"/>
            <w:bottom w:w="0" w:type="dxa"/>
          </w:tblCellMar>
        </w:tblPrEx>
        <w:trPr>
          <w:trHeight w:val="634"/>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vAlign w:val="center"/>
          </w:tcPr>
          <w:p w14:paraId="3C4F6A0E" w14:textId="77777777" w:rsidR="007A6DBC" w:rsidRDefault="006C65B3">
            <w:pPr>
              <w:spacing w:after="0" w:line="254" w:lineRule="auto"/>
              <w:ind w:left="26" w:right="0" w:firstLine="0"/>
              <w:jc w:val="both"/>
            </w:pPr>
            <w:r>
              <w:rPr>
                <w:sz w:val="26"/>
              </w:rPr>
              <w:t>相關附件電子檔</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4DA477C6" w14:textId="77777777" w:rsidR="007A6DBC" w:rsidRDefault="006C65B3">
            <w:pPr>
              <w:spacing w:after="0" w:line="254" w:lineRule="auto"/>
              <w:ind w:left="0" w:right="0" w:firstLine="0"/>
            </w:pPr>
            <w:r>
              <w:t>□</w:t>
            </w:r>
            <w:r>
              <w:t>簽到表</w:t>
            </w:r>
            <w:r>
              <w:t xml:space="preserve">  </w:t>
            </w:r>
            <w:r>
              <w:t>□</w:t>
            </w:r>
            <w:r>
              <w:t>研習證明</w:t>
            </w:r>
            <w:r>
              <w:t xml:space="preserve">  □</w:t>
            </w:r>
            <w:r>
              <w:t>照片原檔</w:t>
            </w:r>
            <w:r>
              <w:t xml:space="preserve">  □</w:t>
            </w:r>
            <w:r>
              <w:t>活動講義</w:t>
            </w:r>
            <w:r>
              <w:t>□</w:t>
            </w:r>
            <w:r>
              <w:t>其他呈現方</w:t>
            </w:r>
          </w:p>
          <w:p w14:paraId="3993B4DB" w14:textId="77777777" w:rsidR="007A6DBC" w:rsidRDefault="006C65B3">
            <w:pPr>
              <w:spacing w:after="0" w:line="254" w:lineRule="auto"/>
              <w:ind w:left="0" w:right="0" w:firstLine="0"/>
            </w:pPr>
            <w:r>
              <w:t>式：</w:t>
            </w:r>
            <w:r>
              <w:rPr>
                <w:u w:val="single" w:color="000000"/>
              </w:rPr>
              <w:t xml:space="preserve">           </w:t>
            </w:r>
            <w:r>
              <w:t xml:space="preserve">      </w:t>
            </w:r>
            <w:r>
              <w:t>交至</w:t>
            </w:r>
            <w:r>
              <w:t xml:space="preserve"> 112k102@gms.ndhu.edu.tw </w:t>
            </w:r>
            <w:r>
              <w:t>信箱</w:t>
            </w:r>
          </w:p>
        </w:tc>
      </w:tr>
      <w:tr w:rsidR="007A6DBC" w14:paraId="1CA55D31" w14:textId="77777777">
        <w:tblPrEx>
          <w:tblCellMar>
            <w:top w:w="0" w:type="dxa"/>
            <w:bottom w:w="0" w:type="dxa"/>
          </w:tblCellMar>
        </w:tblPrEx>
        <w:trPr>
          <w:trHeight w:val="730"/>
        </w:trPr>
        <w:tc>
          <w:tcPr>
            <w:tcW w:w="2085" w:type="dxa"/>
            <w:tcBorders>
              <w:top w:val="single" w:sz="4" w:space="0" w:color="000000"/>
              <w:left w:val="double" w:sz="4" w:space="0" w:color="000000"/>
              <w:bottom w:val="single" w:sz="4" w:space="0" w:color="000000"/>
              <w:right w:val="single" w:sz="4" w:space="0" w:color="000000"/>
            </w:tcBorders>
            <w:shd w:val="clear" w:color="auto" w:fill="auto"/>
            <w:tcMar>
              <w:top w:w="41" w:type="dxa"/>
              <w:left w:w="108" w:type="dxa"/>
              <w:bottom w:w="0" w:type="dxa"/>
              <w:right w:w="2" w:type="dxa"/>
            </w:tcMar>
          </w:tcPr>
          <w:p w14:paraId="4E6793EF" w14:textId="77777777" w:rsidR="007A6DBC" w:rsidRDefault="006C65B3">
            <w:pPr>
              <w:spacing w:after="22" w:line="254" w:lineRule="auto"/>
              <w:ind w:left="0" w:right="108" w:firstLine="0"/>
              <w:jc w:val="center"/>
            </w:pPr>
            <w:r>
              <w:rPr>
                <w:sz w:val="26"/>
              </w:rPr>
              <w:t>方案概述</w:t>
            </w:r>
            <w:r>
              <w:rPr>
                <w:sz w:val="26"/>
              </w:rPr>
              <w:t xml:space="preserve"> </w:t>
            </w:r>
          </w:p>
          <w:p w14:paraId="76A3175B" w14:textId="77777777" w:rsidR="007A6DBC" w:rsidRDefault="006C65B3">
            <w:pPr>
              <w:spacing w:after="0" w:line="254" w:lineRule="auto"/>
              <w:ind w:left="0" w:right="107" w:firstLine="0"/>
              <w:jc w:val="center"/>
            </w:pPr>
            <w:r>
              <w:rPr>
                <w:rFonts w:ascii="Times New Roman" w:eastAsia="Times New Roman" w:hAnsi="Times New Roman" w:cs="Times New Roman"/>
              </w:rPr>
              <w:t xml:space="preserve">(500-1000 </w:t>
            </w:r>
            <w:r>
              <w:t>字</w:t>
            </w:r>
            <w:r>
              <w:rPr>
                <w:rFonts w:ascii="Times New Roman" w:eastAsia="Times New Roman" w:hAnsi="Times New Roman" w:cs="Times New Roman"/>
              </w:rPr>
              <w:t>)</w:t>
            </w:r>
            <w:r>
              <w:rPr>
                <w:sz w:val="26"/>
              </w:rPr>
              <w:t xml:space="preserve"> </w:t>
            </w:r>
          </w:p>
        </w:tc>
        <w:tc>
          <w:tcPr>
            <w:tcW w:w="7416" w:type="dxa"/>
            <w:gridSpan w:val="5"/>
            <w:tcBorders>
              <w:top w:val="single" w:sz="4" w:space="0" w:color="000000"/>
              <w:left w:val="single" w:sz="4" w:space="0" w:color="000000"/>
              <w:bottom w:val="single" w:sz="4" w:space="0" w:color="000000"/>
              <w:right w:val="double" w:sz="4" w:space="0" w:color="000000"/>
            </w:tcBorders>
            <w:shd w:val="clear" w:color="auto" w:fill="auto"/>
            <w:tcMar>
              <w:top w:w="41" w:type="dxa"/>
              <w:left w:w="108" w:type="dxa"/>
              <w:bottom w:w="0" w:type="dxa"/>
              <w:right w:w="2" w:type="dxa"/>
            </w:tcMar>
          </w:tcPr>
          <w:p w14:paraId="69C3EE99" w14:textId="77777777" w:rsidR="007A6DBC" w:rsidRDefault="007A6DBC">
            <w:pPr>
              <w:spacing w:after="160" w:line="254" w:lineRule="auto"/>
              <w:ind w:left="0" w:right="0" w:firstLine="0"/>
            </w:pPr>
          </w:p>
        </w:tc>
      </w:tr>
      <w:tr w:rsidR="007A6DBC" w14:paraId="23CCA4AF" w14:textId="77777777">
        <w:tblPrEx>
          <w:tblCellMar>
            <w:top w:w="0" w:type="dxa"/>
            <w:bottom w:w="0" w:type="dxa"/>
          </w:tblCellMar>
        </w:tblPrEx>
        <w:trPr>
          <w:trHeight w:val="1436"/>
        </w:trPr>
        <w:tc>
          <w:tcPr>
            <w:tcW w:w="9501" w:type="dxa"/>
            <w:gridSpan w:val="6"/>
            <w:tcBorders>
              <w:top w:val="single" w:sz="4" w:space="0" w:color="000000"/>
              <w:left w:val="double" w:sz="4" w:space="0" w:color="000000"/>
              <w:bottom w:val="single" w:sz="4" w:space="0" w:color="000000"/>
              <w:right w:val="double" w:sz="4" w:space="0" w:color="000000"/>
            </w:tcBorders>
            <w:shd w:val="clear" w:color="auto" w:fill="auto"/>
            <w:tcMar>
              <w:top w:w="41" w:type="dxa"/>
              <w:left w:w="108" w:type="dxa"/>
              <w:bottom w:w="0" w:type="dxa"/>
              <w:right w:w="2" w:type="dxa"/>
            </w:tcMar>
          </w:tcPr>
          <w:p w14:paraId="0EF4F313" w14:textId="77777777" w:rsidR="007A6DBC" w:rsidRDefault="006C65B3">
            <w:pPr>
              <w:spacing w:after="12" w:line="254" w:lineRule="auto"/>
              <w:ind w:left="2" w:right="0" w:firstLine="0"/>
            </w:pPr>
            <w:r>
              <w:rPr>
                <w:sz w:val="26"/>
              </w:rPr>
              <w:t>一、</w:t>
            </w:r>
            <w:r>
              <w:rPr>
                <w:rFonts w:ascii="Arial" w:eastAsia="Arial" w:hAnsi="Arial" w:cs="Arial"/>
                <w:sz w:val="26"/>
              </w:rPr>
              <w:t xml:space="preserve"> </w:t>
            </w:r>
            <w:r>
              <w:rPr>
                <w:sz w:val="26"/>
              </w:rPr>
              <w:t>課程內容執行情形：</w:t>
            </w:r>
            <w:r>
              <w:rPr>
                <w:rFonts w:ascii="Times New Roman" w:eastAsia="Times New Roman" w:hAnsi="Times New Roman" w:cs="Times New Roman"/>
                <w:sz w:val="26"/>
              </w:rPr>
              <w:t xml:space="preserve"> </w:t>
            </w:r>
          </w:p>
          <w:p w14:paraId="661DE44F" w14:textId="77777777" w:rsidR="007A6DBC" w:rsidRDefault="006C65B3">
            <w:pPr>
              <w:spacing w:after="0" w:line="254" w:lineRule="auto"/>
              <w:ind w:left="2" w:right="0" w:firstLine="0"/>
            </w:pPr>
            <w:r>
              <w:rPr>
                <w:rFonts w:ascii="Times New Roman" w:eastAsia="Times New Roman" w:hAnsi="Times New Roman" w:cs="Times New Roman"/>
                <w:color w:val="A6A6A6"/>
              </w:rPr>
              <w:t>(</w:t>
            </w:r>
            <w:r>
              <w:rPr>
                <w:color w:val="A6A6A6"/>
              </w:rPr>
              <w:t>※</w:t>
            </w:r>
            <w:r>
              <w:rPr>
                <w:color w:val="A6A6A6"/>
              </w:rPr>
              <w:t>參與內容機制概述</w:t>
            </w:r>
            <w:r>
              <w:rPr>
                <w:rFonts w:ascii="Times New Roman" w:eastAsia="Times New Roman" w:hAnsi="Times New Roman" w:cs="Times New Roman"/>
                <w:color w:val="A6A6A6"/>
              </w:rPr>
              <w:t>:)</w:t>
            </w:r>
            <w:r>
              <w:rPr>
                <w:rFonts w:ascii="Times New Roman" w:eastAsia="Times New Roman" w:hAnsi="Times New Roman" w:cs="Times New Roman"/>
              </w:rPr>
              <w:t xml:space="preserve"> </w:t>
            </w:r>
          </w:p>
        </w:tc>
      </w:tr>
      <w:tr w:rsidR="007A6DBC" w14:paraId="1C24197B" w14:textId="77777777">
        <w:tblPrEx>
          <w:tblCellMar>
            <w:top w:w="0" w:type="dxa"/>
            <w:bottom w:w="0" w:type="dxa"/>
          </w:tblCellMar>
        </w:tblPrEx>
        <w:trPr>
          <w:trHeight w:val="2134"/>
        </w:trPr>
        <w:tc>
          <w:tcPr>
            <w:tcW w:w="9501" w:type="dxa"/>
            <w:gridSpan w:val="6"/>
            <w:tcBorders>
              <w:top w:val="single" w:sz="4" w:space="0" w:color="000000"/>
              <w:left w:val="double" w:sz="4" w:space="0" w:color="000000"/>
              <w:bottom w:val="double" w:sz="4" w:space="0" w:color="000000"/>
              <w:right w:val="double" w:sz="4" w:space="0" w:color="000000"/>
            </w:tcBorders>
            <w:shd w:val="clear" w:color="auto" w:fill="auto"/>
            <w:tcMar>
              <w:top w:w="41" w:type="dxa"/>
              <w:left w:w="108" w:type="dxa"/>
              <w:bottom w:w="0" w:type="dxa"/>
              <w:right w:w="2" w:type="dxa"/>
            </w:tcMar>
          </w:tcPr>
          <w:p w14:paraId="7CD69C52" w14:textId="77777777" w:rsidR="007A6DBC" w:rsidRDefault="006C65B3">
            <w:pPr>
              <w:spacing w:after="0" w:line="254" w:lineRule="auto"/>
              <w:ind w:left="2" w:right="0" w:firstLine="0"/>
            </w:pPr>
            <w:r>
              <w:rPr>
                <w:sz w:val="26"/>
              </w:rPr>
              <w:lastRenderedPageBreak/>
              <w:t>二、</w:t>
            </w:r>
            <w:r>
              <w:rPr>
                <w:rFonts w:ascii="Arial" w:eastAsia="Arial" w:hAnsi="Arial" w:cs="Arial"/>
                <w:sz w:val="26"/>
              </w:rPr>
              <w:t xml:space="preserve"> </w:t>
            </w:r>
            <w:r>
              <w:rPr>
                <w:sz w:val="26"/>
              </w:rPr>
              <w:t>成果展現：</w:t>
            </w:r>
            <w:r>
              <w:rPr>
                <w:rFonts w:ascii="Times New Roman" w:eastAsia="Times New Roman" w:hAnsi="Times New Roman" w:cs="Times New Roman"/>
                <w:sz w:val="26"/>
              </w:rPr>
              <w:t xml:space="preserve"> </w:t>
            </w:r>
          </w:p>
          <w:p w14:paraId="5037F252" w14:textId="77777777" w:rsidR="007A6DBC" w:rsidRDefault="006C65B3">
            <w:pPr>
              <w:spacing w:after="3" w:line="254" w:lineRule="auto"/>
              <w:ind w:left="2" w:right="0" w:firstLine="0"/>
            </w:pPr>
            <w:r>
              <w:rPr>
                <w:rFonts w:ascii="Times New Roman" w:eastAsia="Times New Roman" w:hAnsi="Times New Roman" w:cs="Times New Roman"/>
                <w:color w:val="A6A6A6"/>
              </w:rPr>
              <w:t>(</w:t>
            </w:r>
            <w:r>
              <w:rPr>
                <w:color w:val="A6A6A6"/>
              </w:rPr>
              <w:t>請參考敘明透過本自主學群運作之成效</w:t>
            </w:r>
            <w:r>
              <w:rPr>
                <w:rFonts w:ascii="Times New Roman" w:eastAsia="Times New Roman" w:hAnsi="Times New Roman" w:cs="Times New Roman"/>
                <w:color w:val="A6A6A6"/>
              </w:rPr>
              <w:t xml:space="preserve">) </w:t>
            </w:r>
          </w:p>
          <w:p w14:paraId="0D58096F" w14:textId="77777777" w:rsidR="007A6DBC" w:rsidRDefault="006C65B3">
            <w:pPr>
              <w:spacing w:after="43" w:line="254" w:lineRule="auto"/>
              <w:ind w:left="2" w:right="0" w:firstLine="0"/>
            </w:pPr>
            <w:r>
              <w:rPr>
                <w:color w:val="808080"/>
              </w:rPr>
              <w:t>※</w:t>
            </w:r>
            <w:r>
              <w:rPr>
                <w:color w:val="808080"/>
              </w:rPr>
              <w:t>內容可包含：</w:t>
            </w:r>
          </w:p>
          <w:p w14:paraId="056EB268" w14:textId="77777777" w:rsidR="007A6DBC" w:rsidRDefault="006C65B3">
            <w:pPr>
              <w:numPr>
                <w:ilvl w:val="0"/>
                <w:numId w:val="5"/>
              </w:numPr>
              <w:spacing w:after="54" w:line="254" w:lineRule="auto"/>
              <w:ind w:right="0" w:hanging="300"/>
            </w:pPr>
            <w:r>
              <w:rPr>
                <w:color w:val="808080"/>
              </w:rPr>
              <w:t>活動申請預期成效項目</w:t>
            </w:r>
          </w:p>
          <w:p w14:paraId="02BEF369" w14:textId="77777777" w:rsidR="007A6DBC" w:rsidRDefault="006C65B3">
            <w:pPr>
              <w:numPr>
                <w:ilvl w:val="0"/>
                <w:numId w:val="5"/>
              </w:numPr>
              <w:spacing w:after="54" w:line="254" w:lineRule="auto"/>
              <w:ind w:right="0" w:hanging="300"/>
            </w:pPr>
            <w:r>
              <w:rPr>
                <w:color w:val="808080"/>
              </w:rPr>
              <w:t>參與教師學習成效之描述，例如簡案的製作</w:t>
            </w:r>
          </w:p>
          <w:p w14:paraId="728CBC63" w14:textId="77777777" w:rsidR="007A6DBC" w:rsidRDefault="006C65B3">
            <w:pPr>
              <w:numPr>
                <w:ilvl w:val="0"/>
                <w:numId w:val="5"/>
              </w:numPr>
              <w:spacing w:after="0" w:line="254" w:lineRule="auto"/>
              <w:ind w:right="0" w:hanging="300"/>
            </w:pPr>
            <w:r>
              <w:rPr>
                <w:color w:val="808080"/>
              </w:rPr>
              <w:t>活動流程，例如</w:t>
            </w:r>
            <w:r>
              <w:rPr>
                <w:rFonts w:ascii="Times New Roman" w:eastAsia="Times New Roman" w:hAnsi="Times New Roman" w:cs="Times New Roman"/>
                <w:color w:val="808080"/>
              </w:rPr>
              <w:t>:</w:t>
            </w:r>
            <w:r>
              <w:rPr>
                <w:color w:val="808080"/>
              </w:rPr>
              <w:t>講師授課學習內容、課程簡報</w:t>
            </w:r>
          </w:p>
        </w:tc>
      </w:tr>
    </w:tbl>
    <w:p w14:paraId="2FF2434D" w14:textId="77777777" w:rsidR="007A6DBC" w:rsidRDefault="006C65B3">
      <w:pPr>
        <w:spacing w:after="0" w:line="254" w:lineRule="auto"/>
        <w:ind w:left="-612" w:right="-553" w:firstLine="0"/>
      </w:pPr>
      <w:r>
        <w:rPr>
          <w:rFonts w:ascii="Calibri" w:eastAsia="Calibri" w:hAnsi="Calibri" w:cs="Calibri"/>
          <w:noProof/>
          <w:sz w:val="22"/>
        </w:rPr>
        <mc:AlternateContent>
          <mc:Choice Requires="wpg">
            <w:drawing>
              <wp:inline distT="0" distB="0" distL="0" distR="0" wp14:anchorId="46F5E2D8" wp14:editId="620C6437">
                <wp:extent cx="6054297" cy="7221602"/>
                <wp:effectExtent l="0" t="0" r="3603" b="17398"/>
                <wp:docPr id="107" name="Group 8188"/>
                <wp:cNvGraphicFramePr/>
                <a:graphic xmlns:a="http://schemas.openxmlformats.org/drawingml/2006/main">
                  <a:graphicData uri="http://schemas.microsoft.com/office/word/2010/wordprocessingGroup">
                    <wpg:wgp>
                      <wpg:cNvGrpSpPr/>
                      <wpg:grpSpPr>
                        <a:xfrm>
                          <a:off x="0" y="0"/>
                          <a:ext cx="6054297" cy="7221602"/>
                          <a:chOff x="0" y="0"/>
                          <a:chExt cx="6054297" cy="7221602"/>
                        </a:xfrm>
                      </wpg:grpSpPr>
                      <wps:wsp>
                        <wps:cNvPr id="108" name="Shape 10050"/>
                        <wps:cNvSpPr/>
                        <wps:spPr>
                          <a:xfrm>
                            <a:off x="0" y="0"/>
                            <a:ext cx="9144" cy="19815"/>
                          </a:xfrm>
                          <a:custGeom>
                            <a:avLst/>
                            <a:gdLst>
                              <a:gd name="f0" fmla="val w"/>
                              <a:gd name="f1" fmla="val h"/>
                              <a:gd name="f2" fmla="val 0"/>
                              <a:gd name="f3" fmla="val 9144"/>
                              <a:gd name="f4" fmla="val 19812"/>
                              <a:gd name="f5" fmla="*/ f0 1 9144"/>
                              <a:gd name="f6" fmla="*/ f1 1 19812"/>
                              <a:gd name="f7" fmla="+- f4 0 f2"/>
                              <a:gd name="f8" fmla="+- f3 0 f2"/>
                              <a:gd name="f9" fmla="*/ f8 1 9144"/>
                              <a:gd name="f10" fmla="*/ f7 1 19812"/>
                              <a:gd name="f11" fmla="*/ 0 1 f9"/>
                              <a:gd name="f12" fmla="*/ 9144 1 f9"/>
                              <a:gd name="f13" fmla="*/ 0 1 f10"/>
                              <a:gd name="f14" fmla="*/ 1981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9812">
                                <a:moveTo>
                                  <a:pt x="f2" y="f2"/>
                                </a:moveTo>
                                <a:lnTo>
                                  <a:pt x="f3" y="f2"/>
                                </a:lnTo>
                                <a:lnTo>
                                  <a:pt x="f3" y="f4"/>
                                </a:lnTo>
                                <a:lnTo>
                                  <a:pt x="f2" y="f4"/>
                                </a:lnTo>
                                <a:lnTo>
                                  <a:pt x="f2" y="f2"/>
                                </a:lnTo>
                              </a:path>
                            </a:pathLst>
                          </a:custGeom>
                          <a:noFill/>
                          <a:ln cap="flat">
                            <a:noFill/>
                            <a:prstDash val="solid"/>
                          </a:ln>
                        </wps:spPr>
                        <wps:bodyPr lIns="0" tIns="0" rIns="0" bIns="0"/>
                      </wps:wsp>
                      <wps:wsp>
                        <wps:cNvPr id="109" name="Shape 10051"/>
                        <wps:cNvSpPr/>
                        <wps:spPr>
                          <a:xfrm>
                            <a:off x="0" y="0"/>
                            <a:ext cx="18288" cy="9144"/>
                          </a:xfrm>
                          <a:custGeom>
                            <a:avLst/>
                            <a:gdLst>
                              <a:gd name="f0" fmla="val w"/>
                              <a:gd name="f1" fmla="val h"/>
                              <a:gd name="f2" fmla="val 0"/>
                              <a:gd name="f3" fmla="val 18288"/>
                              <a:gd name="f4" fmla="val 9144"/>
                              <a:gd name="f5" fmla="*/ f0 1 18288"/>
                              <a:gd name="f6" fmla="*/ f1 1 9144"/>
                              <a:gd name="f7" fmla="+- f4 0 f2"/>
                              <a:gd name="f8" fmla="+- f3 0 f2"/>
                              <a:gd name="f9" fmla="*/ f8 1 18288"/>
                              <a:gd name="f10" fmla="*/ f7 1 9144"/>
                              <a:gd name="f11" fmla="*/ 0 1 f9"/>
                              <a:gd name="f12" fmla="*/ 1828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110" name="Shape 10052"/>
                        <wps:cNvSpPr/>
                        <wps:spPr>
                          <a:xfrm>
                            <a:off x="12188" y="1218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11" name="Shape 10053"/>
                        <wps:cNvSpPr/>
                        <wps:spPr>
                          <a:xfrm>
                            <a:off x="12188" y="1218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12" name="Shape 10054"/>
                        <wps:cNvSpPr/>
                        <wps:spPr>
                          <a:xfrm>
                            <a:off x="18288" y="0"/>
                            <a:ext cx="6014594" cy="9144"/>
                          </a:xfrm>
                          <a:custGeom>
                            <a:avLst/>
                            <a:gdLst>
                              <a:gd name="f0" fmla="val w"/>
                              <a:gd name="f1" fmla="val h"/>
                              <a:gd name="f2" fmla="val 0"/>
                              <a:gd name="f3" fmla="val 6014593"/>
                              <a:gd name="f4" fmla="val 9144"/>
                              <a:gd name="f5" fmla="*/ f0 1 6014593"/>
                              <a:gd name="f6" fmla="*/ f1 1 9144"/>
                              <a:gd name="f7" fmla="+- f4 0 f2"/>
                              <a:gd name="f8" fmla="+- f3 0 f2"/>
                              <a:gd name="f9" fmla="*/ f8 1 6014593"/>
                              <a:gd name="f10" fmla="*/ f7 1 9144"/>
                              <a:gd name="f11" fmla="*/ 0 1 f9"/>
                              <a:gd name="f12" fmla="*/ 6014593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14593" h="9144">
                                <a:moveTo>
                                  <a:pt x="f2" y="f2"/>
                                </a:moveTo>
                                <a:lnTo>
                                  <a:pt x="f3" y="f2"/>
                                </a:lnTo>
                                <a:lnTo>
                                  <a:pt x="f3" y="f4"/>
                                </a:lnTo>
                                <a:lnTo>
                                  <a:pt x="f2" y="f4"/>
                                </a:lnTo>
                                <a:lnTo>
                                  <a:pt x="f2" y="f2"/>
                                </a:lnTo>
                              </a:path>
                            </a:pathLst>
                          </a:custGeom>
                          <a:noFill/>
                          <a:ln cap="flat">
                            <a:noFill/>
                            <a:prstDash val="solid"/>
                          </a:ln>
                        </wps:spPr>
                        <wps:bodyPr lIns="0" tIns="0" rIns="0" bIns="0"/>
                      </wps:wsp>
                      <wps:wsp>
                        <wps:cNvPr id="113" name="Shape 10055"/>
                        <wps:cNvSpPr/>
                        <wps:spPr>
                          <a:xfrm>
                            <a:off x="18288" y="12188"/>
                            <a:ext cx="6014594" cy="9144"/>
                          </a:xfrm>
                          <a:custGeom>
                            <a:avLst/>
                            <a:gdLst>
                              <a:gd name="f0" fmla="val w"/>
                              <a:gd name="f1" fmla="val h"/>
                              <a:gd name="f2" fmla="val 0"/>
                              <a:gd name="f3" fmla="val 6014593"/>
                              <a:gd name="f4" fmla="val 9144"/>
                              <a:gd name="f5" fmla="*/ f0 1 6014593"/>
                              <a:gd name="f6" fmla="*/ f1 1 9144"/>
                              <a:gd name="f7" fmla="+- f4 0 f2"/>
                              <a:gd name="f8" fmla="+- f3 0 f2"/>
                              <a:gd name="f9" fmla="*/ f8 1 6014593"/>
                              <a:gd name="f10" fmla="*/ f7 1 9144"/>
                              <a:gd name="f11" fmla="*/ 0 1 f9"/>
                              <a:gd name="f12" fmla="*/ 6014593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14593" h="9144">
                                <a:moveTo>
                                  <a:pt x="f2" y="f2"/>
                                </a:moveTo>
                                <a:lnTo>
                                  <a:pt x="f3" y="f2"/>
                                </a:lnTo>
                                <a:lnTo>
                                  <a:pt x="f3" y="f4"/>
                                </a:lnTo>
                                <a:lnTo>
                                  <a:pt x="f2" y="f4"/>
                                </a:lnTo>
                                <a:lnTo>
                                  <a:pt x="f2" y="f2"/>
                                </a:lnTo>
                              </a:path>
                            </a:pathLst>
                          </a:custGeom>
                          <a:noFill/>
                          <a:ln cap="flat">
                            <a:noFill/>
                            <a:prstDash val="solid"/>
                          </a:ln>
                        </wps:spPr>
                        <wps:bodyPr lIns="0" tIns="0" rIns="0" bIns="0"/>
                      </wps:wsp>
                      <wps:wsp>
                        <wps:cNvPr id="114" name="Shape 10056"/>
                        <wps:cNvSpPr/>
                        <wps:spPr>
                          <a:xfrm>
                            <a:off x="6045153" y="0"/>
                            <a:ext cx="9144" cy="19815"/>
                          </a:xfrm>
                          <a:custGeom>
                            <a:avLst/>
                            <a:gdLst>
                              <a:gd name="f0" fmla="val w"/>
                              <a:gd name="f1" fmla="val h"/>
                              <a:gd name="f2" fmla="val 0"/>
                              <a:gd name="f3" fmla="val 9144"/>
                              <a:gd name="f4" fmla="val 19812"/>
                              <a:gd name="f5" fmla="*/ f0 1 9144"/>
                              <a:gd name="f6" fmla="*/ f1 1 19812"/>
                              <a:gd name="f7" fmla="+- f4 0 f2"/>
                              <a:gd name="f8" fmla="+- f3 0 f2"/>
                              <a:gd name="f9" fmla="*/ f8 1 9144"/>
                              <a:gd name="f10" fmla="*/ f7 1 19812"/>
                              <a:gd name="f11" fmla="*/ 0 1 f9"/>
                              <a:gd name="f12" fmla="*/ 9144 1 f9"/>
                              <a:gd name="f13" fmla="*/ 0 1 f10"/>
                              <a:gd name="f14" fmla="*/ 1981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9812">
                                <a:moveTo>
                                  <a:pt x="f2" y="f2"/>
                                </a:moveTo>
                                <a:lnTo>
                                  <a:pt x="f3" y="f2"/>
                                </a:lnTo>
                                <a:lnTo>
                                  <a:pt x="f3" y="f4"/>
                                </a:lnTo>
                                <a:lnTo>
                                  <a:pt x="f2" y="f4"/>
                                </a:lnTo>
                                <a:lnTo>
                                  <a:pt x="f2" y="f2"/>
                                </a:lnTo>
                              </a:path>
                            </a:pathLst>
                          </a:custGeom>
                          <a:noFill/>
                          <a:ln cap="flat">
                            <a:noFill/>
                            <a:prstDash val="solid"/>
                          </a:ln>
                        </wps:spPr>
                        <wps:bodyPr lIns="0" tIns="0" rIns="0" bIns="0"/>
                      </wps:wsp>
                      <wps:wsp>
                        <wps:cNvPr id="115" name="Shape 10057"/>
                        <wps:cNvSpPr/>
                        <wps:spPr>
                          <a:xfrm>
                            <a:off x="6032955" y="0"/>
                            <a:ext cx="18288" cy="9144"/>
                          </a:xfrm>
                          <a:custGeom>
                            <a:avLst/>
                            <a:gdLst>
                              <a:gd name="f0" fmla="val w"/>
                              <a:gd name="f1" fmla="val h"/>
                              <a:gd name="f2" fmla="val 0"/>
                              <a:gd name="f3" fmla="val 18288"/>
                              <a:gd name="f4" fmla="val 9144"/>
                              <a:gd name="f5" fmla="*/ f0 1 18288"/>
                              <a:gd name="f6" fmla="*/ f1 1 9144"/>
                              <a:gd name="f7" fmla="+- f4 0 f2"/>
                              <a:gd name="f8" fmla="+- f3 0 f2"/>
                              <a:gd name="f9" fmla="*/ f8 1 18288"/>
                              <a:gd name="f10" fmla="*/ f7 1 9144"/>
                              <a:gd name="f11" fmla="*/ 0 1 f9"/>
                              <a:gd name="f12" fmla="*/ 1828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116" name="Shape 10058"/>
                        <wps:cNvSpPr/>
                        <wps:spPr>
                          <a:xfrm>
                            <a:off x="6032955" y="1218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17" name="Shape 10059"/>
                        <wps:cNvSpPr/>
                        <wps:spPr>
                          <a:xfrm>
                            <a:off x="6032955" y="1218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18" name="Shape 10060"/>
                        <wps:cNvSpPr/>
                        <wps:spPr>
                          <a:xfrm>
                            <a:off x="12188" y="19760"/>
                            <a:ext cx="9144" cy="911656"/>
                          </a:xfrm>
                          <a:custGeom>
                            <a:avLst/>
                            <a:gdLst>
                              <a:gd name="f0" fmla="val w"/>
                              <a:gd name="f1" fmla="val h"/>
                              <a:gd name="f2" fmla="val 0"/>
                              <a:gd name="f3" fmla="val 9144"/>
                              <a:gd name="f4" fmla="val 911657"/>
                              <a:gd name="f5" fmla="*/ f0 1 9144"/>
                              <a:gd name="f6" fmla="*/ f1 1 911657"/>
                              <a:gd name="f7" fmla="+- f4 0 f2"/>
                              <a:gd name="f8" fmla="+- f3 0 f2"/>
                              <a:gd name="f9" fmla="*/ f8 1 9144"/>
                              <a:gd name="f10" fmla="*/ f7 1 911657"/>
                              <a:gd name="f11" fmla="*/ 0 1 f9"/>
                              <a:gd name="f12" fmla="*/ 9144 1 f9"/>
                              <a:gd name="f13" fmla="*/ 0 1 f10"/>
                              <a:gd name="f14" fmla="*/ 91165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911657">
                                <a:moveTo>
                                  <a:pt x="f2" y="f2"/>
                                </a:moveTo>
                                <a:lnTo>
                                  <a:pt x="f3" y="f2"/>
                                </a:lnTo>
                                <a:lnTo>
                                  <a:pt x="f3" y="f4"/>
                                </a:lnTo>
                                <a:lnTo>
                                  <a:pt x="f2" y="f4"/>
                                </a:lnTo>
                                <a:lnTo>
                                  <a:pt x="f2" y="f2"/>
                                </a:lnTo>
                              </a:path>
                            </a:pathLst>
                          </a:custGeom>
                          <a:noFill/>
                          <a:ln cap="flat">
                            <a:noFill/>
                            <a:prstDash val="solid"/>
                          </a:ln>
                        </wps:spPr>
                        <wps:bodyPr lIns="0" tIns="0" rIns="0" bIns="0"/>
                      </wps:wsp>
                      <wps:wsp>
                        <wps:cNvPr id="119" name="Shape 10061"/>
                        <wps:cNvSpPr/>
                        <wps:spPr>
                          <a:xfrm>
                            <a:off x="0" y="19760"/>
                            <a:ext cx="9144" cy="911656"/>
                          </a:xfrm>
                          <a:custGeom>
                            <a:avLst/>
                            <a:gdLst>
                              <a:gd name="f0" fmla="val w"/>
                              <a:gd name="f1" fmla="val h"/>
                              <a:gd name="f2" fmla="val 0"/>
                              <a:gd name="f3" fmla="val 9144"/>
                              <a:gd name="f4" fmla="val 911657"/>
                              <a:gd name="f5" fmla="*/ f0 1 9144"/>
                              <a:gd name="f6" fmla="*/ f1 1 911657"/>
                              <a:gd name="f7" fmla="+- f4 0 f2"/>
                              <a:gd name="f8" fmla="+- f3 0 f2"/>
                              <a:gd name="f9" fmla="*/ f8 1 9144"/>
                              <a:gd name="f10" fmla="*/ f7 1 911657"/>
                              <a:gd name="f11" fmla="*/ 0 1 f9"/>
                              <a:gd name="f12" fmla="*/ 9144 1 f9"/>
                              <a:gd name="f13" fmla="*/ 0 1 f10"/>
                              <a:gd name="f14" fmla="*/ 91165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911657">
                                <a:moveTo>
                                  <a:pt x="f2" y="f2"/>
                                </a:moveTo>
                                <a:lnTo>
                                  <a:pt x="f3" y="f2"/>
                                </a:lnTo>
                                <a:lnTo>
                                  <a:pt x="f3" y="f4"/>
                                </a:lnTo>
                                <a:lnTo>
                                  <a:pt x="f2" y="f4"/>
                                </a:lnTo>
                                <a:lnTo>
                                  <a:pt x="f2" y="f2"/>
                                </a:lnTo>
                              </a:path>
                            </a:pathLst>
                          </a:custGeom>
                          <a:noFill/>
                          <a:ln cap="flat">
                            <a:noFill/>
                            <a:prstDash val="solid"/>
                          </a:ln>
                        </wps:spPr>
                        <wps:bodyPr lIns="0" tIns="0" rIns="0" bIns="0"/>
                      </wps:wsp>
                      <wps:wsp>
                        <wps:cNvPr id="120" name="Shape 10062"/>
                        <wps:cNvSpPr/>
                        <wps:spPr>
                          <a:xfrm>
                            <a:off x="6045153" y="19760"/>
                            <a:ext cx="9144" cy="911656"/>
                          </a:xfrm>
                          <a:custGeom>
                            <a:avLst/>
                            <a:gdLst>
                              <a:gd name="f0" fmla="val w"/>
                              <a:gd name="f1" fmla="val h"/>
                              <a:gd name="f2" fmla="val 0"/>
                              <a:gd name="f3" fmla="val 9144"/>
                              <a:gd name="f4" fmla="val 911657"/>
                              <a:gd name="f5" fmla="*/ f0 1 9144"/>
                              <a:gd name="f6" fmla="*/ f1 1 911657"/>
                              <a:gd name="f7" fmla="+- f4 0 f2"/>
                              <a:gd name="f8" fmla="+- f3 0 f2"/>
                              <a:gd name="f9" fmla="*/ f8 1 9144"/>
                              <a:gd name="f10" fmla="*/ f7 1 911657"/>
                              <a:gd name="f11" fmla="*/ 0 1 f9"/>
                              <a:gd name="f12" fmla="*/ 9144 1 f9"/>
                              <a:gd name="f13" fmla="*/ 0 1 f10"/>
                              <a:gd name="f14" fmla="*/ 91165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911657">
                                <a:moveTo>
                                  <a:pt x="f2" y="f2"/>
                                </a:moveTo>
                                <a:lnTo>
                                  <a:pt x="f3" y="f2"/>
                                </a:lnTo>
                                <a:lnTo>
                                  <a:pt x="f3" y="f4"/>
                                </a:lnTo>
                                <a:lnTo>
                                  <a:pt x="f2" y="f4"/>
                                </a:lnTo>
                                <a:lnTo>
                                  <a:pt x="f2" y="f2"/>
                                </a:lnTo>
                              </a:path>
                            </a:pathLst>
                          </a:custGeom>
                          <a:noFill/>
                          <a:ln cap="flat">
                            <a:noFill/>
                            <a:prstDash val="solid"/>
                          </a:ln>
                        </wps:spPr>
                        <wps:bodyPr lIns="0" tIns="0" rIns="0" bIns="0"/>
                      </wps:wsp>
                      <wps:wsp>
                        <wps:cNvPr id="121" name="Shape 10063"/>
                        <wps:cNvSpPr/>
                        <wps:spPr>
                          <a:xfrm>
                            <a:off x="6032955" y="19760"/>
                            <a:ext cx="9144" cy="911656"/>
                          </a:xfrm>
                          <a:custGeom>
                            <a:avLst/>
                            <a:gdLst>
                              <a:gd name="f0" fmla="val w"/>
                              <a:gd name="f1" fmla="val h"/>
                              <a:gd name="f2" fmla="val 0"/>
                              <a:gd name="f3" fmla="val 9144"/>
                              <a:gd name="f4" fmla="val 911657"/>
                              <a:gd name="f5" fmla="*/ f0 1 9144"/>
                              <a:gd name="f6" fmla="*/ f1 1 911657"/>
                              <a:gd name="f7" fmla="+- f4 0 f2"/>
                              <a:gd name="f8" fmla="+- f3 0 f2"/>
                              <a:gd name="f9" fmla="*/ f8 1 9144"/>
                              <a:gd name="f10" fmla="*/ f7 1 911657"/>
                              <a:gd name="f11" fmla="*/ 0 1 f9"/>
                              <a:gd name="f12" fmla="*/ 9144 1 f9"/>
                              <a:gd name="f13" fmla="*/ 0 1 f10"/>
                              <a:gd name="f14" fmla="*/ 911657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911657">
                                <a:moveTo>
                                  <a:pt x="f2" y="f2"/>
                                </a:moveTo>
                                <a:lnTo>
                                  <a:pt x="f3" y="f2"/>
                                </a:lnTo>
                                <a:lnTo>
                                  <a:pt x="f3" y="f4"/>
                                </a:lnTo>
                                <a:lnTo>
                                  <a:pt x="f2" y="f4"/>
                                </a:lnTo>
                                <a:lnTo>
                                  <a:pt x="f2" y="f2"/>
                                </a:lnTo>
                              </a:path>
                            </a:pathLst>
                          </a:custGeom>
                          <a:noFill/>
                          <a:ln cap="flat">
                            <a:noFill/>
                            <a:prstDash val="solid"/>
                          </a:ln>
                        </wps:spPr>
                        <wps:bodyPr lIns="0" tIns="0" rIns="0" bIns="0"/>
                      </wps:wsp>
                      <wps:wsp>
                        <wps:cNvPr id="122" name="Rectangle 1329"/>
                        <wps:cNvSpPr/>
                        <wps:spPr>
                          <a:xfrm>
                            <a:off x="2447876" y="970306"/>
                            <a:ext cx="218907" cy="218907"/>
                          </a:xfrm>
                          <a:prstGeom prst="rect">
                            <a:avLst/>
                          </a:prstGeom>
                          <a:noFill/>
                          <a:ln cap="flat">
                            <a:noFill/>
                            <a:prstDash val="solid"/>
                          </a:ln>
                        </wps:spPr>
                        <wps:txbx>
                          <w:txbxContent>
                            <w:p w14:paraId="0C0B6DAE" w14:textId="77777777" w:rsidR="007A6DBC" w:rsidRDefault="006C65B3">
                              <w:pPr>
                                <w:spacing w:after="160" w:line="254" w:lineRule="auto"/>
                                <w:ind w:left="0" w:right="0" w:firstLine="0"/>
                              </w:pPr>
                              <w:r>
                                <w:rPr>
                                  <w:sz w:val="26"/>
                                </w:rPr>
                                <w:t>活</w:t>
                              </w:r>
                            </w:p>
                          </w:txbxContent>
                        </wps:txbx>
                        <wps:bodyPr vert="horz" wrap="square" lIns="0" tIns="0" rIns="0" bIns="0" anchor="t" anchorCtr="0" compatLnSpc="0">
                          <a:noAutofit/>
                        </wps:bodyPr>
                      </wps:wsp>
                      <wps:wsp>
                        <wps:cNvPr id="123" name="Rectangle 1330"/>
                        <wps:cNvSpPr/>
                        <wps:spPr>
                          <a:xfrm>
                            <a:off x="2613986" y="970306"/>
                            <a:ext cx="109453" cy="218907"/>
                          </a:xfrm>
                          <a:prstGeom prst="rect">
                            <a:avLst/>
                          </a:prstGeom>
                          <a:noFill/>
                          <a:ln cap="flat">
                            <a:noFill/>
                            <a:prstDash val="solid"/>
                          </a:ln>
                        </wps:spPr>
                        <wps:txbx>
                          <w:txbxContent>
                            <w:p w14:paraId="6FA2C529" w14:textId="77777777" w:rsidR="007A6DBC" w:rsidRDefault="006C65B3">
                              <w:pPr>
                                <w:spacing w:after="160" w:line="254" w:lineRule="auto"/>
                                <w:ind w:left="0" w:right="0" w:firstLine="0"/>
                              </w:pPr>
                              <w:r>
                                <w:rPr>
                                  <w:sz w:val="26"/>
                                </w:rPr>
                                <w:t xml:space="preserve"> </w:t>
                              </w:r>
                            </w:p>
                          </w:txbxContent>
                        </wps:txbx>
                        <wps:bodyPr vert="horz" wrap="square" lIns="0" tIns="0" rIns="0" bIns="0" anchor="t" anchorCtr="0" compatLnSpc="0">
                          <a:noAutofit/>
                        </wps:bodyPr>
                      </wps:wsp>
                      <wps:wsp>
                        <wps:cNvPr id="124" name="Rectangle 1331"/>
                        <wps:cNvSpPr/>
                        <wps:spPr>
                          <a:xfrm>
                            <a:off x="2778578" y="970306"/>
                            <a:ext cx="218907" cy="218907"/>
                          </a:xfrm>
                          <a:prstGeom prst="rect">
                            <a:avLst/>
                          </a:prstGeom>
                          <a:noFill/>
                          <a:ln cap="flat">
                            <a:noFill/>
                            <a:prstDash val="solid"/>
                          </a:ln>
                        </wps:spPr>
                        <wps:txbx>
                          <w:txbxContent>
                            <w:p w14:paraId="143F8029" w14:textId="77777777" w:rsidR="007A6DBC" w:rsidRDefault="006C65B3">
                              <w:pPr>
                                <w:spacing w:after="160" w:line="254" w:lineRule="auto"/>
                                <w:ind w:left="0" w:right="0" w:firstLine="0"/>
                              </w:pPr>
                              <w:r>
                                <w:rPr>
                                  <w:sz w:val="26"/>
                                </w:rPr>
                                <w:t>動</w:t>
                              </w:r>
                            </w:p>
                          </w:txbxContent>
                        </wps:txbx>
                        <wps:bodyPr vert="horz" wrap="square" lIns="0" tIns="0" rIns="0" bIns="0" anchor="t" anchorCtr="0" compatLnSpc="0">
                          <a:noAutofit/>
                        </wps:bodyPr>
                      </wps:wsp>
                      <wps:wsp>
                        <wps:cNvPr id="125" name="Rectangle 1332"/>
                        <wps:cNvSpPr/>
                        <wps:spPr>
                          <a:xfrm>
                            <a:off x="2944697" y="970306"/>
                            <a:ext cx="109453" cy="218907"/>
                          </a:xfrm>
                          <a:prstGeom prst="rect">
                            <a:avLst/>
                          </a:prstGeom>
                          <a:noFill/>
                          <a:ln cap="flat">
                            <a:noFill/>
                            <a:prstDash val="solid"/>
                          </a:ln>
                        </wps:spPr>
                        <wps:txbx>
                          <w:txbxContent>
                            <w:p w14:paraId="079DC0D0" w14:textId="77777777" w:rsidR="007A6DBC" w:rsidRDefault="006C65B3">
                              <w:pPr>
                                <w:spacing w:after="160" w:line="254" w:lineRule="auto"/>
                                <w:ind w:left="0" w:right="0" w:firstLine="0"/>
                              </w:pPr>
                              <w:r>
                                <w:rPr>
                                  <w:sz w:val="26"/>
                                </w:rPr>
                                <w:t xml:space="preserve"> </w:t>
                              </w:r>
                            </w:p>
                          </w:txbxContent>
                        </wps:txbx>
                        <wps:bodyPr vert="horz" wrap="square" lIns="0" tIns="0" rIns="0" bIns="0" anchor="t" anchorCtr="0" compatLnSpc="0">
                          <a:noAutofit/>
                        </wps:bodyPr>
                      </wps:wsp>
                      <wps:wsp>
                        <wps:cNvPr id="126" name="Rectangle 1333"/>
                        <wps:cNvSpPr/>
                        <wps:spPr>
                          <a:xfrm>
                            <a:off x="3109289" y="970306"/>
                            <a:ext cx="218907" cy="218907"/>
                          </a:xfrm>
                          <a:prstGeom prst="rect">
                            <a:avLst/>
                          </a:prstGeom>
                          <a:noFill/>
                          <a:ln cap="flat">
                            <a:noFill/>
                            <a:prstDash val="solid"/>
                          </a:ln>
                        </wps:spPr>
                        <wps:txbx>
                          <w:txbxContent>
                            <w:p w14:paraId="2E60B80E" w14:textId="77777777" w:rsidR="007A6DBC" w:rsidRDefault="006C65B3">
                              <w:pPr>
                                <w:spacing w:after="160" w:line="254" w:lineRule="auto"/>
                                <w:ind w:left="0" w:right="0" w:firstLine="0"/>
                              </w:pPr>
                              <w:r>
                                <w:rPr>
                                  <w:sz w:val="26"/>
                                </w:rPr>
                                <w:t>照</w:t>
                              </w:r>
                            </w:p>
                          </w:txbxContent>
                        </wps:txbx>
                        <wps:bodyPr vert="horz" wrap="square" lIns="0" tIns="0" rIns="0" bIns="0" anchor="t" anchorCtr="0" compatLnSpc="0">
                          <a:noAutofit/>
                        </wps:bodyPr>
                      </wps:wsp>
                      <wps:wsp>
                        <wps:cNvPr id="127" name="Rectangle 1334"/>
                        <wps:cNvSpPr/>
                        <wps:spPr>
                          <a:xfrm>
                            <a:off x="3275664" y="970306"/>
                            <a:ext cx="109453" cy="218907"/>
                          </a:xfrm>
                          <a:prstGeom prst="rect">
                            <a:avLst/>
                          </a:prstGeom>
                          <a:noFill/>
                          <a:ln cap="flat">
                            <a:noFill/>
                            <a:prstDash val="solid"/>
                          </a:ln>
                        </wps:spPr>
                        <wps:txbx>
                          <w:txbxContent>
                            <w:p w14:paraId="41EB10EA" w14:textId="77777777" w:rsidR="007A6DBC" w:rsidRDefault="006C65B3">
                              <w:pPr>
                                <w:spacing w:after="160" w:line="254" w:lineRule="auto"/>
                                <w:ind w:left="0" w:right="0" w:firstLine="0"/>
                              </w:pPr>
                              <w:r>
                                <w:rPr>
                                  <w:sz w:val="26"/>
                                </w:rPr>
                                <w:t xml:space="preserve"> </w:t>
                              </w:r>
                            </w:p>
                          </w:txbxContent>
                        </wps:txbx>
                        <wps:bodyPr vert="horz" wrap="square" lIns="0" tIns="0" rIns="0" bIns="0" anchor="t" anchorCtr="0" compatLnSpc="0">
                          <a:noAutofit/>
                        </wps:bodyPr>
                      </wps:wsp>
                      <wps:wsp>
                        <wps:cNvPr id="128" name="Rectangle 1335"/>
                        <wps:cNvSpPr/>
                        <wps:spPr>
                          <a:xfrm>
                            <a:off x="3440256" y="970306"/>
                            <a:ext cx="218907" cy="218907"/>
                          </a:xfrm>
                          <a:prstGeom prst="rect">
                            <a:avLst/>
                          </a:prstGeom>
                          <a:noFill/>
                          <a:ln cap="flat">
                            <a:noFill/>
                            <a:prstDash val="solid"/>
                          </a:ln>
                        </wps:spPr>
                        <wps:txbx>
                          <w:txbxContent>
                            <w:p w14:paraId="5662F4FA" w14:textId="77777777" w:rsidR="007A6DBC" w:rsidRDefault="006C65B3">
                              <w:pPr>
                                <w:spacing w:after="160" w:line="254" w:lineRule="auto"/>
                                <w:ind w:left="0" w:right="0" w:firstLine="0"/>
                              </w:pPr>
                              <w:r>
                                <w:rPr>
                                  <w:sz w:val="26"/>
                                </w:rPr>
                                <w:t>片</w:t>
                              </w:r>
                            </w:p>
                          </w:txbxContent>
                        </wps:txbx>
                        <wps:bodyPr vert="horz" wrap="square" lIns="0" tIns="0" rIns="0" bIns="0" anchor="t" anchorCtr="0" compatLnSpc="0">
                          <a:noAutofit/>
                        </wps:bodyPr>
                      </wps:wsp>
                      <wps:wsp>
                        <wps:cNvPr id="129" name="Rectangle 1336"/>
                        <wps:cNvSpPr/>
                        <wps:spPr>
                          <a:xfrm>
                            <a:off x="3604848" y="970306"/>
                            <a:ext cx="109453" cy="218907"/>
                          </a:xfrm>
                          <a:prstGeom prst="rect">
                            <a:avLst/>
                          </a:prstGeom>
                          <a:noFill/>
                          <a:ln cap="flat">
                            <a:noFill/>
                            <a:prstDash val="solid"/>
                          </a:ln>
                        </wps:spPr>
                        <wps:txbx>
                          <w:txbxContent>
                            <w:p w14:paraId="60CF9853" w14:textId="77777777" w:rsidR="007A6DBC" w:rsidRDefault="006C65B3">
                              <w:pPr>
                                <w:spacing w:after="160" w:line="254" w:lineRule="auto"/>
                                <w:ind w:left="0" w:right="0" w:firstLine="0"/>
                              </w:pPr>
                              <w:r>
                                <w:rPr>
                                  <w:sz w:val="26"/>
                                </w:rPr>
                                <w:t xml:space="preserve"> </w:t>
                              </w:r>
                            </w:p>
                          </w:txbxContent>
                        </wps:txbx>
                        <wps:bodyPr vert="horz" wrap="square" lIns="0" tIns="0" rIns="0" bIns="0" anchor="t" anchorCtr="0" compatLnSpc="0">
                          <a:noAutofit/>
                        </wps:bodyPr>
                      </wps:wsp>
                      <wps:wsp>
                        <wps:cNvPr id="130" name="Shape 10064"/>
                        <wps:cNvSpPr/>
                        <wps:spPr>
                          <a:xfrm>
                            <a:off x="12188" y="9314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31" name="Shape 10065"/>
                        <wps:cNvSpPr/>
                        <wps:spPr>
                          <a:xfrm>
                            <a:off x="0" y="9314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32" name="Shape 10066"/>
                        <wps:cNvSpPr/>
                        <wps:spPr>
                          <a:xfrm>
                            <a:off x="18288" y="931416"/>
                            <a:ext cx="6014594" cy="9144"/>
                          </a:xfrm>
                          <a:custGeom>
                            <a:avLst/>
                            <a:gdLst>
                              <a:gd name="f0" fmla="val w"/>
                              <a:gd name="f1" fmla="val h"/>
                              <a:gd name="f2" fmla="val 0"/>
                              <a:gd name="f3" fmla="val 6014593"/>
                              <a:gd name="f4" fmla="val 9144"/>
                              <a:gd name="f5" fmla="*/ f0 1 6014593"/>
                              <a:gd name="f6" fmla="*/ f1 1 9144"/>
                              <a:gd name="f7" fmla="+- f4 0 f2"/>
                              <a:gd name="f8" fmla="+- f3 0 f2"/>
                              <a:gd name="f9" fmla="*/ f8 1 6014593"/>
                              <a:gd name="f10" fmla="*/ f7 1 9144"/>
                              <a:gd name="f11" fmla="*/ 0 1 f9"/>
                              <a:gd name="f12" fmla="*/ 6014593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14593" h="9144">
                                <a:moveTo>
                                  <a:pt x="f2" y="f2"/>
                                </a:moveTo>
                                <a:lnTo>
                                  <a:pt x="f3" y="f2"/>
                                </a:lnTo>
                                <a:lnTo>
                                  <a:pt x="f3" y="f4"/>
                                </a:lnTo>
                                <a:lnTo>
                                  <a:pt x="f2" y="f4"/>
                                </a:lnTo>
                                <a:lnTo>
                                  <a:pt x="f2" y="f2"/>
                                </a:lnTo>
                              </a:path>
                            </a:pathLst>
                          </a:custGeom>
                          <a:noFill/>
                          <a:ln cap="flat">
                            <a:noFill/>
                            <a:prstDash val="solid"/>
                          </a:ln>
                        </wps:spPr>
                        <wps:bodyPr lIns="0" tIns="0" rIns="0" bIns="0"/>
                      </wps:wsp>
                      <wps:wsp>
                        <wps:cNvPr id="133" name="Shape 10067"/>
                        <wps:cNvSpPr/>
                        <wps:spPr>
                          <a:xfrm>
                            <a:off x="6045153" y="9314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34" name="Shape 10068"/>
                        <wps:cNvSpPr/>
                        <wps:spPr>
                          <a:xfrm>
                            <a:off x="6032955" y="9314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35" name="Shape 10069"/>
                        <wps:cNvSpPr/>
                        <wps:spPr>
                          <a:xfrm>
                            <a:off x="12188" y="937516"/>
                            <a:ext cx="9144" cy="228600"/>
                          </a:xfrm>
                          <a:custGeom>
                            <a:avLst/>
                            <a:gdLst>
                              <a:gd name="f0" fmla="val w"/>
                              <a:gd name="f1" fmla="val h"/>
                              <a:gd name="f2" fmla="val 0"/>
                              <a:gd name="f3" fmla="val 9144"/>
                              <a:gd name="f4" fmla="val 228600"/>
                              <a:gd name="f5" fmla="*/ f0 1 9144"/>
                              <a:gd name="f6" fmla="*/ f1 1 228600"/>
                              <a:gd name="f7" fmla="+- f4 0 f2"/>
                              <a:gd name="f8" fmla="+- f3 0 f2"/>
                              <a:gd name="f9" fmla="*/ f8 1 9144"/>
                              <a:gd name="f10" fmla="*/ f7 1 228600"/>
                              <a:gd name="f11" fmla="*/ 0 1 f9"/>
                              <a:gd name="f12" fmla="*/ 9144 1 f9"/>
                              <a:gd name="f13" fmla="*/ 0 1 f10"/>
                              <a:gd name="f14" fmla="*/ 2286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228600">
                                <a:moveTo>
                                  <a:pt x="f2" y="f2"/>
                                </a:moveTo>
                                <a:lnTo>
                                  <a:pt x="f3" y="f2"/>
                                </a:lnTo>
                                <a:lnTo>
                                  <a:pt x="f3" y="f4"/>
                                </a:lnTo>
                                <a:lnTo>
                                  <a:pt x="f2" y="f4"/>
                                </a:lnTo>
                                <a:lnTo>
                                  <a:pt x="f2" y="f2"/>
                                </a:lnTo>
                              </a:path>
                            </a:pathLst>
                          </a:custGeom>
                          <a:noFill/>
                          <a:ln cap="flat">
                            <a:noFill/>
                            <a:prstDash val="solid"/>
                          </a:ln>
                        </wps:spPr>
                        <wps:bodyPr lIns="0" tIns="0" rIns="0" bIns="0"/>
                      </wps:wsp>
                      <wps:wsp>
                        <wps:cNvPr id="136" name="Shape 10070"/>
                        <wps:cNvSpPr/>
                        <wps:spPr>
                          <a:xfrm>
                            <a:off x="0" y="937516"/>
                            <a:ext cx="9144" cy="228600"/>
                          </a:xfrm>
                          <a:custGeom>
                            <a:avLst/>
                            <a:gdLst>
                              <a:gd name="f0" fmla="val w"/>
                              <a:gd name="f1" fmla="val h"/>
                              <a:gd name="f2" fmla="val 0"/>
                              <a:gd name="f3" fmla="val 9144"/>
                              <a:gd name="f4" fmla="val 228600"/>
                              <a:gd name="f5" fmla="*/ f0 1 9144"/>
                              <a:gd name="f6" fmla="*/ f1 1 228600"/>
                              <a:gd name="f7" fmla="+- f4 0 f2"/>
                              <a:gd name="f8" fmla="+- f3 0 f2"/>
                              <a:gd name="f9" fmla="*/ f8 1 9144"/>
                              <a:gd name="f10" fmla="*/ f7 1 228600"/>
                              <a:gd name="f11" fmla="*/ 0 1 f9"/>
                              <a:gd name="f12" fmla="*/ 9144 1 f9"/>
                              <a:gd name="f13" fmla="*/ 0 1 f10"/>
                              <a:gd name="f14" fmla="*/ 2286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228600">
                                <a:moveTo>
                                  <a:pt x="f2" y="f2"/>
                                </a:moveTo>
                                <a:lnTo>
                                  <a:pt x="f3" y="f2"/>
                                </a:lnTo>
                                <a:lnTo>
                                  <a:pt x="f3" y="f4"/>
                                </a:lnTo>
                                <a:lnTo>
                                  <a:pt x="f2" y="f4"/>
                                </a:lnTo>
                                <a:lnTo>
                                  <a:pt x="f2" y="f2"/>
                                </a:lnTo>
                              </a:path>
                            </a:pathLst>
                          </a:custGeom>
                          <a:noFill/>
                          <a:ln cap="flat">
                            <a:noFill/>
                            <a:prstDash val="solid"/>
                          </a:ln>
                        </wps:spPr>
                        <wps:bodyPr lIns="0" tIns="0" rIns="0" bIns="0"/>
                      </wps:wsp>
                      <wps:wsp>
                        <wps:cNvPr id="137" name="Shape 10071"/>
                        <wps:cNvSpPr/>
                        <wps:spPr>
                          <a:xfrm>
                            <a:off x="6045153" y="937516"/>
                            <a:ext cx="9144" cy="228600"/>
                          </a:xfrm>
                          <a:custGeom>
                            <a:avLst/>
                            <a:gdLst>
                              <a:gd name="f0" fmla="val w"/>
                              <a:gd name="f1" fmla="val h"/>
                              <a:gd name="f2" fmla="val 0"/>
                              <a:gd name="f3" fmla="val 9144"/>
                              <a:gd name="f4" fmla="val 228600"/>
                              <a:gd name="f5" fmla="*/ f0 1 9144"/>
                              <a:gd name="f6" fmla="*/ f1 1 228600"/>
                              <a:gd name="f7" fmla="+- f4 0 f2"/>
                              <a:gd name="f8" fmla="+- f3 0 f2"/>
                              <a:gd name="f9" fmla="*/ f8 1 9144"/>
                              <a:gd name="f10" fmla="*/ f7 1 228600"/>
                              <a:gd name="f11" fmla="*/ 0 1 f9"/>
                              <a:gd name="f12" fmla="*/ 9144 1 f9"/>
                              <a:gd name="f13" fmla="*/ 0 1 f10"/>
                              <a:gd name="f14" fmla="*/ 2286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228600">
                                <a:moveTo>
                                  <a:pt x="f2" y="f2"/>
                                </a:moveTo>
                                <a:lnTo>
                                  <a:pt x="f3" y="f2"/>
                                </a:lnTo>
                                <a:lnTo>
                                  <a:pt x="f3" y="f4"/>
                                </a:lnTo>
                                <a:lnTo>
                                  <a:pt x="f2" y="f4"/>
                                </a:lnTo>
                                <a:lnTo>
                                  <a:pt x="f2" y="f2"/>
                                </a:lnTo>
                              </a:path>
                            </a:pathLst>
                          </a:custGeom>
                          <a:noFill/>
                          <a:ln cap="flat">
                            <a:noFill/>
                            <a:prstDash val="solid"/>
                          </a:ln>
                        </wps:spPr>
                        <wps:bodyPr lIns="0" tIns="0" rIns="0" bIns="0"/>
                      </wps:wsp>
                      <wps:wsp>
                        <wps:cNvPr id="138" name="Shape 10072"/>
                        <wps:cNvSpPr/>
                        <wps:spPr>
                          <a:xfrm>
                            <a:off x="6032955" y="937516"/>
                            <a:ext cx="9144" cy="228600"/>
                          </a:xfrm>
                          <a:custGeom>
                            <a:avLst/>
                            <a:gdLst>
                              <a:gd name="f0" fmla="val w"/>
                              <a:gd name="f1" fmla="val h"/>
                              <a:gd name="f2" fmla="val 0"/>
                              <a:gd name="f3" fmla="val 9144"/>
                              <a:gd name="f4" fmla="val 228600"/>
                              <a:gd name="f5" fmla="*/ f0 1 9144"/>
                              <a:gd name="f6" fmla="*/ f1 1 228600"/>
                              <a:gd name="f7" fmla="+- f4 0 f2"/>
                              <a:gd name="f8" fmla="+- f3 0 f2"/>
                              <a:gd name="f9" fmla="*/ f8 1 9144"/>
                              <a:gd name="f10" fmla="*/ f7 1 228600"/>
                              <a:gd name="f11" fmla="*/ 0 1 f9"/>
                              <a:gd name="f12" fmla="*/ 9144 1 f9"/>
                              <a:gd name="f13" fmla="*/ 0 1 f10"/>
                              <a:gd name="f14" fmla="*/ 2286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228600">
                                <a:moveTo>
                                  <a:pt x="f2" y="f2"/>
                                </a:moveTo>
                                <a:lnTo>
                                  <a:pt x="f3" y="f2"/>
                                </a:lnTo>
                                <a:lnTo>
                                  <a:pt x="f3" y="f4"/>
                                </a:lnTo>
                                <a:lnTo>
                                  <a:pt x="f2" y="f4"/>
                                </a:lnTo>
                                <a:lnTo>
                                  <a:pt x="f2" y="f2"/>
                                </a:lnTo>
                              </a:path>
                            </a:pathLst>
                          </a:custGeom>
                          <a:noFill/>
                          <a:ln cap="flat">
                            <a:noFill/>
                            <a:prstDash val="solid"/>
                          </a:ln>
                        </wps:spPr>
                        <wps:bodyPr lIns="0" tIns="0" rIns="0" bIns="0"/>
                      </wps:wsp>
                      <wps:wsp>
                        <wps:cNvPr id="139" name="Shape 10073"/>
                        <wps:cNvSpPr/>
                        <wps:spPr>
                          <a:xfrm>
                            <a:off x="12188" y="11661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0" name="Shape 10074"/>
                        <wps:cNvSpPr/>
                        <wps:spPr>
                          <a:xfrm>
                            <a:off x="0" y="11661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1" name="Shape 10075"/>
                        <wps:cNvSpPr/>
                        <wps:spPr>
                          <a:xfrm>
                            <a:off x="18288" y="1166116"/>
                            <a:ext cx="3071112" cy="9144"/>
                          </a:xfrm>
                          <a:custGeom>
                            <a:avLst/>
                            <a:gdLst>
                              <a:gd name="f0" fmla="val w"/>
                              <a:gd name="f1" fmla="val h"/>
                              <a:gd name="f2" fmla="val 0"/>
                              <a:gd name="f3" fmla="val 3071114"/>
                              <a:gd name="f4" fmla="val 9144"/>
                              <a:gd name="f5" fmla="*/ f0 1 3071114"/>
                              <a:gd name="f6" fmla="*/ f1 1 9144"/>
                              <a:gd name="f7" fmla="+- f4 0 f2"/>
                              <a:gd name="f8" fmla="+- f3 0 f2"/>
                              <a:gd name="f9" fmla="*/ f8 1 3071114"/>
                              <a:gd name="f10" fmla="*/ f7 1 9144"/>
                              <a:gd name="f11" fmla="*/ 0 1 f9"/>
                              <a:gd name="f12" fmla="*/ 3071114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142" name="Shape 10076"/>
                        <wps:cNvSpPr/>
                        <wps:spPr>
                          <a:xfrm>
                            <a:off x="3089474" y="11661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3" name="Shape 10077"/>
                        <wps:cNvSpPr/>
                        <wps:spPr>
                          <a:xfrm>
                            <a:off x="3095573" y="1166116"/>
                            <a:ext cx="2937381" cy="9144"/>
                          </a:xfrm>
                          <a:custGeom>
                            <a:avLst/>
                            <a:gdLst>
                              <a:gd name="f0" fmla="val w"/>
                              <a:gd name="f1" fmla="val h"/>
                              <a:gd name="f2" fmla="val 0"/>
                              <a:gd name="f3" fmla="val 2937383"/>
                              <a:gd name="f4" fmla="val 9144"/>
                              <a:gd name="f5" fmla="*/ f0 1 2937383"/>
                              <a:gd name="f6" fmla="*/ f1 1 9144"/>
                              <a:gd name="f7" fmla="+- f4 0 f2"/>
                              <a:gd name="f8" fmla="+- f3 0 f2"/>
                              <a:gd name="f9" fmla="*/ f8 1 2937383"/>
                              <a:gd name="f10" fmla="*/ f7 1 9144"/>
                              <a:gd name="f11" fmla="*/ 0 1 f9"/>
                              <a:gd name="f12" fmla="*/ 2937383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144" name="Shape 10078"/>
                        <wps:cNvSpPr/>
                        <wps:spPr>
                          <a:xfrm>
                            <a:off x="6045153" y="11661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5" name="Shape 10079"/>
                        <wps:cNvSpPr/>
                        <wps:spPr>
                          <a:xfrm>
                            <a:off x="6032955" y="1166116"/>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46" name="Shape 10080"/>
                        <wps:cNvSpPr/>
                        <wps:spPr>
                          <a:xfrm>
                            <a:off x="12188" y="1172333"/>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47" name="Shape 10081"/>
                        <wps:cNvSpPr/>
                        <wps:spPr>
                          <a:xfrm>
                            <a:off x="0" y="1172333"/>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48" name="Shape 10082"/>
                        <wps:cNvSpPr/>
                        <wps:spPr>
                          <a:xfrm>
                            <a:off x="3089474" y="1172333"/>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49" name="Shape 10083"/>
                        <wps:cNvSpPr/>
                        <wps:spPr>
                          <a:xfrm>
                            <a:off x="6045153" y="1172333"/>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50" name="Shape 10084"/>
                        <wps:cNvSpPr/>
                        <wps:spPr>
                          <a:xfrm>
                            <a:off x="6032955" y="1172333"/>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51" name="Shape 10085"/>
                        <wps:cNvSpPr/>
                        <wps:spPr>
                          <a:xfrm>
                            <a:off x="19815" y="2874901"/>
                            <a:ext cx="3069585" cy="457200"/>
                          </a:xfrm>
                          <a:custGeom>
                            <a:avLst/>
                            <a:gdLst>
                              <a:gd name="f0" fmla="val w"/>
                              <a:gd name="f1" fmla="val h"/>
                              <a:gd name="f2" fmla="val 0"/>
                              <a:gd name="f3" fmla="val 3069590"/>
                              <a:gd name="f4" fmla="val 457200"/>
                              <a:gd name="f5" fmla="*/ f0 1 3069590"/>
                              <a:gd name="f6" fmla="*/ f1 1 457200"/>
                              <a:gd name="f7" fmla="+- f4 0 f2"/>
                              <a:gd name="f8" fmla="+- f3 0 f2"/>
                              <a:gd name="f9" fmla="*/ f8 1 3069590"/>
                              <a:gd name="f10" fmla="*/ f7 1 457200"/>
                              <a:gd name="f11" fmla="*/ 0 1 f9"/>
                              <a:gd name="f12" fmla="*/ 3069590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69590" h="457200">
                                <a:moveTo>
                                  <a:pt x="f2" y="f2"/>
                                </a:moveTo>
                                <a:lnTo>
                                  <a:pt x="f3" y="f2"/>
                                </a:lnTo>
                                <a:lnTo>
                                  <a:pt x="f3" y="f4"/>
                                </a:lnTo>
                                <a:lnTo>
                                  <a:pt x="f2" y="f4"/>
                                </a:lnTo>
                                <a:lnTo>
                                  <a:pt x="f2" y="f2"/>
                                </a:lnTo>
                              </a:path>
                            </a:pathLst>
                          </a:custGeom>
                          <a:noFill/>
                          <a:ln cap="flat">
                            <a:noFill/>
                            <a:prstDash val="solid"/>
                          </a:ln>
                        </wps:spPr>
                        <wps:bodyPr lIns="0" tIns="0" rIns="0" bIns="0"/>
                      </wps:wsp>
                      <wps:wsp>
                        <wps:cNvPr id="152" name="Shape 10086"/>
                        <wps:cNvSpPr/>
                        <wps:spPr>
                          <a:xfrm>
                            <a:off x="79251" y="2874901"/>
                            <a:ext cx="2944624" cy="457200"/>
                          </a:xfrm>
                          <a:custGeom>
                            <a:avLst/>
                            <a:gdLst>
                              <a:gd name="f0" fmla="val w"/>
                              <a:gd name="f1" fmla="val h"/>
                              <a:gd name="f2" fmla="val 0"/>
                              <a:gd name="f3" fmla="val 2944622"/>
                              <a:gd name="f4" fmla="val 457200"/>
                              <a:gd name="f5" fmla="*/ f0 1 2944622"/>
                              <a:gd name="f6" fmla="*/ f1 1 457200"/>
                              <a:gd name="f7" fmla="+- f4 0 f2"/>
                              <a:gd name="f8" fmla="+- f3 0 f2"/>
                              <a:gd name="f9" fmla="*/ f8 1 2944622"/>
                              <a:gd name="f10" fmla="*/ f7 1 457200"/>
                              <a:gd name="f11" fmla="*/ 0 1 f9"/>
                              <a:gd name="f12" fmla="*/ 2944622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44622" h="457200">
                                <a:moveTo>
                                  <a:pt x="f2" y="f2"/>
                                </a:moveTo>
                                <a:lnTo>
                                  <a:pt x="f3" y="f2"/>
                                </a:lnTo>
                                <a:lnTo>
                                  <a:pt x="f3" y="f4"/>
                                </a:lnTo>
                                <a:lnTo>
                                  <a:pt x="f2" y="f4"/>
                                </a:lnTo>
                                <a:lnTo>
                                  <a:pt x="f2" y="f2"/>
                                </a:lnTo>
                              </a:path>
                            </a:pathLst>
                          </a:custGeom>
                          <a:noFill/>
                          <a:ln cap="flat">
                            <a:noFill/>
                            <a:prstDash val="solid"/>
                          </a:ln>
                        </wps:spPr>
                        <wps:bodyPr lIns="0" tIns="0" rIns="0" bIns="0"/>
                      </wps:wsp>
                      <wps:wsp>
                        <wps:cNvPr id="153" name="Rectangle 1360"/>
                        <wps:cNvSpPr/>
                        <wps:spPr>
                          <a:xfrm>
                            <a:off x="1017983" y="3014054"/>
                            <a:ext cx="1420767" cy="237149"/>
                          </a:xfrm>
                          <a:prstGeom prst="rect">
                            <a:avLst/>
                          </a:prstGeom>
                          <a:noFill/>
                          <a:ln cap="flat">
                            <a:noFill/>
                            <a:prstDash val="solid"/>
                          </a:ln>
                        </wps:spPr>
                        <wps:txbx>
                          <w:txbxContent>
                            <w:p w14:paraId="664012F9" w14:textId="77777777" w:rsidR="007A6DBC" w:rsidRDefault="006C65B3">
                              <w:pPr>
                                <w:spacing w:after="160" w:line="254" w:lineRule="auto"/>
                                <w:ind w:left="0" w:right="0" w:firstLine="0"/>
                              </w:pPr>
                              <w:r>
                                <w:rPr>
                                  <w:sz w:val="28"/>
                                </w:rPr>
                                <w:t>活動照片說明</w:t>
                              </w:r>
                            </w:p>
                          </w:txbxContent>
                        </wps:txbx>
                        <wps:bodyPr vert="horz" wrap="square" lIns="0" tIns="0" rIns="0" bIns="0" anchor="t" anchorCtr="0" compatLnSpc="0">
                          <a:noAutofit/>
                        </wps:bodyPr>
                      </wps:wsp>
                      <wps:wsp>
                        <wps:cNvPr id="154" name="Rectangle 1361"/>
                        <wps:cNvSpPr/>
                        <wps:spPr>
                          <a:xfrm>
                            <a:off x="2085161" y="3014054"/>
                            <a:ext cx="118579" cy="237149"/>
                          </a:xfrm>
                          <a:prstGeom prst="rect">
                            <a:avLst/>
                          </a:prstGeom>
                          <a:noFill/>
                          <a:ln cap="flat">
                            <a:noFill/>
                            <a:prstDash val="solid"/>
                          </a:ln>
                        </wps:spPr>
                        <wps:txbx>
                          <w:txbxContent>
                            <w:p w14:paraId="74D1BA80" w14:textId="77777777" w:rsidR="007A6DBC" w:rsidRDefault="006C65B3">
                              <w:pPr>
                                <w:spacing w:after="160" w:line="254" w:lineRule="auto"/>
                                <w:ind w:left="0" w:right="0" w:firstLine="0"/>
                              </w:pPr>
                              <w:r>
                                <w:rPr>
                                  <w:sz w:val="28"/>
                                </w:rPr>
                                <w:t xml:space="preserve"> </w:t>
                              </w:r>
                            </w:p>
                          </w:txbxContent>
                        </wps:txbx>
                        <wps:bodyPr vert="horz" wrap="square" lIns="0" tIns="0" rIns="0" bIns="0" anchor="t" anchorCtr="0" compatLnSpc="0">
                          <a:noAutofit/>
                        </wps:bodyPr>
                      </wps:wsp>
                      <wps:wsp>
                        <wps:cNvPr id="155" name="Shape 10087"/>
                        <wps:cNvSpPr/>
                        <wps:spPr>
                          <a:xfrm>
                            <a:off x="3095573" y="2874901"/>
                            <a:ext cx="2937381" cy="457200"/>
                          </a:xfrm>
                          <a:custGeom>
                            <a:avLst/>
                            <a:gdLst>
                              <a:gd name="f0" fmla="val w"/>
                              <a:gd name="f1" fmla="val h"/>
                              <a:gd name="f2" fmla="val 0"/>
                              <a:gd name="f3" fmla="val 2937383"/>
                              <a:gd name="f4" fmla="val 457200"/>
                              <a:gd name="f5" fmla="*/ f0 1 2937383"/>
                              <a:gd name="f6" fmla="*/ f1 1 457200"/>
                              <a:gd name="f7" fmla="+- f4 0 f2"/>
                              <a:gd name="f8" fmla="+- f3 0 f2"/>
                              <a:gd name="f9" fmla="*/ f8 1 2937383"/>
                              <a:gd name="f10" fmla="*/ f7 1 457200"/>
                              <a:gd name="f11" fmla="*/ 0 1 f9"/>
                              <a:gd name="f12" fmla="*/ 2937383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37383" h="457200">
                                <a:moveTo>
                                  <a:pt x="f2" y="f2"/>
                                </a:moveTo>
                                <a:lnTo>
                                  <a:pt x="f3" y="f2"/>
                                </a:lnTo>
                                <a:lnTo>
                                  <a:pt x="f3" y="f4"/>
                                </a:lnTo>
                                <a:lnTo>
                                  <a:pt x="f2" y="f4"/>
                                </a:lnTo>
                                <a:lnTo>
                                  <a:pt x="f2" y="f2"/>
                                </a:lnTo>
                              </a:path>
                            </a:pathLst>
                          </a:custGeom>
                          <a:noFill/>
                          <a:ln cap="flat">
                            <a:noFill/>
                            <a:prstDash val="solid"/>
                          </a:ln>
                        </wps:spPr>
                        <wps:bodyPr lIns="0" tIns="0" rIns="0" bIns="0"/>
                      </wps:wsp>
                      <wps:wsp>
                        <wps:cNvPr id="156" name="Shape 10088"/>
                        <wps:cNvSpPr/>
                        <wps:spPr>
                          <a:xfrm>
                            <a:off x="3161364" y="2874901"/>
                            <a:ext cx="2812036" cy="457200"/>
                          </a:xfrm>
                          <a:custGeom>
                            <a:avLst/>
                            <a:gdLst>
                              <a:gd name="f0" fmla="val w"/>
                              <a:gd name="f1" fmla="val h"/>
                              <a:gd name="f2" fmla="val 0"/>
                              <a:gd name="f3" fmla="val 2812034"/>
                              <a:gd name="f4" fmla="val 457200"/>
                              <a:gd name="f5" fmla="*/ f0 1 2812034"/>
                              <a:gd name="f6" fmla="*/ f1 1 457200"/>
                              <a:gd name="f7" fmla="+- f4 0 f2"/>
                              <a:gd name="f8" fmla="+- f3 0 f2"/>
                              <a:gd name="f9" fmla="*/ f8 1 2812034"/>
                              <a:gd name="f10" fmla="*/ f7 1 457200"/>
                              <a:gd name="f11" fmla="*/ 0 1 f9"/>
                              <a:gd name="f12" fmla="*/ 281203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812034" h="457200">
                                <a:moveTo>
                                  <a:pt x="f2" y="f2"/>
                                </a:moveTo>
                                <a:lnTo>
                                  <a:pt x="f3" y="f2"/>
                                </a:lnTo>
                                <a:lnTo>
                                  <a:pt x="f3" y="f4"/>
                                </a:lnTo>
                                <a:lnTo>
                                  <a:pt x="f2" y="f4"/>
                                </a:lnTo>
                                <a:lnTo>
                                  <a:pt x="f2" y="f2"/>
                                </a:lnTo>
                              </a:path>
                            </a:pathLst>
                          </a:custGeom>
                          <a:noFill/>
                          <a:ln cap="flat">
                            <a:noFill/>
                            <a:prstDash val="solid"/>
                          </a:ln>
                        </wps:spPr>
                        <wps:bodyPr lIns="0" tIns="0" rIns="0" bIns="0"/>
                      </wps:wsp>
                      <wps:wsp>
                        <wps:cNvPr id="157" name="Rectangle 1364"/>
                        <wps:cNvSpPr/>
                        <wps:spPr>
                          <a:xfrm>
                            <a:off x="4033089" y="3014054"/>
                            <a:ext cx="1420767" cy="237149"/>
                          </a:xfrm>
                          <a:prstGeom prst="rect">
                            <a:avLst/>
                          </a:prstGeom>
                          <a:noFill/>
                          <a:ln cap="flat">
                            <a:noFill/>
                            <a:prstDash val="solid"/>
                          </a:ln>
                        </wps:spPr>
                        <wps:txbx>
                          <w:txbxContent>
                            <w:p w14:paraId="0E56B16C" w14:textId="77777777" w:rsidR="007A6DBC" w:rsidRDefault="006C65B3">
                              <w:pPr>
                                <w:spacing w:after="160" w:line="254" w:lineRule="auto"/>
                                <w:ind w:left="0" w:right="0" w:firstLine="0"/>
                              </w:pPr>
                              <w:r>
                                <w:rPr>
                                  <w:sz w:val="28"/>
                                </w:rPr>
                                <w:t>活動照片說明</w:t>
                              </w:r>
                            </w:p>
                          </w:txbxContent>
                        </wps:txbx>
                        <wps:bodyPr vert="horz" wrap="square" lIns="0" tIns="0" rIns="0" bIns="0" anchor="t" anchorCtr="0" compatLnSpc="0">
                          <a:noAutofit/>
                        </wps:bodyPr>
                      </wps:wsp>
                      <wps:wsp>
                        <wps:cNvPr id="158" name="Rectangle 1365"/>
                        <wps:cNvSpPr/>
                        <wps:spPr>
                          <a:xfrm>
                            <a:off x="5100267" y="3014054"/>
                            <a:ext cx="118579" cy="237149"/>
                          </a:xfrm>
                          <a:prstGeom prst="rect">
                            <a:avLst/>
                          </a:prstGeom>
                          <a:noFill/>
                          <a:ln cap="flat">
                            <a:noFill/>
                            <a:prstDash val="solid"/>
                          </a:ln>
                        </wps:spPr>
                        <wps:txbx>
                          <w:txbxContent>
                            <w:p w14:paraId="0FBF4CFE" w14:textId="77777777" w:rsidR="007A6DBC" w:rsidRDefault="006C65B3">
                              <w:pPr>
                                <w:spacing w:after="160" w:line="254" w:lineRule="auto"/>
                                <w:ind w:left="0" w:right="0" w:firstLine="0"/>
                              </w:pPr>
                              <w:r>
                                <w:rPr>
                                  <w:sz w:val="28"/>
                                </w:rPr>
                                <w:t xml:space="preserve"> </w:t>
                              </w:r>
                            </w:p>
                          </w:txbxContent>
                        </wps:txbx>
                        <wps:bodyPr vert="horz" wrap="square" lIns="0" tIns="0" rIns="0" bIns="0" anchor="t" anchorCtr="0" compatLnSpc="0">
                          <a:noAutofit/>
                        </wps:bodyPr>
                      </wps:wsp>
                      <wps:wsp>
                        <wps:cNvPr id="159" name="Shape 10089"/>
                        <wps:cNvSpPr/>
                        <wps:spPr>
                          <a:xfrm>
                            <a:off x="12188" y="28688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0" name="Shape 10090"/>
                        <wps:cNvSpPr/>
                        <wps:spPr>
                          <a:xfrm>
                            <a:off x="0" y="28688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1" name="Shape 10091"/>
                        <wps:cNvSpPr/>
                        <wps:spPr>
                          <a:xfrm>
                            <a:off x="18288" y="2868801"/>
                            <a:ext cx="3071112" cy="9144"/>
                          </a:xfrm>
                          <a:custGeom>
                            <a:avLst/>
                            <a:gdLst>
                              <a:gd name="f0" fmla="val w"/>
                              <a:gd name="f1" fmla="val h"/>
                              <a:gd name="f2" fmla="val 0"/>
                              <a:gd name="f3" fmla="val 3071114"/>
                              <a:gd name="f4" fmla="val 9144"/>
                              <a:gd name="f5" fmla="*/ f0 1 3071114"/>
                              <a:gd name="f6" fmla="*/ f1 1 9144"/>
                              <a:gd name="f7" fmla="+- f4 0 f2"/>
                              <a:gd name="f8" fmla="+- f3 0 f2"/>
                              <a:gd name="f9" fmla="*/ f8 1 3071114"/>
                              <a:gd name="f10" fmla="*/ f7 1 9144"/>
                              <a:gd name="f11" fmla="*/ 0 1 f9"/>
                              <a:gd name="f12" fmla="*/ 3071114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162" name="Shape 10092"/>
                        <wps:cNvSpPr/>
                        <wps:spPr>
                          <a:xfrm>
                            <a:off x="3089474" y="28688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3" name="Shape 10093"/>
                        <wps:cNvSpPr/>
                        <wps:spPr>
                          <a:xfrm>
                            <a:off x="3095573" y="2868801"/>
                            <a:ext cx="2937381" cy="9144"/>
                          </a:xfrm>
                          <a:custGeom>
                            <a:avLst/>
                            <a:gdLst>
                              <a:gd name="f0" fmla="val w"/>
                              <a:gd name="f1" fmla="val h"/>
                              <a:gd name="f2" fmla="val 0"/>
                              <a:gd name="f3" fmla="val 2937383"/>
                              <a:gd name="f4" fmla="val 9144"/>
                              <a:gd name="f5" fmla="*/ f0 1 2937383"/>
                              <a:gd name="f6" fmla="*/ f1 1 9144"/>
                              <a:gd name="f7" fmla="+- f4 0 f2"/>
                              <a:gd name="f8" fmla="+- f3 0 f2"/>
                              <a:gd name="f9" fmla="*/ f8 1 2937383"/>
                              <a:gd name="f10" fmla="*/ f7 1 9144"/>
                              <a:gd name="f11" fmla="*/ 0 1 f9"/>
                              <a:gd name="f12" fmla="*/ 2937383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164" name="Shape 10094"/>
                        <wps:cNvSpPr/>
                        <wps:spPr>
                          <a:xfrm>
                            <a:off x="6045153" y="28688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5" name="Shape 10095"/>
                        <wps:cNvSpPr/>
                        <wps:spPr>
                          <a:xfrm>
                            <a:off x="6032955" y="28688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66" name="Shape 10096"/>
                        <wps:cNvSpPr/>
                        <wps:spPr>
                          <a:xfrm>
                            <a:off x="12188" y="2874901"/>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67" name="Shape 10097"/>
                        <wps:cNvSpPr/>
                        <wps:spPr>
                          <a:xfrm>
                            <a:off x="0" y="2874901"/>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68" name="Shape 10098"/>
                        <wps:cNvSpPr/>
                        <wps:spPr>
                          <a:xfrm>
                            <a:off x="3089474" y="2874901"/>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69" name="Shape 10099"/>
                        <wps:cNvSpPr/>
                        <wps:spPr>
                          <a:xfrm>
                            <a:off x="6045153" y="2874901"/>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70" name="Shape 10100"/>
                        <wps:cNvSpPr/>
                        <wps:spPr>
                          <a:xfrm>
                            <a:off x="6032955" y="2874901"/>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71" name="Shape 10101"/>
                        <wps:cNvSpPr/>
                        <wps:spPr>
                          <a:xfrm>
                            <a:off x="12188" y="33321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2" name="Shape 10102"/>
                        <wps:cNvSpPr/>
                        <wps:spPr>
                          <a:xfrm>
                            <a:off x="0" y="33321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3" name="Shape 10103"/>
                        <wps:cNvSpPr/>
                        <wps:spPr>
                          <a:xfrm>
                            <a:off x="18288" y="3332101"/>
                            <a:ext cx="3071112" cy="9144"/>
                          </a:xfrm>
                          <a:custGeom>
                            <a:avLst/>
                            <a:gdLst>
                              <a:gd name="f0" fmla="val w"/>
                              <a:gd name="f1" fmla="val h"/>
                              <a:gd name="f2" fmla="val 0"/>
                              <a:gd name="f3" fmla="val 3071114"/>
                              <a:gd name="f4" fmla="val 9144"/>
                              <a:gd name="f5" fmla="*/ f0 1 3071114"/>
                              <a:gd name="f6" fmla="*/ f1 1 9144"/>
                              <a:gd name="f7" fmla="+- f4 0 f2"/>
                              <a:gd name="f8" fmla="+- f3 0 f2"/>
                              <a:gd name="f9" fmla="*/ f8 1 3071114"/>
                              <a:gd name="f10" fmla="*/ f7 1 9144"/>
                              <a:gd name="f11" fmla="*/ 0 1 f9"/>
                              <a:gd name="f12" fmla="*/ 3071114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174" name="Shape 10104"/>
                        <wps:cNvSpPr/>
                        <wps:spPr>
                          <a:xfrm>
                            <a:off x="3089474" y="33321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5" name="Shape 10105"/>
                        <wps:cNvSpPr/>
                        <wps:spPr>
                          <a:xfrm>
                            <a:off x="3095573" y="3332101"/>
                            <a:ext cx="2937381" cy="9144"/>
                          </a:xfrm>
                          <a:custGeom>
                            <a:avLst/>
                            <a:gdLst>
                              <a:gd name="f0" fmla="val w"/>
                              <a:gd name="f1" fmla="val h"/>
                              <a:gd name="f2" fmla="val 0"/>
                              <a:gd name="f3" fmla="val 2937383"/>
                              <a:gd name="f4" fmla="val 9144"/>
                              <a:gd name="f5" fmla="*/ f0 1 2937383"/>
                              <a:gd name="f6" fmla="*/ f1 1 9144"/>
                              <a:gd name="f7" fmla="+- f4 0 f2"/>
                              <a:gd name="f8" fmla="+- f3 0 f2"/>
                              <a:gd name="f9" fmla="*/ f8 1 2937383"/>
                              <a:gd name="f10" fmla="*/ f7 1 9144"/>
                              <a:gd name="f11" fmla="*/ 0 1 f9"/>
                              <a:gd name="f12" fmla="*/ 2937383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176" name="Shape 10106"/>
                        <wps:cNvSpPr/>
                        <wps:spPr>
                          <a:xfrm>
                            <a:off x="6045153" y="33321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7" name="Shape 10107"/>
                        <wps:cNvSpPr/>
                        <wps:spPr>
                          <a:xfrm>
                            <a:off x="6032955" y="3332101"/>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78" name="Shape 10108"/>
                        <wps:cNvSpPr/>
                        <wps:spPr>
                          <a:xfrm>
                            <a:off x="12188" y="3338190"/>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79" name="Shape 10109"/>
                        <wps:cNvSpPr/>
                        <wps:spPr>
                          <a:xfrm>
                            <a:off x="0" y="3338190"/>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80" name="Shape 10110"/>
                        <wps:cNvSpPr/>
                        <wps:spPr>
                          <a:xfrm>
                            <a:off x="3089474" y="3338190"/>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81" name="Shape 10111"/>
                        <wps:cNvSpPr/>
                        <wps:spPr>
                          <a:xfrm>
                            <a:off x="6045153" y="3338190"/>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82" name="Shape 10112"/>
                        <wps:cNvSpPr/>
                        <wps:spPr>
                          <a:xfrm>
                            <a:off x="6032955" y="3338190"/>
                            <a:ext cx="9144" cy="1696468"/>
                          </a:xfrm>
                          <a:custGeom>
                            <a:avLst/>
                            <a:gdLst>
                              <a:gd name="f0" fmla="val w"/>
                              <a:gd name="f1" fmla="val h"/>
                              <a:gd name="f2" fmla="val 0"/>
                              <a:gd name="f3" fmla="val 9144"/>
                              <a:gd name="f4" fmla="val 1696466"/>
                              <a:gd name="f5" fmla="*/ f0 1 9144"/>
                              <a:gd name="f6" fmla="*/ f1 1 1696466"/>
                              <a:gd name="f7" fmla="+- f4 0 f2"/>
                              <a:gd name="f8" fmla="+- f3 0 f2"/>
                              <a:gd name="f9" fmla="*/ f8 1 9144"/>
                              <a:gd name="f10" fmla="*/ f7 1 1696466"/>
                              <a:gd name="f11" fmla="*/ 0 1 f9"/>
                              <a:gd name="f12" fmla="*/ 9144 1 f9"/>
                              <a:gd name="f13" fmla="*/ 0 1 f10"/>
                              <a:gd name="f14" fmla="*/ 1696466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466">
                                <a:moveTo>
                                  <a:pt x="f2" y="f2"/>
                                </a:moveTo>
                                <a:lnTo>
                                  <a:pt x="f3" y="f2"/>
                                </a:lnTo>
                                <a:lnTo>
                                  <a:pt x="f3" y="f4"/>
                                </a:lnTo>
                                <a:lnTo>
                                  <a:pt x="f2" y="f4"/>
                                </a:lnTo>
                                <a:lnTo>
                                  <a:pt x="f2" y="f2"/>
                                </a:lnTo>
                              </a:path>
                            </a:pathLst>
                          </a:custGeom>
                          <a:noFill/>
                          <a:ln cap="flat">
                            <a:noFill/>
                            <a:prstDash val="solid"/>
                          </a:ln>
                        </wps:spPr>
                        <wps:bodyPr lIns="0" tIns="0" rIns="0" bIns="0"/>
                      </wps:wsp>
                      <wps:wsp>
                        <wps:cNvPr id="183" name="Shape 10113"/>
                        <wps:cNvSpPr/>
                        <wps:spPr>
                          <a:xfrm>
                            <a:off x="19815" y="5040758"/>
                            <a:ext cx="3069585" cy="457200"/>
                          </a:xfrm>
                          <a:custGeom>
                            <a:avLst/>
                            <a:gdLst>
                              <a:gd name="f0" fmla="val w"/>
                              <a:gd name="f1" fmla="val h"/>
                              <a:gd name="f2" fmla="val 0"/>
                              <a:gd name="f3" fmla="val 3069590"/>
                              <a:gd name="f4" fmla="val 457200"/>
                              <a:gd name="f5" fmla="*/ f0 1 3069590"/>
                              <a:gd name="f6" fmla="*/ f1 1 457200"/>
                              <a:gd name="f7" fmla="+- f4 0 f2"/>
                              <a:gd name="f8" fmla="+- f3 0 f2"/>
                              <a:gd name="f9" fmla="*/ f8 1 3069590"/>
                              <a:gd name="f10" fmla="*/ f7 1 457200"/>
                              <a:gd name="f11" fmla="*/ 0 1 f9"/>
                              <a:gd name="f12" fmla="*/ 3069590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69590" h="457200">
                                <a:moveTo>
                                  <a:pt x="f2" y="f2"/>
                                </a:moveTo>
                                <a:lnTo>
                                  <a:pt x="f3" y="f2"/>
                                </a:lnTo>
                                <a:lnTo>
                                  <a:pt x="f3" y="f4"/>
                                </a:lnTo>
                                <a:lnTo>
                                  <a:pt x="f2" y="f4"/>
                                </a:lnTo>
                                <a:lnTo>
                                  <a:pt x="f2" y="f2"/>
                                </a:lnTo>
                              </a:path>
                            </a:pathLst>
                          </a:custGeom>
                          <a:noFill/>
                          <a:ln cap="flat">
                            <a:noFill/>
                            <a:prstDash val="solid"/>
                          </a:ln>
                        </wps:spPr>
                        <wps:bodyPr lIns="0" tIns="0" rIns="0" bIns="0"/>
                      </wps:wsp>
                      <wps:wsp>
                        <wps:cNvPr id="184" name="Shape 10114"/>
                        <wps:cNvSpPr/>
                        <wps:spPr>
                          <a:xfrm>
                            <a:off x="79251" y="5040758"/>
                            <a:ext cx="2944624" cy="457200"/>
                          </a:xfrm>
                          <a:custGeom>
                            <a:avLst/>
                            <a:gdLst>
                              <a:gd name="f0" fmla="val w"/>
                              <a:gd name="f1" fmla="val h"/>
                              <a:gd name="f2" fmla="val 0"/>
                              <a:gd name="f3" fmla="val 2944622"/>
                              <a:gd name="f4" fmla="val 457200"/>
                              <a:gd name="f5" fmla="*/ f0 1 2944622"/>
                              <a:gd name="f6" fmla="*/ f1 1 457200"/>
                              <a:gd name="f7" fmla="+- f4 0 f2"/>
                              <a:gd name="f8" fmla="+- f3 0 f2"/>
                              <a:gd name="f9" fmla="*/ f8 1 2944622"/>
                              <a:gd name="f10" fmla="*/ f7 1 457200"/>
                              <a:gd name="f11" fmla="*/ 0 1 f9"/>
                              <a:gd name="f12" fmla="*/ 2944622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44622" h="457200">
                                <a:moveTo>
                                  <a:pt x="f2" y="f2"/>
                                </a:moveTo>
                                <a:lnTo>
                                  <a:pt x="f3" y="f2"/>
                                </a:lnTo>
                                <a:lnTo>
                                  <a:pt x="f3" y="f4"/>
                                </a:lnTo>
                                <a:lnTo>
                                  <a:pt x="f2" y="f4"/>
                                </a:lnTo>
                                <a:lnTo>
                                  <a:pt x="f2" y="f2"/>
                                </a:lnTo>
                              </a:path>
                            </a:pathLst>
                          </a:custGeom>
                          <a:noFill/>
                          <a:ln cap="flat">
                            <a:noFill/>
                            <a:prstDash val="solid"/>
                          </a:ln>
                        </wps:spPr>
                        <wps:bodyPr lIns="0" tIns="0" rIns="0" bIns="0"/>
                      </wps:wsp>
                      <wps:wsp>
                        <wps:cNvPr id="185" name="Rectangle 1392"/>
                        <wps:cNvSpPr/>
                        <wps:spPr>
                          <a:xfrm>
                            <a:off x="1017983" y="5179911"/>
                            <a:ext cx="1420767" cy="237149"/>
                          </a:xfrm>
                          <a:prstGeom prst="rect">
                            <a:avLst/>
                          </a:prstGeom>
                          <a:noFill/>
                          <a:ln cap="flat">
                            <a:noFill/>
                            <a:prstDash val="solid"/>
                          </a:ln>
                        </wps:spPr>
                        <wps:txbx>
                          <w:txbxContent>
                            <w:p w14:paraId="50CA06B5" w14:textId="77777777" w:rsidR="007A6DBC" w:rsidRDefault="006C65B3">
                              <w:pPr>
                                <w:spacing w:after="160" w:line="254" w:lineRule="auto"/>
                                <w:ind w:left="0" w:right="0" w:firstLine="0"/>
                              </w:pPr>
                              <w:r>
                                <w:rPr>
                                  <w:sz w:val="28"/>
                                </w:rPr>
                                <w:t>活動照片說明</w:t>
                              </w:r>
                            </w:p>
                          </w:txbxContent>
                        </wps:txbx>
                        <wps:bodyPr vert="horz" wrap="square" lIns="0" tIns="0" rIns="0" bIns="0" anchor="t" anchorCtr="0" compatLnSpc="0">
                          <a:noAutofit/>
                        </wps:bodyPr>
                      </wps:wsp>
                      <wps:wsp>
                        <wps:cNvPr id="186" name="Rectangle 1393"/>
                        <wps:cNvSpPr/>
                        <wps:spPr>
                          <a:xfrm>
                            <a:off x="2085161" y="5179911"/>
                            <a:ext cx="118579" cy="237149"/>
                          </a:xfrm>
                          <a:prstGeom prst="rect">
                            <a:avLst/>
                          </a:prstGeom>
                          <a:noFill/>
                          <a:ln cap="flat">
                            <a:noFill/>
                            <a:prstDash val="solid"/>
                          </a:ln>
                        </wps:spPr>
                        <wps:txbx>
                          <w:txbxContent>
                            <w:p w14:paraId="77C85716" w14:textId="77777777" w:rsidR="007A6DBC" w:rsidRDefault="006C65B3">
                              <w:pPr>
                                <w:spacing w:after="160" w:line="254" w:lineRule="auto"/>
                                <w:ind w:left="0" w:right="0" w:firstLine="0"/>
                              </w:pPr>
                              <w:r>
                                <w:rPr>
                                  <w:sz w:val="28"/>
                                </w:rPr>
                                <w:t xml:space="preserve"> </w:t>
                              </w:r>
                            </w:p>
                          </w:txbxContent>
                        </wps:txbx>
                        <wps:bodyPr vert="horz" wrap="square" lIns="0" tIns="0" rIns="0" bIns="0" anchor="t" anchorCtr="0" compatLnSpc="0">
                          <a:noAutofit/>
                        </wps:bodyPr>
                      </wps:wsp>
                      <wps:wsp>
                        <wps:cNvPr id="187" name="Shape 10115"/>
                        <wps:cNvSpPr/>
                        <wps:spPr>
                          <a:xfrm>
                            <a:off x="3095573" y="5040758"/>
                            <a:ext cx="2937381" cy="457200"/>
                          </a:xfrm>
                          <a:custGeom>
                            <a:avLst/>
                            <a:gdLst>
                              <a:gd name="f0" fmla="val w"/>
                              <a:gd name="f1" fmla="val h"/>
                              <a:gd name="f2" fmla="val 0"/>
                              <a:gd name="f3" fmla="val 2937383"/>
                              <a:gd name="f4" fmla="val 457200"/>
                              <a:gd name="f5" fmla="*/ f0 1 2937383"/>
                              <a:gd name="f6" fmla="*/ f1 1 457200"/>
                              <a:gd name="f7" fmla="+- f4 0 f2"/>
                              <a:gd name="f8" fmla="+- f3 0 f2"/>
                              <a:gd name="f9" fmla="*/ f8 1 2937383"/>
                              <a:gd name="f10" fmla="*/ f7 1 457200"/>
                              <a:gd name="f11" fmla="*/ 0 1 f9"/>
                              <a:gd name="f12" fmla="*/ 2937383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37383" h="457200">
                                <a:moveTo>
                                  <a:pt x="f2" y="f2"/>
                                </a:moveTo>
                                <a:lnTo>
                                  <a:pt x="f3" y="f2"/>
                                </a:lnTo>
                                <a:lnTo>
                                  <a:pt x="f3" y="f4"/>
                                </a:lnTo>
                                <a:lnTo>
                                  <a:pt x="f2" y="f4"/>
                                </a:lnTo>
                                <a:lnTo>
                                  <a:pt x="f2" y="f2"/>
                                </a:lnTo>
                              </a:path>
                            </a:pathLst>
                          </a:custGeom>
                          <a:noFill/>
                          <a:ln cap="flat">
                            <a:noFill/>
                            <a:prstDash val="solid"/>
                          </a:ln>
                        </wps:spPr>
                        <wps:bodyPr lIns="0" tIns="0" rIns="0" bIns="0"/>
                      </wps:wsp>
                      <wps:wsp>
                        <wps:cNvPr id="188" name="Shape 10116"/>
                        <wps:cNvSpPr/>
                        <wps:spPr>
                          <a:xfrm>
                            <a:off x="3161364" y="5040758"/>
                            <a:ext cx="2812036" cy="457200"/>
                          </a:xfrm>
                          <a:custGeom>
                            <a:avLst/>
                            <a:gdLst>
                              <a:gd name="f0" fmla="val w"/>
                              <a:gd name="f1" fmla="val h"/>
                              <a:gd name="f2" fmla="val 0"/>
                              <a:gd name="f3" fmla="val 2812034"/>
                              <a:gd name="f4" fmla="val 457200"/>
                              <a:gd name="f5" fmla="*/ f0 1 2812034"/>
                              <a:gd name="f6" fmla="*/ f1 1 457200"/>
                              <a:gd name="f7" fmla="+- f4 0 f2"/>
                              <a:gd name="f8" fmla="+- f3 0 f2"/>
                              <a:gd name="f9" fmla="*/ f8 1 2812034"/>
                              <a:gd name="f10" fmla="*/ f7 1 457200"/>
                              <a:gd name="f11" fmla="*/ 0 1 f9"/>
                              <a:gd name="f12" fmla="*/ 281203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812034" h="457200">
                                <a:moveTo>
                                  <a:pt x="f2" y="f2"/>
                                </a:moveTo>
                                <a:lnTo>
                                  <a:pt x="f3" y="f2"/>
                                </a:lnTo>
                                <a:lnTo>
                                  <a:pt x="f3" y="f4"/>
                                </a:lnTo>
                                <a:lnTo>
                                  <a:pt x="f2" y="f4"/>
                                </a:lnTo>
                                <a:lnTo>
                                  <a:pt x="f2" y="f2"/>
                                </a:lnTo>
                              </a:path>
                            </a:pathLst>
                          </a:custGeom>
                          <a:noFill/>
                          <a:ln cap="flat">
                            <a:noFill/>
                            <a:prstDash val="solid"/>
                          </a:ln>
                        </wps:spPr>
                        <wps:bodyPr lIns="0" tIns="0" rIns="0" bIns="0"/>
                      </wps:wsp>
                      <wps:wsp>
                        <wps:cNvPr id="189" name="Rectangle 1396"/>
                        <wps:cNvSpPr/>
                        <wps:spPr>
                          <a:xfrm>
                            <a:off x="4033089" y="5179911"/>
                            <a:ext cx="1420767" cy="237149"/>
                          </a:xfrm>
                          <a:prstGeom prst="rect">
                            <a:avLst/>
                          </a:prstGeom>
                          <a:noFill/>
                          <a:ln cap="flat">
                            <a:noFill/>
                            <a:prstDash val="solid"/>
                          </a:ln>
                        </wps:spPr>
                        <wps:txbx>
                          <w:txbxContent>
                            <w:p w14:paraId="351AA597" w14:textId="77777777" w:rsidR="007A6DBC" w:rsidRDefault="006C65B3">
                              <w:pPr>
                                <w:spacing w:after="160" w:line="254" w:lineRule="auto"/>
                                <w:ind w:left="0" w:right="0" w:firstLine="0"/>
                              </w:pPr>
                              <w:r>
                                <w:rPr>
                                  <w:sz w:val="28"/>
                                </w:rPr>
                                <w:t>活動照片說明</w:t>
                              </w:r>
                            </w:p>
                          </w:txbxContent>
                        </wps:txbx>
                        <wps:bodyPr vert="horz" wrap="square" lIns="0" tIns="0" rIns="0" bIns="0" anchor="t" anchorCtr="0" compatLnSpc="0">
                          <a:noAutofit/>
                        </wps:bodyPr>
                      </wps:wsp>
                      <wps:wsp>
                        <wps:cNvPr id="190" name="Rectangle 1397"/>
                        <wps:cNvSpPr/>
                        <wps:spPr>
                          <a:xfrm>
                            <a:off x="5100267" y="5179911"/>
                            <a:ext cx="118579" cy="237149"/>
                          </a:xfrm>
                          <a:prstGeom prst="rect">
                            <a:avLst/>
                          </a:prstGeom>
                          <a:noFill/>
                          <a:ln cap="flat">
                            <a:noFill/>
                            <a:prstDash val="solid"/>
                          </a:ln>
                        </wps:spPr>
                        <wps:txbx>
                          <w:txbxContent>
                            <w:p w14:paraId="31B2D68E" w14:textId="77777777" w:rsidR="007A6DBC" w:rsidRDefault="006C65B3">
                              <w:pPr>
                                <w:spacing w:after="160" w:line="254" w:lineRule="auto"/>
                                <w:ind w:left="0" w:right="0" w:firstLine="0"/>
                              </w:pPr>
                              <w:r>
                                <w:rPr>
                                  <w:sz w:val="28"/>
                                </w:rPr>
                                <w:t xml:space="preserve"> </w:t>
                              </w:r>
                            </w:p>
                          </w:txbxContent>
                        </wps:txbx>
                        <wps:bodyPr vert="horz" wrap="square" lIns="0" tIns="0" rIns="0" bIns="0" anchor="t" anchorCtr="0" compatLnSpc="0">
                          <a:noAutofit/>
                        </wps:bodyPr>
                      </wps:wsp>
                      <wps:wsp>
                        <wps:cNvPr id="191" name="Shape 10117"/>
                        <wps:cNvSpPr/>
                        <wps:spPr>
                          <a:xfrm>
                            <a:off x="12188" y="50346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2" name="Shape 10118"/>
                        <wps:cNvSpPr/>
                        <wps:spPr>
                          <a:xfrm>
                            <a:off x="0" y="50346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3" name="Shape 10119"/>
                        <wps:cNvSpPr/>
                        <wps:spPr>
                          <a:xfrm>
                            <a:off x="18288" y="5034658"/>
                            <a:ext cx="3071112" cy="9144"/>
                          </a:xfrm>
                          <a:custGeom>
                            <a:avLst/>
                            <a:gdLst>
                              <a:gd name="f0" fmla="val w"/>
                              <a:gd name="f1" fmla="val h"/>
                              <a:gd name="f2" fmla="val 0"/>
                              <a:gd name="f3" fmla="val 3071114"/>
                              <a:gd name="f4" fmla="val 9144"/>
                              <a:gd name="f5" fmla="*/ f0 1 3071114"/>
                              <a:gd name="f6" fmla="*/ f1 1 9144"/>
                              <a:gd name="f7" fmla="+- f4 0 f2"/>
                              <a:gd name="f8" fmla="+- f3 0 f2"/>
                              <a:gd name="f9" fmla="*/ f8 1 3071114"/>
                              <a:gd name="f10" fmla="*/ f7 1 9144"/>
                              <a:gd name="f11" fmla="*/ 0 1 f9"/>
                              <a:gd name="f12" fmla="*/ 3071114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194" name="Shape 10120"/>
                        <wps:cNvSpPr/>
                        <wps:spPr>
                          <a:xfrm>
                            <a:off x="3089474" y="50346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5" name="Shape 10121"/>
                        <wps:cNvSpPr/>
                        <wps:spPr>
                          <a:xfrm>
                            <a:off x="3095573" y="5034658"/>
                            <a:ext cx="2937381" cy="9144"/>
                          </a:xfrm>
                          <a:custGeom>
                            <a:avLst/>
                            <a:gdLst>
                              <a:gd name="f0" fmla="val w"/>
                              <a:gd name="f1" fmla="val h"/>
                              <a:gd name="f2" fmla="val 0"/>
                              <a:gd name="f3" fmla="val 2937383"/>
                              <a:gd name="f4" fmla="val 9144"/>
                              <a:gd name="f5" fmla="*/ f0 1 2937383"/>
                              <a:gd name="f6" fmla="*/ f1 1 9144"/>
                              <a:gd name="f7" fmla="+- f4 0 f2"/>
                              <a:gd name="f8" fmla="+- f3 0 f2"/>
                              <a:gd name="f9" fmla="*/ f8 1 2937383"/>
                              <a:gd name="f10" fmla="*/ f7 1 9144"/>
                              <a:gd name="f11" fmla="*/ 0 1 f9"/>
                              <a:gd name="f12" fmla="*/ 2937383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196" name="Shape 10122"/>
                        <wps:cNvSpPr/>
                        <wps:spPr>
                          <a:xfrm>
                            <a:off x="6045153" y="50346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7" name="Shape 10123"/>
                        <wps:cNvSpPr/>
                        <wps:spPr>
                          <a:xfrm>
                            <a:off x="6032955" y="50346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198" name="Shape 10124"/>
                        <wps:cNvSpPr/>
                        <wps:spPr>
                          <a:xfrm>
                            <a:off x="12188" y="5040758"/>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199" name="Shape 10125"/>
                        <wps:cNvSpPr/>
                        <wps:spPr>
                          <a:xfrm>
                            <a:off x="0" y="5040758"/>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200" name="Shape 10126"/>
                        <wps:cNvSpPr/>
                        <wps:spPr>
                          <a:xfrm>
                            <a:off x="3089474" y="5040758"/>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201" name="Shape 10127"/>
                        <wps:cNvSpPr/>
                        <wps:spPr>
                          <a:xfrm>
                            <a:off x="6045153" y="5040758"/>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202" name="Shape 10128"/>
                        <wps:cNvSpPr/>
                        <wps:spPr>
                          <a:xfrm>
                            <a:off x="6032955" y="5040758"/>
                            <a:ext cx="9144" cy="457200"/>
                          </a:xfrm>
                          <a:custGeom>
                            <a:avLst/>
                            <a:gdLst>
                              <a:gd name="f0" fmla="val w"/>
                              <a:gd name="f1" fmla="val h"/>
                              <a:gd name="f2" fmla="val 0"/>
                              <a:gd name="f3" fmla="val 9144"/>
                              <a:gd name="f4" fmla="val 457200"/>
                              <a:gd name="f5" fmla="*/ f0 1 9144"/>
                              <a:gd name="f6" fmla="*/ f1 1 457200"/>
                              <a:gd name="f7" fmla="+- f4 0 f2"/>
                              <a:gd name="f8" fmla="+- f3 0 f2"/>
                              <a:gd name="f9" fmla="*/ f8 1 9144"/>
                              <a:gd name="f10" fmla="*/ f7 1 457200"/>
                              <a:gd name="f11" fmla="*/ 0 1 f9"/>
                              <a:gd name="f12" fmla="*/ 9144 1 f9"/>
                              <a:gd name="f13" fmla="*/ 0 1 f10"/>
                              <a:gd name="f14" fmla="*/ 45720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457200">
                                <a:moveTo>
                                  <a:pt x="f2" y="f2"/>
                                </a:moveTo>
                                <a:lnTo>
                                  <a:pt x="f3" y="f2"/>
                                </a:lnTo>
                                <a:lnTo>
                                  <a:pt x="f3" y="f4"/>
                                </a:lnTo>
                                <a:lnTo>
                                  <a:pt x="f2" y="f4"/>
                                </a:lnTo>
                                <a:lnTo>
                                  <a:pt x="f2" y="f2"/>
                                </a:lnTo>
                              </a:path>
                            </a:pathLst>
                          </a:custGeom>
                          <a:noFill/>
                          <a:ln cap="flat">
                            <a:noFill/>
                            <a:prstDash val="solid"/>
                          </a:ln>
                        </wps:spPr>
                        <wps:bodyPr lIns="0" tIns="0" rIns="0" bIns="0"/>
                      </wps:wsp>
                      <wps:wsp>
                        <wps:cNvPr id="203" name="Shape 10129"/>
                        <wps:cNvSpPr/>
                        <wps:spPr>
                          <a:xfrm>
                            <a:off x="12188" y="54979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04" name="Shape 10130"/>
                        <wps:cNvSpPr/>
                        <wps:spPr>
                          <a:xfrm>
                            <a:off x="0" y="54979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05" name="Shape 10131"/>
                        <wps:cNvSpPr/>
                        <wps:spPr>
                          <a:xfrm>
                            <a:off x="18288" y="5497958"/>
                            <a:ext cx="3071112" cy="9144"/>
                          </a:xfrm>
                          <a:custGeom>
                            <a:avLst/>
                            <a:gdLst>
                              <a:gd name="f0" fmla="val w"/>
                              <a:gd name="f1" fmla="val h"/>
                              <a:gd name="f2" fmla="val 0"/>
                              <a:gd name="f3" fmla="val 3071114"/>
                              <a:gd name="f4" fmla="val 9144"/>
                              <a:gd name="f5" fmla="*/ f0 1 3071114"/>
                              <a:gd name="f6" fmla="*/ f1 1 9144"/>
                              <a:gd name="f7" fmla="+- f4 0 f2"/>
                              <a:gd name="f8" fmla="+- f3 0 f2"/>
                              <a:gd name="f9" fmla="*/ f8 1 3071114"/>
                              <a:gd name="f10" fmla="*/ f7 1 9144"/>
                              <a:gd name="f11" fmla="*/ 0 1 f9"/>
                              <a:gd name="f12" fmla="*/ 3071114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206" name="Shape 10132"/>
                        <wps:cNvSpPr/>
                        <wps:spPr>
                          <a:xfrm>
                            <a:off x="3089474" y="54979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07" name="Shape 10133"/>
                        <wps:cNvSpPr/>
                        <wps:spPr>
                          <a:xfrm>
                            <a:off x="3095573" y="5497958"/>
                            <a:ext cx="2937381" cy="9144"/>
                          </a:xfrm>
                          <a:custGeom>
                            <a:avLst/>
                            <a:gdLst>
                              <a:gd name="f0" fmla="val w"/>
                              <a:gd name="f1" fmla="val h"/>
                              <a:gd name="f2" fmla="val 0"/>
                              <a:gd name="f3" fmla="val 2937383"/>
                              <a:gd name="f4" fmla="val 9144"/>
                              <a:gd name="f5" fmla="*/ f0 1 2937383"/>
                              <a:gd name="f6" fmla="*/ f1 1 9144"/>
                              <a:gd name="f7" fmla="+- f4 0 f2"/>
                              <a:gd name="f8" fmla="+- f3 0 f2"/>
                              <a:gd name="f9" fmla="*/ f8 1 2937383"/>
                              <a:gd name="f10" fmla="*/ f7 1 9144"/>
                              <a:gd name="f11" fmla="*/ 0 1 f9"/>
                              <a:gd name="f12" fmla="*/ 2937383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37383" h="9144">
                                <a:moveTo>
                                  <a:pt x="f2" y="f2"/>
                                </a:moveTo>
                                <a:lnTo>
                                  <a:pt x="f3" y="f2"/>
                                </a:lnTo>
                                <a:lnTo>
                                  <a:pt x="f3" y="f4"/>
                                </a:lnTo>
                                <a:lnTo>
                                  <a:pt x="f2" y="f4"/>
                                </a:lnTo>
                                <a:lnTo>
                                  <a:pt x="f2" y="f2"/>
                                </a:lnTo>
                              </a:path>
                            </a:pathLst>
                          </a:custGeom>
                          <a:noFill/>
                          <a:ln cap="flat">
                            <a:noFill/>
                            <a:prstDash val="solid"/>
                          </a:ln>
                        </wps:spPr>
                        <wps:bodyPr lIns="0" tIns="0" rIns="0" bIns="0"/>
                      </wps:wsp>
                      <wps:wsp>
                        <wps:cNvPr id="208" name="Shape 10134"/>
                        <wps:cNvSpPr/>
                        <wps:spPr>
                          <a:xfrm>
                            <a:off x="6045153" y="54979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09" name="Shape 10135"/>
                        <wps:cNvSpPr/>
                        <wps:spPr>
                          <a:xfrm>
                            <a:off x="6032955" y="5497958"/>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10" name="Shape 10136"/>
                        <wps:cNvSpPr/>
                        <wps:spPr>
                          <a:xfrm>
                            <a:off x="12188" y="5504057"/>
                            <a:ext cx="9144" cy="1696212"/>
                          </a:xfrm>
                          <a:custGeom>
                            <a:avLst/>
                            <a:gdLst>
                              <a:gd name="f0" fmla="val w"/>
                              <a:gd name="f1" fmla="val h"/>
                              <a:gd name="f2" fmla="val 0"/>
                              <a:gd name="f3" fmla="val 9144"/>
                              <a:gd name="f4" fmla="val 1696212"/>
                              <a:gd name="f5" fmla="*/ f0 1 9144"/>
                              <a:gd name="f6" fmla="*/ f1 1 1696212"/>
                              <a:gd name="f7" fmla="+- f4 0 f2"/>
                              <a:gd name="f8" fmla="+- f3 0 f2"/>
                              <a:gd name="f9" fmla="*/ f8 1 9144"/>
                              <a:gd name="f10" fmla="*/ f7 1 1696212"/>
                              <a:gd name="f11" fmla="*/ 0 1 f9"/>
                              <a:gd name="f12" fmla="*/ 9144 1 f9"/>
                              <a:gd name="f13" fmla="*/ 0 1 f10"/>
                              <a:gd name="f14" fmla="*/ 169621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211" name="Shape 10137"/>
                        <wps:cNvSpPr/>
                        <wps:spPr>
                          <a:xfrm>
                            <a:off x="0" y="5504057"/>
                            <a:ext cx="9144" cy="1696212"/>
                          </a:xfrm>
                          <a:custGeom>
                            <a:avLst/>
                            <a:gdLst>
                              <a:gd name="f0" fmla="val w"/>
                              <a:gd name="f1" fmla="val h"/>
                              <a:gd name="f2" fmla="val 0"/>
                              <a:gd name="f3" fmla="val 9144"/>
                              <a:gd name="f4" fmla="val 1696212"/>
                              <a:gd name="f5" fmla="*/ f0 1 9144"/>
                              <a:gd name="f6" fmla="*/ f1 1 1696212"/>
                              <a:gd name="f7" fmla="+- f4 0 f2"/>
                              <a:gd name="f8" fmla="+- f3 0 f2"/>
                              <a:gd name="f9" fmla="*/ f8 1 9144"/>
                              <a:gd name="f10" fmla="*/ f7 1 1696212"/>
                              <a:gd name="f11" fmla="*/ 0 1 f9"/>
                              <a:gd name="f12" fmla="*/ 9144 1 f9"/>
                              <a:gd name="f13" fmla="*/ 0 1 f10"/>
                              <a:gd name="f14" fmla="*/ 169621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212" name="Shape 10138"/>
                        <wps:cNvSpPr/>
                        <wps:spPr>
                          <a:xfrm>
                            <a:off x="0" y="7200269"/>
                            <a:ext cx="9144" cy="18288"/>
                          </a:xfrm>
                          <a:custGeom>
                            <a:avLst/>
                            <a:gdLst>
                              <a:gd name="f0" fmla="val w"/>
                              <a:gd name="f1" fmla="val h"/>
                              <a:gd name="f2" fmla="val 0"/>
                              <a:gd name="f3" fmla="val 9144"/>
                              <a:gd name="f4" fmla="val 18289"/>
                              <a:gd name="f5" fmla="*/ f0 1 9144"/>
                              <a:gd name="f6" fmla="*/ f1 1 18289"/>
                              <a:gd name="f7" fmla="+- f4 0 f2"/>
                              <a:gd name="f8" fmla="+- f3 0 f2"/>
                              <a:gd name="f9" fmla="*/ f8 1 9144"/>
                              <a:gd name="f10" fmla="*/ f7 1 18289"/>
                              <a:gd name="f11" fmla="*/ 0 1 f9"/>
                              <a:gd name="f12" fmla="*/ 9144 1 f9"/>
                              <a:gd name="f13" fmla="*/ 0 1 f10"/>
                              <a:gd name="f14" fmla="*/ 18289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8289">
                                <a:moveTo>
                                  <a:pt x="f2" y="f2"/>
                                </a:moveTo>
                                <a:lnTo>
                                  <a:pt x="f3" y="f2"/>
                                </a:lnTo>
                                <a:lnTo>
                                  <a:pt x="f3" y="f4"/>
                                </a:lnTo>
                                <a:lnTo>
                                  <a:pt x="f2" y="f4"/>
                                </a:lnTo>
                                <a:lnTo>
                                  <a:pt x="f2" y="f2"/>
                                </a:lnTo>
                              </a:path>
                            </a:pathLst>
                          </a:custGeom>
                          <a:noFill/>
                          <a:ln cap="flat">
                            <a:noFill/>
                            <a:prstDash val="solid"/>
                          </a:ln>
                        </wps:spPr>
                        <wps:bodyPr lIns="0" tIns="0" rIns="0" bIns="0"/>
                      </wps:wsp>
                      <wps:wsp>
                        <wps:cNvPr id="213" name="Shape 10139"/>
                        <wps:cNvSpPr/>
                        <wps:spPr>
                          <a:xfrm>
                            <a:off x="0" y="7212458"/>
                            <a:ext cx="18288" cy="9144"/>
                          </a:xfrm>
                          <a:custGeom>
                            <a:avLst/>
                            <a:gdLst>
                              <a:gd name="f0" fmla="val w"/>
                              <a:gd name="f1" fmla="val h"/>
                              <a:gd name="f2" fmla="val 0"/>
                              <a:gd name="f3" fmla="val 18288"/>
                              <a:gd name="f4" fmla="val 9144"/>
                              <a:gd name="f5" fmla="*/ f0 1 18288"/>
                              <a:gd name="f6" fmla="*/ f1 1 9144"/>
                              <a:gd name="f7" fmla="+- f4 0 f2"/>
                              <a:gd name="f8" fmla="+- f3 0 f2"/>
                              <a:gd name="f9" fmla="*/ f8 1 18288"/>
                              <a:gd name="f10" fmla="*/ f7 1 9144"/>
                              <a:gd name="f11" fmla="*/ 0 1 f9"/>
                              <a:gd name="f12" fmla="*/ 1828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214" name="Shape 10140"/>
                        <wps:cNvSpPr/>
                        <wps:spPr>
                          <a:xfrm>
                            <a:off x="12188" y="7200269"/>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s:wsp>
                        <wps:cNvPr id="215" name="Shape 10141"/>
                        <wps:cNvSpPr/>
                        <wps:spPr>
                          <a:xfrm>
                            <a:off x="18288" y="7212458"/>
                            <a:ext cx="3071112" cy="9144"/>
                          </a:xfrm>
                          <a:custGeom>
                            <a:avLst/>
                            <a:gdLst>
                              <a:gd name="f0" fmla="val w"/>
                              <a:gd name="f1" fmla="val h"/>
                              <a:gd name="f2" fmla="val 0"/>
                              <a:gd name="f3" fmla="val 3071114"/>
                              <a:gd name="f4" fmla="val 9144"/>
                              <a:gd name="f5" fmla="*/ f0 1 3071114"/>
                              <a:gd name="f6" fmla="*/ f1 1 9144"/>
                              <a:gd name="f7" fmla="+- f4 0 f2"/>
                              <a:gd name="f8" fmla="+- f3 0 f2"/>
                              <a:gd name="f9" fmla="*/ f8 1 3071114"/>
                              <a:gd name="f10" fmla="*/ f7 1 9144"/>
                              <a:gd name="f11" fmla="*/ 0 1 f9"/>
                              <a:gd name="f12" fmla="*/ 3071114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216" name="Shape 10142"/>
                        <wps:cNvSpPr/>
                        <wps:spPr>
                          <a:xfrm>
                            <a:off x="18288" y="7200269"/>
                            <a:ext cx="3071112" cy="9144"/>
                          </a:xfrm>
                          <a:custGeom>
                            <a:avLst/>
                            <a:gdLst>
                              <a:gd name="f0" fmla="val w"/>
                              <a:gd name="f1" fmla="val h"/>
                              <a:gd name="f2" fmla="val 0"/>
                              <a:gd name="f3" fmla="val 3071114"/>
                              <a:gd name="f4" fmla="val 9144"/>
                              <a:gd name="f5" fmla="*/ f0 1 3071114"/>
                              <a:gd name="f6" fmla="*/ f1 1 9144"/>
                              <a:gd name="f7" fmla="+- f4 0 f2"/>
                              <a:gd name="f8" fmla="+- f3 0 f2"/>
                              <a:gd name="f9" fmla="*/ f8 1 3071114"/>
                              <a:gd name="f10" fmla="*/ f7 1 9144"/>
                              <a:gd name="f11" fmla="*/ 0 1 f9"/>
                              <a:gd name="f12" fmla="*/ 3071114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71114" h="9144">
                                <a:moveTo>
                                  <a:pt x="f2" y="f2"/>
                                </a:moveTo>
                                <a:lnTo>
                                  <a:pt x="f3" y="f2"/>
                                </a:lnTo>
                                <a:lnTo>
                                  <a:pt x="f3" y="f4"/>
                                </a:lnTo>
                                <a:lnTo>
                                  <a:pt x="f2" y="f4"/>
                                </a:lnTo>
                                <a:lnTo>
                                  <a:pt x="f2" y="f2"/>
                                </a:lnTo>
                              </a:path>
                            </a:pathLst>
                          </a:custGeom>
                          <a:noFill/>
                          <a:ln cap="flat">
                            <a:noFill/>
                            <a:prstDash val="solid"/>
                          </a:ln>
                        </wps:spPr>
                        <wps:bodyPr lIns="0" tIns="0" rIns="0" bIns="0"/>
                      </wps:wsp>
                      <wps:wsp>
                        <wps:cNvPr id="217" name="Shape 10143"/>
                        <wps:cNvSpPr/>
                        <wps:spPr>
                          <a:xfrm>
                            <a:off x="3089474" y="5504057"/>
                            <a:ext cx="9144" cy="1696212"/>
                          </a:xfrm>
                          <a:custGeom>
                            <a:avLst/>
                            <a:gdLst>
                              <a:gd name="f0" fmla="val w"/>
                              <a:gd name="f1" fmla="val h"/>
                              <a:gd name="f2" fmla="val 0"/>
                              <a:gd name="f3" fmla="val 9144"/>
                              <a:gd name="f4" fmla="val 1696212"/>
                              <a:gd name="f5" fmla="*/ f0 1 9144"/>
                              <a:gd name="f6" fmla="*/ f1 1 1696212"/>
                              <a:gd name="f7" fmla="+- f4 0 f2"/>
                              <a:gd name="f8" fmla="+- f3 0 f2"/>
                              <a:gd name="f9" fmla="*/ f8 1 9144"/>
                              <a:gd name="f10" fmla="*/ f7 1 1696212"/>
                              <a:gd name="f11" fmla="*/ 0 1 f9"/>
                              <a:gd name="f12" fmla="*/ 9144 1 f9"/>
                              <a:gd name="f13" fmla="*/ 0 1 f10"/>
                              <a:gd name="f14" fmla="*/ 169621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218" name="Shape 10144"/>
                        <wps:cNvSpPr/>
                        <wps:spPr>
                          <a:xfrm>
                            <a:off x="3089474" y="7200269"/>
                            <a:ext cx="18288" cy="9144"/>
                          </a:xfrm>
                          <a:custGeom>
                            <a:avLst/>
                            <a:gdLst>
                              <a:gd name="f0" fmla="val w"/>
                              <a:gd name="f1" fmla="val h"/>
                              <a:gd name="f2" fmla="val 0"/>
                              <a:gd name="f3" fmla="val 18288"/>
                              <a:gd name="f4" fmla="val 9144"/>
                              <a:gd name="f5" fmla="*/ f0 1 18288"/>
                              <a:gd name="f6" fmla="*/ f1 1 9144"/>
                              <a:gd name="f7" fmla="+- f4 0 f2"/>
                              <a:gd name="f8" fmla="+- f3 0 f2"/>
                              <a:gd name="f9" fmla="*/ f8 1 18288"/>
                              <a:gd name="f10" fmla="*/ f7 1 9144"/>
                              <a:gd name="f11" fmla="*/ 0 1 f9"/>
                              <a:gd name="f12" fmla="*/ 1828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219" name="Shape 10145"/>
                        <wps:cNvSpPr/>
                        <wps:spPr>
                          <a:xfrm>
                            <a:off x="3089474" y="7212458"/>
                            <a:ext cx="18288" cy="9144"/>
                          </a:xfrm>
                          <a:custGeom>
                            <a:avLst/>
                            <a:gdLst>
                              <a:gd name="f0" fmla="val w"/>
                              <a:gd name="f1" fmla="val h"/>
                              <a:gd name="f2" fmla="val 0"/>
                              <a:gd name="f3" fmla="val 18288"/>
                              <a:gd name="f4" fmla="val 9144"/>
                              <a:gd name="f5" fmla="*/ f0 1 18288"/>
                              <a:gd name="f6" fmla="*/ f1 1 9144"/>
                              <a:gd name="f7" fmla="+- f4 0 f2"/>
                              <a:gd name="f8" fmla="+- f3 0 f2"/>
                              <a:gd name="f9" fmla="*/ f8 1 18288"/>
                              <a:gd name="f10" fmla="*/ f7 1 9144"/>
                              <a:gd name="f11" fmla="*/ 0 1 f9"/>
                              <a:gd name="f12" fmla="*/ 1828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220" name="Shape 10146"/>
                        <wps:cNvSpPr/>
                        <wps:spPr>
                          <a:xfrm>
                            <a:off x="3107762" y="7212458"/>
                            <a:ext cx="2925193" cy="9144"/>
                          </a:xfrm>
                          <a:custGeom>
                            <a:avLst/>
                            <a:gdLst>
                              <a:gd name="f0" fmla="val w"/>
                              <a:gd name="f1" fmla="val h"/>
                              <a:gd name="f2" fmla="val 0"/>
                              <a:gd name="f3" fmla="val 2925191"/>
                              <a:gd name="f4" fmla="val 9144"/>
                              <a:gd name="f5" fmla="*/ f0 1 2925191"/>
                              <a:gd name="f6" fmla="*/ f1 1 9144"/>
                              <a:gd name="f7" fmla="+- f4 0 f2"/>
                              <a:gd name="f8" fmla="+- f3 0 f2"/>
                              <a:gd name="f9" fmla="*/ f8 1 2925191"/>
                              <a:gd name="f10" fmla="*/ f7 1 9144"/>
                              <a:gd name="f11" fmla="*/ 0 1 f9"/>
                              <a:gd name="f12" fmla="*/ 2925191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25191" h="9144">
                                <a:moveTo>
                                  <a:pt x="f2" y="f2"/>
                                </a:moveTo>
                                <a:lnTo>
                                  <a:pt x="f3" y="f2"/>
                                </a:lnTo>
                                <a:lnTo>
                                  <a:pt x="f3" y="f4"/>
                                </a:lnTo>
                                <a:lnTo>
                                  <a:pt x="f2" y="f4"/>
                                </a:lnTo>
                                <a:lnTo>
                                  <a:pt x="f2" y="f2"/>
                                </a:lnTo>
                              </a:path>
                            </a:pathLst>
                          </a:custGeom>
                          <a:noFill/>
                          <a:ln cap="flat">
                            <a:noFill/>
                            <a:prstDash val="solid"/>
                          </a:ln>
                        </wps:spPr>
                        <wps:bodyPr lIns="0" tIns="0" rIns="0" bIns="0"/>
                      </wps:wsp>
                      <wps:wsp>
                        <wps:cNvPr id="221" name="Shape 10147"/>
                        <wps:cNvSpPr/>
                        <wps:spPr>
                          <a:xfrm>
                            <a:off x="3107762" y="7200269"/>
                            <a:ext cx="2925193" cy="9144"/>
                          </a:xfrm>
                          <a:custGeom>
                            <a:avLst/>
                            <a:gdLst>
                              <a:gd name="f0" fmla="val w"/>
                              <a:gd name="f1" fmla="val h"/>
                              <a:gd name="f2" fmla="val 0"/>
                              <a:gd name="f3" fmla="val 2925191"/>
                              <a:gd name="f4" fmla="val 9144"/>
                              <a:gd name="f5" fmla="*/ f0 1 2925191"/>
                              <a:gd name="f6" fmla="*/ f1 1 9144"/>
                              <a:gd name="f7" fmla="+- f4 0 f2"/>
                              <a:gd name="f8" fmla="+- f3 0 f2"/>
                              <a:gd name="f9" fmla="*/ f8 1 2925191"/>
                              <a:gd name="f10" fmla="*/ f7 1 9144"/>
                              <a:gd name="f11" fmla="*/ 0 1 f9"/>
                              <a:gd name="f12" fmla="*/ 2925191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25191" h="9144">
                                <a:moveTo>
                                  <a:pt x="f2" y="f2"/>
                                </a:moveTo>
                                <a:lnTo>
                                  <a:pt x="f3" y="f2"/>
                                </a:lnTo>
                                <a:lnTo>
                                  <a:pt x="f3" y="f4"/>
                                </a:lnTo>
                                <a:lnTo>
                                  <a:pt x="f2" y="f4"/>
                                </a:lnTo>
                                <a:lnTo>
                                  <a:pt x="f2" y="f2"/>
                                </a:lnTo>
                              </a:path>
                            </a:pathLst>
                          </a:custGeom>
                          <a:noFill/>
                          <a:ln cap="flat">
                            <a:noFill/>
                            <a:prstDash val="solid"/>
                          </a:ln>
                        </wps:spPr>
                        <wps:bodyPr lIns="0" tIns="0" rIns="0" bIns="0"/>
                      </wps:wsp>
                      <wps:wsp>
                        <wps:cNvPr id="222" name="Shape 10148"/>
                        <wps:cNvSpPr/>
                        <wps:spPr>
                          <a:xfrm>
                            <a:off x="6045153" y="5504057"/>
                            <a:ext cx="9144" cy="1696212"/>
                          </a:xfrm>
                          <a:custGeom>
                            <a:avLst/>
                            <a:gdLst>
                              <a:gd name="f0" fmla="val w"/>
                              <a:gd name="f1" fmla="val h"/>
                              <a:gd name="f2" fmla="val 0"/>
                              <a:gd name="f3" fmla="val 9144"/>
                              <a:gd name="f4" fmla="val 1696212"/>
                              <a:gd name="f5" fmla="*/ f0 1 9144"/>
                              <a:gd name="f6" fmla="*/ f1 1 1696212"/>
                              <a:gd name="f7" fmla="+- f4 0 f2"/>
                              <a:gd name="f8" fmla="+- f3 0 f2"/>
                              <a:gd name="f9" fmla="*/ f8 1 9144"/>
                              <a:gd name="f10" fmla="*/ f7 1 1696212"/>
                              <a:gd name="f11" fmla="*/ 0 1 f9"/>
                              <a:gd name="f12" fmla="*/ 9144 1 f9"/>
                              <a:gd name="f13" fmla="*/ 0 1 f10"/>
                              <a:gd name="f14" fmla="*/ 169621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223" name="Shape 10149"/>
                        <wps:cNvSpPr/>
                        <wps:spPr>
                          <a:xfrm>
                            <a:off x="6032955" y="5504057"/>
                            <a:ext cx="9144" cy="1696212"/>
                          </a:xfrm>
                          <a:custGeom>
                            <a:avLst/>
                            <a:gdLst>
                              <a:gd name="f0" fmla="val w"/>
                              <a:gd name="f1" fmla="val h"/>
                              <a:gd name="f2" fmla="val 0"/>
                              <a:gd name="f3" fmla="val 9144"/>
                              <a:gd name="f4" fmla="val 1696212"/>
                              <a:gd name="f5" fmla="*/ f0 1 9144"/>
                              <a:gd name="f6" fmla="*/ f1 1 1696212"/>
                              <a:gd name="f7" fmla="+- f4 0 f2"/>
                              <a:gd name="f8" fmla="+- f3 0 f2"/>
                              <a:gd name="f9" fmla="*/ f8 1 9144"/>
                              <a:gd name="f10" fmla="*/ f7 1 1696212"/>
                              <a:gd name="f11" fmla="*/ 0 1 f9"/>
                              <a:gd name="f12" fmla="*/ 9144 1 f9"/>
                              <a:gd name="f13" fmla="*/ 0 1 f10"/>
                              <a:gd name="f14" fmla="*/ 169621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696212">
                                <a:moveTo>
                                  <a:pt x="f2" y="f2"/>
                                </a:moveTo>
                                <a:lnTo>
                                  <a:pt x="f3" y="f2"/>
                                </a:lnTo>
                                <a:lnTo>
                                  <a:pt x="f3" y="f4"/>
                                </a:lnTo>
                                <a:lnTo>
                                  <a:pt x="f2" y="f4"/>
                                </a:lnTo>
                                <a:lnTo>
                                  <a:pt x="f2" y="f2"/>
                                </a:lnTo>
                              </a:path>
                            </a:pathLst>
                          </a:custGeom>
                          <a:noFill/>
                          <a:ln cap="flat">
                            <a:noFill/>
                            <a:prstDash val="solid"/>
                          </a:ln>
                        </wps:spPr>
                        <wps:bodyPr lIns="0" tIns="0" rIns="0" bIns="0"/>
                      </wps:wsp>
                      <wps:wsp>
                        <wps:cNvPr id="224" name="Shape 10150"/>
                        <wps:cNvSpPr/>
                        <wps:spPr>
                          <a:xfrm>
                            <a:off x="6045153" y="7200269"/>
                            <a:ext cx="9144" cy="18288"/>
                          </a:xfrm>
                          <a:custGeom>
                            <a:avLst/>
                            <a:gdLst>
                              <a:gd name="f0" fmla="val w"/>
                              <a:gd name="f1" fmla="val h"/>
                              <a:gd name="f2" fmla="val 0"/>
                              <a:gd name="f3" fmla="val 9144"/>
                              <a:gd name="f4" fmla="val 18289"/>
                              <a:gd name="f5" fmla="*/ f0 1 9144"/>
                              <a:gd name="f6" fmla="*/ f1 1 18289"/>
                              <a:gd name="f7" fmla="+- f4 0 f2"/>
                              <a:gd name="f8" fmla="+- f3 0 f2"/>
                              <a:gd name="f9" fmla="*/ f8 1 9144"/>
                              <a:gd name="f10" fmla="*/ f7 1 18289"/>
                              <a:gd name="f11" fmla="*/ 0 1 f9"/>
                              <a:gd name="f12" fmla="*/ 9144 1 f9"/>
                              <a:gd name="f13" fmla="*/ 0 1 f10"/>
                              <a:gd name="f14" fmla="*/ 18289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9144" h="18289">
                                <a:moveTo>
                                  <a:pt x="f2" y="f2"/>
                                </a:moveTo>
                                <a:lnTo>
                                  <a:pt x="f3" y="f2"/>
                                </a:lnTo>
                                <a:lnTo>
                                  <a:pt x="f3" y="f4"/>
                                </a:lnTo>
                                <a:lnTo>
                                  <a:pt x="f2" y="f4"/>
                                </a:lnTo>
                                <a:lnTo>
                                  <a:pt x="f2" y="f2"/>
                                </a:lnTo>
                              </a:path>
                            </a:pathLst>
                          </a:custGeom>
                          <a:noFill/>
                          <a:ln cap="flat">
                            <a:noFill/>
                            <a:prstDash val="solid"/>
                          </a:ln>
                        </wps:spPr>
                        <wps:bodyPr lIns="0" tIns="0" rIns="0" bIns="0"/>
                      </wps:wsp>
                      <wps:wsp>
                        <wps:cNvPr id="225" name="Shape 10151"/>
                        <wps:cNvSpPr/>
                        <wps:spPr>
                          <a:xfrm>
                            <a:off x="6032955" y="7212458"/>
                            <a:ext cx="18288" cy="9144"/>
                          </a:xfrm>
                          <a:custGeom>
                            <a:avLst/>
                            <a:gdLst>
                              <a:gd name="f0" fmla="val w"/>
                              <a:gd name="f1" fmla="val h"/>
                              <a:gd name="f2" fmla="val 0"/>
                              <a:gd name="f3" fmla="val 18288"/>
                              <a:gd name="f4" fmla="val 9144"/>
                              <a:gd name="f5" fmla="*/ f0 1 18288"/>
                              <a:gd name="f6" fmla="*/ f1 1 9144"/>
                              <a:gd name="f7" fmla="+- f4 0 f2"/>
                              <a:gd name="f8" fmla="+- f3 0 f2"/>
                              <a:gd name="f9" fmla="*/ f8 1 18288"/>
                              <a:gd name="f10" fmla="*/ f7 1 9144"/>
                              <a:gd name="f11" fmla="*/ 0 1 f9"/>
                              <a:gd name="f12" fmla="*/ 18288 1 f9"/>
                              <a:gd name="f13" fmla="*/ 0 1 f10"/>
                              <a:gd name="f14" fmla="*/ 91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8288" h="9144">
                                <a:moveTo>
                                  <a:pt x="f2" y="f2"/>
                                </a:moveTo>
                                <a:lnTo>
                                  <a:pt x="f3" y="f2"/>
                                </a:lnTo>
                                <a:lnTo>
                                  <a:pt x="f3" y="f4"/>
                                </a:lnTo>
                                <a:lnTo>
                                  <a:pt x="f2" y="f4"/>
                                </a:lnTo>
                                <a:lnTo>
                                  <a:pt x="f2" y="f2"/>
                                </a:lnTo>
                              </a:path>
                            </a:pathLst>
                          </a:custGeom>
                          <a:noFill/>
                          <a:ln cap="flat">
                            <a:noFill/>
                            <a:prstDash val="solid"/>
                          </a:ln>
                        </wps:spPr>
                        <wps:bodyPr lIns="0" tIns="0" rIns="0" bIns="0"/>
                      </wps:wsp>
                      <wps:wsp>
                        <wps:cNvPr id="226" name="Shape 10152"/>
                        <wps:cNvSpPr/>
                        <wps:spPr>
                          <a:xfrm>
                            <a:off x="6032955" y="7200269"/>
                            <a:ext cx="9144" cy="9144"/>
                          </a:xfrm>
                          <a:custGeom>
                            <a:avLst/>
                            <a:gdLst>
                              <a:gd name="f0" fmla="val w"/>
                              <a:gd name="f1" fmla="val h"/>
                              <a:gd name="f2" fmla="val 0"/>
                              <a:gd name="f3" fmla="val 9144"/>
                              <a:gd name="f4" fmla="*/ f0 1 9144"/>
                              <a:gd name="f5" fmla="*/ f1 1 9144"/>
                              <a:gd name="f6" fmla="+- f3 0 f2"/>
                              <a:gd name="f7" fmla="*/ f6 1 9144"/>
                              <a:gd name="f8" fmla="*/ 0 1 f7"/>
                              <a:gd name="f9" fmla="*/ 9144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9144" h="9144">
                                <a:moveTo>
                                  <a:pt x="f2" y="f2"/>
                                </a:moveTo>
                                <a:lnTo>
                                  <a:pt x="f3" y="f2"/>
                                </a:lnTo>
                                <a:lnTo>
                                  <a:pt x="f3" y="f3"/>
                                </a:lnTo>
                                <a:lnTo>
                                  <a:pt x="f2" y="f3"/>
                                </a:lnTo>
                                <a:lnTo>
                                  <a:pt x="f2" y="f2"/>
                                </a:lnTo>
                              </a:path>
                            </a:pathLst>
                          </a:custGeom>
                          <a:noFill/>
                          <a:ln cap="flat">
                            <a:noFill/>
                            <a:prstDash val="solid"/>
                          </a:ln>
                        </wps:spPr>
                        <wps:bodyPr lIns="0" tIns="0" rIns="0" bIns="0"/>
                      </wps:wsp>
                    </wpg:wgp>
                  </a:graphicData>
                </a:graphic>
              </wp:inline>
            </w:drawing>
          </mc:Choice>
          <mc:Fallback>
            <w:pict>
              <v:group w14:anchorId="46F5E2D8" id="Group 8188" o:spid="_x0000_s1131" style="width:476.7pt;height:568.65pt;mso-position-horizontal-relative:char;mso-position-vertical-relative:line" coordsize="60542,7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">
                <v:shape id="Shape 10050" o:spid="_x0000_s1132" style="position:absolute;width:91;height:198;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" path="m,l9144,r,19812l,19812,,e" filled="f" stroked="f">
                  <v:path arrowok="t" o:connecttype="custom" o:connectlocs="4572,0;9144,9908;4572,19815;0,9908" o:connectangles="270,0,90,180" textboxrect="0,0,9144,19812"/>
                </v:shape>
                <v:shape id="Shape 10051" o:spid="_x0000_s1133"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" path="m,l18288,r,9144l,9144,,e" filled="f" stroked="f">
                  <v:path arrowok="t" o:connecttype="custom" o:connectlocs="9144,0;18288,4572;9144,9144;0,4572" o:connectangles="270,0,90,180" textboxrect="0,0,18288,9144"/>
                </v:shape>
                <v:shape id="Shape 10052" o:spid="_x0000_s1134"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" path="m,l9144,r,9144l,9144,,e" filled="f" stroked="f">
                  <v:path arrowok="t" o:connecttype="custom" o:connectlocs="4572,0;9144,4572;4572,9144;0,4572" o:connectangles="270,0,90,180" textboxrect="0,0,9144,9144"/>
                </v:shape>
                <v:shape id="Shape 10053" o:spid="_x0000_s1135"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" path="m,l9144,r,9144l,9144,,e" filled="f" stroked="f">
                  <v:path arrowok="t" o:connecttype="custom" o:connectlocs="4572,0;9144,4572;4572,9144;0,4572" o:connectangles="270,0,90,180" textboxrect="0,0,9144,9144"/>
                </v:shape>
                <v:shape id="Shape 10054" o:spid="_x0000_s1136" style="position:absolute;left:182;width:60146;height:91;visibility:visible;mso-wrap-style:square;v-text-anchor:top" coordsize="6014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" path="m,l6014593,r,9144l,9144,,e" filled="f" stroked="f">
                  <v:path arrowok="t" o:connecttype="custom" o:connectlocs="3007297,0;6014594,4572;3007297,9144;0,4572" o:connectangles="270,0,90,180" textboxrect="0,0,6014593,9144"/>
                </v:shape>
                <v:shape id="Shape 10055" o:spid="_x0000_s1137" style="position:absolute;left:182;top:121;width:60146;height:92;visibility:visible;mso-wrap-style:square;v-text-anchor:top" coordsize="6014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" path="m,l6014593,r,9144l,9144,,e" filled="f" stroked="f">
                  <v:path arrowok="t" o:connecttype="custom" o:connectlocs="3007297,0;6014594,4572;3007297,9144;0,4572" o:connectangles="270,0,90,180" textboxrect="0,0,6014593,9144"/>
                </v:shape>
                <v:shape id="Shape 10056" o:spid="_x0000_s1138" style="position:absolute;left:60451;width:91;height:198;visibility:visible;mso-wrap-style:square;v-text-anchor:top" coordsize="914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" path="m,l9144,r,19812l,19812,,e" filled="f" stroked="f">
                  <v:path arrowok="t" o:connecttype="custom" o:connectlocs="4572,0;9144,9908;4572,19815;0,9908" o:connectangles="270,0,90,180" textboxrect="0,0,9144,19812"/>
                </v:shape>
                <v:shape id="Shape 10057" o:spid="_x0000_s1139" style="position:absolute;left:6032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" path="m,l18288,r,9144l,9144,,e" filled="f" stroked="f">
                  <v:path arrowok="t" o:connecttype="custom" o:connectlocs="9144,0;18288,4572;9144,9144;0,4572" o:connectangles="270,0,90,180" textboxrect="0,0,18288,9144"/>
                </v:shape>
                <v:shape id="Shape 10058" o:spid="_x0000_s1140" style="position:absolute;left:6032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" path="m,l9144,r,9144l,9144,,e" filled="f" stroked="f">
                  <v:path arrowok="t" o:connecttype="custom" o:connectlocs="4572,0;9144,4572;4572,9144;0,4572" o:connectangles="270,0,90,180" textboxrect="0,0,9144,9144"/>
                </v:shape>
                <v:shape id="Shape 10059" o:spid="_x0000_s1141" style="position:absolute;left:6032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" path="m,l9144,r,9144l,9144,,e" filled="f" stroked="f">
                  <v:path arrowok="t" o:connecttype="custom" o:connectlocs="4572,0;9144,4572;4572,9144;0,4572" o:connectangles="270,0,90,180" textboxrect="0,0,9144,9144"/>
                </v:shape>
                <v:shape id="Shape 10060" o:spid="_x0000_s1142" style="position:absolute;left:121;top:197;width:92;height:9117;visibility:visible;mso-wrap-style:square;v-text-anchor:top" coordsize="9144,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" path="m,l9144,r,911657l,911657,,e" filled="f" stroked="f">
                  <v:path arrowok="t" o:connecttype="custom" o:connectlocs="4572,0;9144,455828;4572,911656;0,455828" o:connectangles="270,0,90,180" textboxrect="0,0,9144,911657"/>
                </v:shape>
                <v:shape id="Shape 10061" o:spid="_x0000_s1143" style="position:absolute;top:197;width:91;height:9117;visibility:visible;mso-wrap-style:square;v-text-anchor:top" coordsize="9144,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" path="m,l9144,r,911657l,911657,,e" filled="f" stroked="f">
                  <v:path arrowok="t" o:connecttype="custom" o:connectlocs="4572,0;9144,455828;4572,911656;0,455828" o:connectangles="270,0,90,180" textboxrect="0,0,9144,911657"/>
                </v:shape>
                <v:shape id="Shape 10062" o:spid="_x0000_s1144" style="position:absolute;left:60451;top:197;width:91;height:9117;visibility:visible;mso-wrap-style:square;v-text-anchor:top" coordsize="9144,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" path="m,l9144,r,911657l,911657,,e" filled="f" stroked="f">
                  <v:path arrowok="t" o:connecttype="custom" o:connectlocs="4572,0;9144,455828;4572,911656;0,455828" o:connectangles="270,0,90,180" textboxrect="0,0,9144,911657"/>
                </v:shape>
                <v:shape id="Shape 10063" o:spid="_x0000_s1145" style="position:absolute;left:60329;top:197;width:91;height:9117;visibility:visible;mso-wrap-style:square;v-text-anchor:top" coordsize="9144,9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" path="m,l9144,r,911657l,911657,,e" filled="f" stroked="f">
                  <v:path arrowok="t" o:connecttype="custom" o:connectlocs="4572,0;9144,455828;4572,911656;0,455828" o:connectangles="270,0,90,180" textboxrect="0,0,9144,911657"/>
                </v:shape>
                <v:rect id="Rectangle 1329" o:spid="_x0000_s1146" style="position:absolute;left:24478;top:9703;width:218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0C0B6DAE" w14:textId="77777777" w:rsidR="007A6DBC" w:rsidRDefault="006C65B3">
                        <w:pPr>
                          <w:spacing w:after="160" w:line="254" w:lineRule="auto"/>
                          <w:ind w:left="0" w:right="0" w:firstLine="0"/>
                        </w:pPr>
                        <w:r>
                          <w:rPr>
                            <w:sz w:val="26"/>
                          </w:rPr>
                          <w:t>活</w:t>
                        </w:r>
                      </w:p>
                    </w:txbxContent>
                  </v:textbox>
                </v:rect>
                <v:rect id="Rectangle 1330" o:spid="_x0000_s1147" style="position:absolute;left:26139;top:970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6FA2C529" w14:textId="77777777" w:rsidR="007A6DBC" w:rsidRDefault="006C65B3">
                        <w:pPr>
                          <w:spacing w:after="160" w:line="254" w:lineRule="auto"/>
                          <w:ind w:left="0" w:right="0" w:firstLine="0"/>
                        </w:pPr>
                        <w:r>
                          <w:rPr>
                            <w:sz w:val="26"/>
                          </w:rPr>
                          <w:t xml:space="preserve"> </w:t>
                        </w:r>
                      </w:p>
                    </w:txbxContent>
                  </v:textbox>
                </v:rect>
                <v:rect id="Rectangle 1331" o:spid="_x0000_s1148" style="position:absolute;left:27785;top:9703;width:218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43F8029" w14:textId="77777777" w:rsidR="007A6DBC" w:rsidRDefault="006C65B3">
                        <w:pPr>
                          <w:spacing w:after="160" w:line="254" w:lineRule="auto"/>
                          <w:ind w:left="0" w:right="0" w:firstLine="0"/>
                        </w:pPr>
                        <w:r>
                          <w:rPr>
                            <w:sz w:val="26"/>
                          </w:rPr>
                          <w:t>動</w:t>
                        </w:r>
                      </w:p>
                    </w:txbxContent>
                  </v:textbox>
                </v:rect>
                <v:rect id="Rectangle 1332" o:spid="_x0000_s1149" style="position:absolute;left:29446;top:970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079DC0D0" w14:textId="77777777" w:rsidR="007A6DBC" w:rsidRDefault="006C65B3">
                        <w:pPr>
                          <w:spacing w:after="160" w:line="254" w:lineRule="auto"/>
                          <w:ind w:left="0" w:right="0" w:firstLine="0"/>
                        </w:pPr>
                        <w:r>
                          <w:rPr>
                            <w:sz w:val="26"/>
                          </w:rPr>
                          <w:t xml:space="preserve"> </w:t>
                        </w:r>
                      </w:p>
                    </w:txbxContent>
                  </v:textbox>
                </v:rect>
                <v:rect id="Rectangle 1333" o:spid="_x0000_s1150" style="position:absolute;left:31092;top:9703;width:218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2E60B80E" w14:textId="77777777" w:rsidR="007A6DBC" w:rsidRDefault="006C65B3">
                        <w:pPr>
                          <w:spacing w:after="160" w:line="254" w:lineRule="auto"/>
                          <w:ind w:left="0" w:right="0" w:firstLine="0"/>
                        </w:pPr>
                        <w:r>
                          <w:rPr>
                            <w:sz w:val="26"/>
                          </w:rPr>
                          <w:t>照</w:t>
                        </w:r>
                      </w:p>
                    </w:txbxContent>
                  </v:textbox>
                </v:rect>
                <v:rect id="Rectangle 1334" o:spid="_x0000_s1151" style="position:absolute;left:32756;top:970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41EB10EA" w14:textId="77777777" w:rsidR="007A6DBC" w:rsidRDefault="006C65B3">
                        <w:pPr>
                          <w:spacing w:after="160" w:line="254" w:lineRule="auto"/>
                          <w:ind w:left="0" w:right="0" w:firstLine="0"/>
                        </w:pPr>
                        <w:r>
                          <w:rPr>
                            <w:sz w:val="26"/>
                          </w:rPr>
                          <w:t xml:space="preserve"> </w:t>
                        </w:r>
                      </w:p>
                    </w:txbxContent>
                  </v:textbox>
                </v:rect>
                <v:rect id="Rectangle 1335" o:spid="_x0000_s1152" style="position:absolute;left:34402;top:9703;width:2189;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662F4FA" w14:textId="77777777" w:rsidR="007A6DBC" w:rsidRDefault="006C65B3">
                        <w:pPr>
                          <w:spacing w:after="160" w:line="254" w:lineRule="auto"/>
                          <w:ind w:left="0" w:right="0" w:firstLine="0"/>
                        </w:pPr>
                        <w:r>
                          <w:rPr>
                            <w:sz w:val="26"/>
                          </w:rPr>
                          <w:t>片</w:t>
                        </w:r>
                      </w:p>
                    </w:txbxContent>
                  </v:textbox>
                </v:rect>
                <v:rect id="Rectangle 1336" o:spid="_x0000_s1153" style="position:absolute;left:36048;top:9703;width:109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60CF9853" w14:textId="77777777" w:rsidR="007A6DBC" w:rsidRDefault="006C65B3">
                        <w:pPr>
                          <w:spacing w:after="160" w:line="254" w:lineRule="auto"/>
                          <w:ind w:left="0" w:right="0" w:firstLine="0"/>
                        </w:pPr>
                        <w:r>
                          <w:rPr>
                            <w:sz w:val="26"/>
                          </w:rPr>
                          <w:t xml:space="preserve"> </w:t>
                        </w:r>
                      </w:p>
                    </w:txbxContent>
                  </v:textbox>
                </v:rect>
                <v:shape id="Shape 10064" o:spid="_x0000_s1154" style="position:absolute;left:121;top:93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" path="m,l9144,r,9144l,9144,,e" filled="f" stroked="f">
                  <v:path arrowok="t" o:connecttype="custom" o:connectlocs="4572,0;9144,4572;4572,9144;0,4572" o:connectangles="270,0,90,180" textboxrect="0,0,9144,9144"/>
                </v:shape>
                <v:shape id="Shape 10065" o:spid="_x0000_s1155" style="position:absolute;top:93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" path="m,l9144,r,9144l,9144,,e" filled="f" stroked="f">
                  <v:path arrowok="t" o:connecttype="custom" o:connectlocs="4572,0;9144,4572;4572,9144;0,4572" o:connectangles="270,0,90,180" textboxrect="0,0,9144,9144"/>
                </v:shape>
                <v:shape id="Shape 10066" o:spid="_x0000_s1156" style="position:absolute;left:182;top:9314;width:60146;height:91;visibility:visible;mso-wrap-style:square;v-text-anchor:top" coordsize="6014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" path="m,l6014593,r,9144l,9144,,e" filled="f" stroked="f">
                  <v:path arrowok="t" o:connecttype="custom" o:connectlocs="3007297,0;6014594,4572;3007297,9144;0,4572" o:connectangles="270,0,90,180" textboxrect="0,0,6014593,9144"/>
                </v:shape>
                <v:shape id="Shape 10067" o:spid="_x0000_s1157" style="position:absolute;left:60451;top:93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" path="m,l9144,r,9144l,9144,,e" filled="f" stroked="f">
                  <v:path arrowok="t" o:connecttype="custom" o:connectlocs="4572,0;9144,4572;4572,9144;0,4572" o:connectangles="270,0,90,180" textboxrect="0,0,9144,9144"/>
                </v:shape>
                <v:shape id="Shape 10068" o:spid="_x0000_s1158" style="position:absolute;left:60329;top:93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" path="m,l9144,r,9144l,9144,,e" filled="f" stroked="f">
                  <v:path arrowok="t" o:connecttype="custom" o:connectlocs="4572,0;9144,4572;4572,9144;0,4572" o:connectangles="270,0,90,180" textboxrect="0,0,9144,9144"/>
                </v:shape>
                <v:shape id="Shape 10069" o:spid="_x0000_s1159" style="position:absolute;left:121;top:9375;width:92;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" path="m,l9144,r,228600l,228600,,e" filled="f" stroked="f">
                  <v:path arrowok="t" o:connecttype="custom" o:connectlocs="4572,0;9144,114300;4572,228600;0,114300" o:connectangles="270,0,90,180" textboxrect="0,0,9144,228600"/>
                </v:shape>
                <v:shape id="Shape 10070" o:spid="_x0000_s1160" style="position:absolute;top:9375;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" path="m,l9144,r,228600l,228600,,e" filled="f" stroked="f">
                  <v:path arrowok="t" o:connecttype="custom" o:connectlocs="4572,0;9144,114300;4572,228600;0,114300" o:connectangles="270,0,90,180" textboxrect="0,0,9144,228600"/>
                </v:shape>
                <v:shape id="Shape 10071" o:spid="_x0000_s1161" style="position:absolute;left:60451;top:9375;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" path="m,l9144,r,228600l,228600,,e" filled="f" stroked="f">
                  <v:path arrowok="t" o:connecttype="custom" o:connectlocs="4572,0;9144,114300;4572,228600;0,114300" o:connectangles="270,0,90,180" textboxrect="0,0,9144,228600"/>
                </v:shape>
                <v:shape id="Shape 10072" o:spid="_x0000_s1162" style="position:absolute;left:60329;top:9375;width:91;height:2286;visibility:visible;mso-wrap-style:square;v-text-anchor:top" coordsize="9144,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" path="m,l9144,r,228600l,228600,,e" filled="f" stroked="f">
                  <v:path arrowok="t" o:connecttype="custom" o:connectlocs="4572,0;9144,114300;4572,228600;0,114300" o:connectangles="270,0,90,180" textboxrect="0,0,9144,228600"/>
                </v:shape>
                <v:shape id="Shape 10073" o:spid="_x0000_s1163" style="position:absolute;left:121;top:116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" path="m,l9144,r,9144l,9144,,e" filled="f" stroked="f">
                  <v:path arrowok="t" o:connecttype="custom" o:connectlocs="4572,0;9144,4572;4572,9144;0,4572" o:connectangles="270,0,90,180" textboxrect="0,0,9144,9144"/>
                </v:shape>
                <v:shape id="Shape 10074" o:spid="_x0000_s1164" style="position:absolute;top:1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" path="m,l9144,r,9144l,9144,,e" filled="f" stroked="f">
                  <v:path arrowok="t" o:connecttype="custom" o:connectlocs="4572,0;9144,4572;4572,9144;0,4572" o:connectangles="270,0,90,180" textboxrect="0,0,9144,9144"/>
                </v:shape>
                <v:shape id="Shape 10075" o:spid="_x0000_s1165" style="position:absolute;left:182;top:11661;width:30712;height:91;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" path="m,l3071114,r,9144l,9144,,e" filled="f" stroked="f">
                  <v:path arrowok="t" o:connecttype="custom" o:connectlocs="1535556,0;3071112,4572;1535556,9144;0,4572" o:connectangles="270,0,90,180" textboxrect="0,0,3071114,9144"/>
                </v:shape>
                <v:shape id="Shape 10076" o:spid="_x0000_s1166" style="position:absolute;left:30894;top:116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" path="m,l9144,r,9144l,9144,,e" filled="f" stroked="f">
                  <v:path arrowok="t" o:connecttype="custom" o:connectlocs="4572,0;9144,4572;4572,9144;0,4572" o:connectangles="270,0,90,180" textboxrect="0,0,9144,9144"/>
                </v:shape>
                <v:shape id="Shape 10077" o:spid="_x0000_s1167" style="position:absolute;left:30955;top:11661;width:29374;height:91;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" path="m,l2937383,r,9144l,9144,,e" filled="f" stroked="f">
                  <v:path arrowok="t" o:connecttype="custom" o:connectlocs="1468691,0;2937381,4572;1468691,9144;0,4572" o:connectangles="270,0,90,180" textboxrect="0,0,2937383,9144"/>
                </v:shape>
                <v:shape id="Shape 10078" o:spid="_x0000_s1168" style="position:absolute;left:60451;top:1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" path="m,l9144,r,9144l,9144,,e" filled="f" stroked="f">
                  <v:path arrowok="t" o:connecttype="custom" o:connectlocs="4572,0;9144,4572;4572,9144;0,4572" o:connectangles="270,0,90,180" textboxrect="0,0,9144,9144"/>
                </v:shape>
                <v:shape id="Shape 10079" o:spid="_x0000_s1169" style="position:absolute;left:60329;top:1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" path="m,l9144,r,9144l,9144,,e" filled="f" stroked="f">
                  <v:path arrowok="t" o:connecttype="custom" o:connectlocs="4572,0;9144,4572;4572,9144;0,4572" o:connectangles="270,0,90,180" textboxrect="0,0,9144,9144"/>
                </v:shape>
                <v:shape id="Shape 10080" o:spid="_x0000_s1170" style="position:absolute;left:121;top:11723;width:92;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" path="m,l9144,r,1696466l,1696466,,e" filled="f" stroked="f">
                  <v:path arrowok="t" o:connecttype="custom" o:connectlocs="4572,0;9144,848234;4572,1696468;0,848234" o:connectangles="270,0,90,180" textboxrect="0,0,9144,1696466"/>
                </v:shape>
                <v:shape id="Shape 10081" o:spid="_x0000_s1171" style="position:absolute;top:11723;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" path="m,l9144,r,1696466l,1696466,,e" filled="f" stroked="f">
                  <v:path arrowok="t" o:connecttype="custom" o:connectlocs="4572,0;9144,848234;4572,1696468;0,848234" o:connectangles="270,0,90,180" textboxrect="0,0,9144,1696466"/>
                </v:shape>
                <v:shape id="Shape 10082" o:spid="_x0000_s1172" style="position:absolute;left:30894;top:11723;width:92;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" path="m,l9144,r,1696466l,1696466,,e" filled="f" stroked="f">
                  <v:path arrowok="t" o:connecttype="custom" o:connectlocs="4572,0;9144,848234;4572,1696468;0,848234" o:connectangles="270,0,90,180" textboxrect="0,0,9144,1696466"/>
                </v:shape>
                <v:shape id="Shape 10083" o:spid="_x0000_s1173" style="position:absolute;left:60451;top:11723;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" path="m,l9144,r,1696466l,1696466,,e" filled="f" stroked="f">
                  <v:path arrowok="t" o:connecttype="custom" o:connectlocs="4572,0;9144,848234;4572,1696468;0,848234" o:connectangles="270,0,90,180" textboxrect="0,0,9144,1696466"/>
                </v:shape>
                <v:shape id="Shape 10084" o:spid="_x0000_s1174" style="position:absolute;left:60329;top:11723;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" path="m,l9144,r,1696466l,1696466,,e" filled="f" stroked="f">
                  <v:path arrowok="t" o:connecttype="custom" o:connectlocs="4572,0;9144,848234;4572,1696468;0,848234" o:connectangles="270,0,90,180" textboxrect="0,0,9144,1696466"/>
                </v:shape>
                <v:shape id="Shape 10085" o:spid="_x0000_s1175" style="position:absolute;left:198;top:28749;width:30696;height:4572;visibility:visible;mso-wrap-style:square;v-text-anchor:top" coordsize="30695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" path="m,l3069590,r,457200l,457200,,e" filled="f" stroked="f">
                  <v:path arrowok="t" o:connecttype="custom" o:connectlocs="1534793,0;3069585,228600;1534793,457200;0,228600" o:connectangles="270,0,90,180" textboxrect="0,0,3069590,457200"/>
                </v:shape>
                <v:shape id="Shape 10086" o:spid="_x0000_s1176" style="position:absolute;left:792;top:28749;width:29446;height:4572;visibility:visible;mso-wrap-style:square;v-text-anchor:top" coordsize="294462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" path="m,l2944622,r,457200l,457200,,e" filled="f" stroked="f">
                  <v:path arrowok="t" o:connecttype="custom" o:connectlocs="1472312,0;2944624,228600;1472312,457200;0,228600" o:connectangles="270,0,90,180" textboxrect="0,0,2944622,457200"/>
                </v:shape>
                <v:rect id="Rectangle 1360" o:spid="_x0000_s1177" style="position:absolute;left:10179;top:30140;width:1420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664012F9" w14:textId="77777777" w:rsidR="007A6DBC" w:rsidRDefault="006C65B3">
                        <w:pPr>
                          <w:spacing w:after="160" w:line="254" w:lineRule="auto"/>
                          <w:ind w:left="0" w:right="0" w:firstLine="0"/>
                        </w:pPr>
                        <w:r>
                          <w:rPr>
                            <w:sz w:val="28"/>
                          </w:rPr>
                          <w:t>活動照片說明</w:t>
                        </w:r>
                      </w:p>
                    </w:txbxContent>
                  </v:textbox>
                </v:rect>
                <v:rect id="Rectangle 1361" o:spid="_x0000_s1178" style="position:absolute;left:20851;top:30140;width:118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74D1BA80" w14:textId="77777777" w:rsidR="007A6DBC" w:rsidRDefault="006C65B3">
                        <w:pPr>
                          <w:spacing w:after="160" w:line="254" w:lineRule="auto"/>
                          <w:ind w:left="0" w:right="0" w:firstLine="0"/>
                        </w:pPr>
                        <w:r>
                          <w:rPr>
                            <w:sz w:val="28"/>
                          </w:rPr>
                          <w:t xml:space="preserve"> </w:t>
                        </w:r>
                      </w:p>
                    </w:txbxContent>
                  </v:textbox>
                </v:rect>
                <v:shape id="Shape 10087" o:spid="_x0000_s1179" style="position:absolute;left:30955;top:28749;width:29374;height:4572;visibility:visible;mso-wrap-style:square;v-text-anchor:top" coordsize="293738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" path="m,l2937383,r,457200l,457200,,e" filled="f" stroked="f">
                  <v:path arrowok="t" o:connecttype="custom" o:connectlocs="1468691,0;2937381,228600;1468691,457200;0,228600" o:connectangles="270,0,90,180" textboxrect="0,0,2937383,457200"/>
                </v:shape>
                <v:shape id="Shape 10088" o:spid="_x0000_s1180" style="position:absolute;left:31613;top:28749;width:28121;height:4572;visibility:visible;mso-wrap-style:square;v-text-anchor:top" coordsize="28120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" path="m,l2812034,r,457200l,457200,,e" filled="f" stroked="f">
                  <v:path arrowok="t" o:connecttype="custom" o:connectlocs="1406018,0;2812036,228600;1406018,457200;0,228600" o:connectangles="270,0,90,180" textboxrect="0,0,2812034,457200"/>
                </v:shape>
                <v:rect id="Rectangle 1364" o:spid="_x0000_s1181" style="position:absolute;left:40330;top:30140;width:14208;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0E56B16C" w14:textId="77777777" w:rsidR="007A6DBC" w:rsidRDefault="006C65B3">
                        <w:pPr>
                          <w:spacing w:after="160" w:line="254" w:lineRule="auto"/>
                          <w:ind w:left="0" w:right="0" w:firstLine="0"/>
                        </w:pPr>
                        <w:r>
                          <w:rPr>
                            <w:sz w:val="28"/>
                          </w:rPr>
                          <w:t>活動照片說明</w:t>
                        </w:r>
                      </w:p>
                    </w:txbxContent>
                  </v:textbox>
                </v:rect>
                <v:rect id="Rectangle 1365" o:spid="_x0000_s1182" style="position:absolute;left:51002;top:30140;width:118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0FBF4CFE" w14:textId="77777777" w:rsidR="007A6DBC" w:rsidRDefault="006C65B3">
                        <w:pPr>
                          <w:spacing w:after="160" w:line="254" w:lineRule="auto"/>
                          <w:ind w:left="0" w:right="0" w:firstLine="0"/>
                        </w:pPr>
                        <w:r>
                          <w:rPr>
                            <w:sz w:val="28"/>
                          </w:rPr>
                          <w:t xml:space="preserve"> </w:t>
                        </w:r>
                      </w:p>
                    </w:txbxContent>
                  </v:textbox>
                </v:rect>
                <v:shape id="Shape 10089" o:spid="_x0000_s1183" style="position:absolute;left:121;top:286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" path="m,l9144,r,9144l,9144,,e" filled="f" stroked="f">
                  <v:path arrowok="t" o:connecttype="custom" o:connectlocs="4572,0;9144,4572;4572,9144;0,4572" o:connectangles="270,0,90,180" textboxrect="0,0,9144,9144"/>
                </v:shape>
                <v:shape id="Shape 10090" o:spid="_x0000_s1184" style="position:absolute;top:286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" path="m,l9144,r,9144l,9144,,e" filled="f" stroked="f">
                  <v:path arrowok="t" o:connecttype="custom" o:connectlocs="4572,0;9144,4572;4572,9144;0,4572" o:connectangles="270,0,90,180" textboxrect="0,0,9144,9144"/>
                </v:shape>
                <v:shape id="Shape 10091" o:spid="_x0000_s1185" style="position:absolute;left:182;top:28688;width:30712;height:91;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" path="m,l3071114,r,9144l,9144,,e" filled="f" stroked="f">
                  <v:path arrowok="t" o:connecttype="custom" o:connectlocs="1535556,0;3071112,4572;1535556,9144;0,4572" o:connectangles="270,0,90,180" textboxrect="0,0,3071114,9144"/>
                </v:shape>
                <v:shape id="Shape 10092" o:spid="_x0000_s1186" style="position:absolute;left:30894;top:286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" path="m,l9144,r,9144l,9144,,e" filled="f" stroked="f">
                  <v:path arrowok="t" o:connecttype="custom" o:connectlocs="4572,0;9144,4572;4572,9144;0,4572" o:connectangles="270,0,90,180" textboxrect="0,0,9144,9144"/>
                </v:shape>
                <v:shape id="Shape 10093" o:spid="_x0000_s1187" style="position:absolute;left:30955;top:28688;width:29374;height:91;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" path="m,l2937383,r,9144l,9144,,e" filled="f" stroked="f">
                  <v:path arrowok="t" o:connecttype="custom" o:connectlocs="1468691,0;2937381,4572;1468691,9144;0,4572" o:connectangles="270,0,90,180" textboxrect="0,0,2937383,9144"/>
                </v:shape>
                <v:shape id="Shape 10094" o:spid="_x0000_s1188" style="position:absolute;left:60451;top:286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" path="m,l9144,r,9144l,9144,,e" filled="f" stroked="f">
                  <v:path arrowok="t" o:connecttype="custom" o:connectlocs="4572,0;9144,4572;4572,9144;0,4572" o:connectangles="270,0,90,180" textboxrect="0,0,9144,9144"/>
                </v:shape>
                <v:shape id="Shape 10095" o:spid="_x0000_s1189" style="position:absolute;left:60329;top:286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" path="m,l9144,r,9144l,9144,,e" filled="f" stroked="f">
                  <v:path arrowok="t" o:connecttype="custom" o:connectlocs="4572,0;9144,4572;4572,9144;0,4572" o:connectangles="270,0,90,180" textboxrect="0,0,9144,9144"/>
                </v:shape>
                <v:shape id="Shape 10096" o:spid="_x0000_s1190" style="position:absolute;left:121;top:28749;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" path="m,l9144,r,457200l,457200,,e" filled="f" stroked="f">
                  <v:path arrowok="t" o:connecttype="custom" o:connectlocs="4572,0;9144,228600;4572,457200;0,228600" o:connectangles="270,0,90,180" textboxrect="0,0,9144,457200"/>
                </v:shape>
                <v:shape id="Shape 10097" o:spid="_x0000_s1191" style="position:absolute;top:2874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" path="m,l9144,r,457200l,457200,,e" filled="f" stroked="f">
                  <v:path arrowok="t" o:connecttype="custom" o:connectlocs="4572,0;9144,228600;4572,457200;0,228600" o:connectangles="270,0,90,180" textboxrect="0,0,9144,457200"/>
                </v:shape>
                <v:shape id="Shape 10098" o:spid="_x0000_s1192" style="position:absolute;left:30894;top:28749;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" path="m,l9144,r,457200l,457200,,e" filled="f" stroked="f">
                  <v:path arrowok="t" o:connecttype="custom" o:connectlocs="4572,0;9144,228600;4572,457200;0,228600" o:connectangles="270,0,90,180" textboxrect="0,0,9144,457200"/>
                </v:shape>
                <v:shape id="Shape 10099" o:spid="_x0000_s1193" style="position:absolute;left:60451;top:2874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" path="m,l9144,r,457200l,457200,,e" filled="f" stroked="f">
                  <v:path arrowok="t" o:connecttype="custom" o:connectlocs="4572,0;9144,228600;4572,457200;0,228600" o:connectangles="270,0,90,180" textboxrect="0,0,9144,457200"/>
                </v:shape>
                <v:shape id="Shape 10100" o:spid="_x0000_s1194" style="position:absolute;left:60329;top:28749;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" path="m,l9144,r,457200l,457200,,e" filled="f" stroked="f">
                  <v:path arrowok="t" o:connecttype="custom" o:connectlocs="4572,0;9144,228600;4572,457200;0,228600" o:connectangles="270,0,90,180" textboxrect="0,0,9144,457200"/>
                </v:shape>
                <v:shape id="Shape 10101" o:spid="_x0000_s1195" style="position:absolute;left:121;top:333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" path="m,l9144,r,9144l,9144,,e" filled="f" stroked="f">
                  <v:path arrowok="t" o:connecttype="custom" o:connectlocs="4572,0;9144,4572;4572,9144;0,4572" o:connectangles="270,0,90,180" textboxrect="0,0,9144,9144"/>
                </v:shape>
                <v:shape id="Shape 10102" o:spid="_x0000_s1196" style="position:absolute;top:333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" path="m,l9144,r,9144l,9144,,e" filled="f" stroked="f">
                  <v:path arrowok="t" o:connecttype="custom" o:connectlocs="4572,0;9144,4572;4572,9144;0,4572" o:connectangles="270,0,90,180" textboxrect="0,0,9144,9144"/>
                </v:shape>
                <v:shape id="Shape 10103" o:spid="_x0000_s1197" style="position:absolute;left:182;top:33321;width:30712;height:91;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" path="m,l3071114,r,9144l,9144,,e" filled="f" stroked="f">
                  <v:path arrowok="t" o:connecttype="custom" o:connectlocs="1535556,0;3071112,4572;1535556,9144;0,4572" o:connectangles="270,0,90,180" textboxrect="0,0,3071114,9144"/>
                </v:shape>
                <v:shape id="Shape 10104" o:spid="_x0000_s1198" style="position:absolute;left:30894;top:333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" path="m,l9144,r,9144l,9144,,e" filled="f" stroked="f">
                  <v:path arrowok="t" o:connecttype="custom" o:connectlocs="4572,0;9144,4572;4572,9144;0,4572" o:connectangles="270,0,90,180" textboxrect="0,0,9144,9144"/>
                </v:shape>
                <v:shape id="Shape 10105" o:spid="_x0000_s1199" style="position:absolute;left:30955;top:33321;width:29374;height:91;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" path="m,l2937383,r,9144l,9144,,e" filled="f" stroked="f">
                  <v:path arrowok="t" o:connecttype="custom" o:connectlocs="1468691,0;2937381,4572;1468691,9144;0,4572" o:connectangles="270,0,90,180" textboxrect="0,0,2937383,9144"/>
                </v:shape>
                <v:shape id="Shape 10106" o:spid="_x0000_s1200" style="position:absolute;left:60451;top:333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" path="m,l9144,r,9144l,9144,,e" filled="f" stroked="f">
                  <v:path arrowok="t" o:connecttype="custom" o:connectlocs="4572,0;9144,4572;4572,9144;0,4572" o:connectangles="270,0,90,180" textboxrect="0,0,9144,9144"/>
                </v:shape>
                <v:shape id="Shape 10107" o:spid="_x0000_s1201" style="position:absolute;left:60329;top:333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" path="m,l9144,r,9144l,9144,,e" filled="f" stroked="f">
                  <v:path arrowok="t" o:connecttype="custom" o:connectlocs="4572,0;9144,4572;4572,9144;0,4572" o:connectangles="270,0,90,180" textboxrect="0,0,9144,9144"/>
                </v:shape>
                <v:shape id="Shape 10108" o:spid="_x0000_s1202" style="position:absolute;left:121;top:33381;width:92;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" path="m,l9144,r,1696466l,1696466,,e" filled="f" stroked="f">
                  <v:path arrowok="t" o:connecttype="custom" o:connectlocs="4572,0;9144,848234;4572,1696468;0,848234" o:connectangles="270,0,90,180" textboxrect="0,0,9144,1696466"/>
                </v:shape>
                <v:shape id="Shape 10109" o:spid="_x0000_s1203" style="position:absolute;top:33381;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" path="m,l9144,r,1696466l,1696466,,e" filled="f" stroked="f">
                  <v:path arrowok="t" o:connecttype="custom" o:connectlocs="4572,0;9144,848234;4572,1696468;0,848234" o:connectangles="270,0,90,180" textboxrect="0,0,9144,1696466"/>
                </v:shape>
                <v:shape id="Shape 10110" o:spid="_x0000_s1204" style="position:absolute;left:30894;top:33381;width:92;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" path="m,l9144,r,1696466l,1696466,,e" filled="f" stroked="f">
                  <v:path arrowok="t" o:connecttype="custom" o:connectlocs="4572,0;9144,848234;4572,1696468;0,848234" o:connectangles="270,0,90,180" textboxrect="0,0,9144,1696466"/>
                </v:shape>
                <v:shape id="Shape 10111" o:spid="_x0000_s1205" style="position:absolute;left:60451;top:33381;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" path="m,l9144,r,1696466l,1696466,,e" filled="f" stroked="f">
                  <v:path arrowok="t" o:connecttype="custom" o:connectlocs="4572,0;9144,848234;4572,1696468;0,848234" o:connectangles="270,0,90,180" textboxrect="0,0,9144,1696466"/>
                </v:shape>
                <v:shape id="Shape 10112" o:spid="_x0000_s1206" style="position:absolute;left:60329;top:33381;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" path="m,l9144,r,1696466l,1696466,,e" filled="f" stroked="f">
                  <v:path arrowok="t" o:connecttype="custom" o:connectlocs="4572,0;9144,848234;4572,1696468;0,848234" o:connectangles="270,0,90,180" textboxrect="0,0,9144,1696466"/>
                </v:shape>
                <v:shape id="Shape 10113" o:spid="_x0000_s1207" style="position:absolute;left:198;top:50407;width:30696;height:4572;visibility:visible;mso-wrap-style:square;v-text-anchor:top" coordsize="306959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" path="m,l3069590,r,457200l,457200,,e" filled="f" stroked="f">
                  <v:path arrowok="t" o:connecttype="custom" o:connectlocs="1534793,0;3069585,228600;1534793,457200;0,228600" o:connectangles="270,0,90,180" textboxrect="0,0,3069590,457200"/>
                </v:shape>
                <v:shape id="Shape 10114" o:spid="_x0000_s1208" style="position:absolute;left:792;top:50407;width:29446;height:4572;visibility:visible;mso-wrap-style:square;v-text-anchor:top" coordsize="294462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" path="m,l2944622,r,457200l,457200,,e" filled="f" stroked="f">
                  <v:path arrowok="t" o:connecttype="custom" o:connectlocs="1472312,0;2944624,228600;1472312,457200;0,228600" o:connectangles="270,0,90,180" textboxrect="0,0,2944622,457200"/>
                </v:shape>
                <v:rect id="Rectangle 1392" o:spid="_x0000_s1209" style="position:absolute;left:10179;top:51799;width:1420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50CA06B5" w14:textId="77777777" w:rsidR="007A6DBC" w:rsidRDefault="006C65B3">
                        <w:pPr>
                          <w:spacing w:after="160" w:line="254" w:lineRule="auto"/>
                          <w:ind w:left="0" w:right="0" w:firstLine="0"/>
                        </w:pPr>
                        <w:r>
                          <w:rPr>
                            <w:sz w:val="28"/>
                          </w:rPr>
                          <w:t>活動照片說明</w:t>
                        </w:r>
                      </w:p>
                    </w:txbxContent>
                  </v:textbox>
                </v:rect>
                <v:rect id="Rectangle 1393" o:spid="_x0000_s1210" style="position:absolute;left:20851;top:51799;width:1186;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77C85716" w14:textId="77777777" w:rsidR="007A6DBC" w:rsidRDefault="006C65B3">
                        <w:pPr>
                          <w:spacing w:after="160" w:line="254" w:lineRule="auto"/>
                          <w:ind w:left="0" w:right="0" w:firstLine="0"/>
                        </w:pPr>
                        <w:r>
                          <w:rPr>
                            <w:sz w:val="28"/>
                          </w:rPr>
                          <w:t xml:space="preserve"> </w:t>
                        </w:r>
                      </w:p>
                    </w:txbxContent>
                  </v:textbox>
                </v:rect>
                <v:shape id="Shape 10115" o:spid="_x0000_s1211" style="position:absolute;left:30955;top:50407;width:29374;height:4572;visibility:visible;mso-wrap-style:square;v-text-anchor:top" coordsize="293738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" path="m,l2937383,r,457200l,457200,,e" filled="f" stroked="f">
                  <v:path arrowok="t" o:connecttype="custom" o:connectlocs="1468691,0;2937381,228600;1468691,457200;0,228600" o:connectangles="270,0,90,180" textboxrect="0,0,2937383,457200"/>
                </v:shape>
                <v:shape id="Shape 10116" o:spid="_x0000_s1212" style="position:absolute;left:31613;top:50407;width:28121;height:4572;visibility:visible;mso-wrap-style:square;v-text-anchor:top" coordsize="28120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" path="m,l2812034,r,457200l,457200,,e" filled="f" stroked="f">
                  <v:path arrowok="t" o:connecttype="custom" o:connectlocs="1406018,0;2812036,228600;1406018,457200;0,228600" o:connectangles="270,0,90,180" textboxrect="0,0,2812034,457200"/>
                </v:shape>
                <v:rect id="Rectangle 1396" o:spid="_x0000_s1213" style="position:absolute;left:40330;top:51799;width:1420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351AA597" w14:textId="77777777" w:rsidR="007A6DBC" w:rsidRDefault="006C65B3">
                        <w:pPr>
                          <w:spacing w:after="160" w:line="254" w:lineRule="auto"/>
                          <w:ind w:left="0" w:right="0" w:firstLine="0"/>
                        </w:pPr>
                        <w:r>
                          <w:rPr>
                            <w:sz w:val="28"/>
                          </w:rPr>
                          <w:t>活動照片說明</w:t>
                        </w:r>
                      </w:p>
                    </w:txbxContent>
                  </v:textbox>
                </v:rect>
                <v:rect id="Rectangle 1397" o:spid="_x0000_s1214" style="position:absolute;left:51002;top:51799;width:1186;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31B2D68E" w14:textId="77777777" w:rsidR="007A6DBC" w:rsidRDefault="006C65B3">
                        <w:pPr>
                          <w:spacing w:after="160" w:line="254" w:lineRule="auto"/>
                          <w:ind w:left="0" w:right="0" w:firstLine="0"/>
                        </w:pPr>
                        <w:r>
                          <w:rPr>
                            <w:sz w:val="28"/>
                          </w:rPr>
                          <w:t xml:space="preserve"> </w:t>
                        </w:r>
                      </w:p>
                    </w:txbxContent>
                  </v:textbox>
                </v:rect>
                <v:shape id="Shape 10117" o:spid="_x0000_s1215" style="position:absolute;left:121;top:503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" path="m,l9144,r,9144l,9144,,e" filled="f" stroked="f">
                  <v:path arrowok="t" o:connecttype="custom" o:connectlocs="4572,0;9144,4572;4572,9144;0,4572" o:connectangles="270,0,90,180" textboxrect="0,0,9144,9144"/>
                </v:shape>
                <v:shape id="Shape 10118" o:spid="_x0000_s1216" style="position:absolute;top:503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" path="m,l9144,r,9144l,9144,,e" filled="f" stroked="f">
                  <v:path arrowok="t" o:connecttype="custom" o:connectlocs="4572,0;9144,4572;4572,9144;0,4572" o:connectangles="270,0,90,180" textboxrect="0,0,9144,9144"/>
                </v:shape>
                <v:shape id="Shape 10119" o:spid="_x0000_s1217" style="position:absolute;left:182;top:50346;width:30712;height:92;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" path="m,l3071114,r,9144l,9144,,e" filled="f" stroked="f">
                  <v:path arrowok="t" o:connecttype="custom" o:connectlocs="1535556,0;3071112,4572;1535556,9144;0,4572" o:connectangles="270,0,90,180" textboxrect="0,0,3071114,9144"/>
                </v:shape>
                <v:shape id="Shape 10120" o:spid="_x0000_s1218" style="position:absolute;left:30894;top:503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" path="m,l9144,r,9144l,9144,,e" filled="f" stroked="f">
                  <v:path arrowok="t" o:connecttype="custom" o:connectlocs="4572,0;9144,4572;4572,9144;0,4572" o:connectangles="270,0,90,180" textboxrect="0,0,9144,9144"/>
                </v:shape>
                <v:shape id="Shape 10121" o:spid="_x0000_s1219" style="position:absolute;left:30955;top:50346;width:29374;height:92;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" path="m,l2937383,r,9144l,9144,,e" filled="f" stroked="f">
                  <v:path arrowok="t" o:connecttype="custom" o:connectlocs="1468691,0;2937381,4572;1468691,9144;0,4572" o:connectangles="270,0,90,180" textboxrect="0,0,2937383,9144"/>
                </v:shape>
                <v:shape id="Shape 10122" o:spid="_x0000_s1220" style="position:absolute;left:60451;top:503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" path="m,l9144,r,9144l,9144,,e" filled="f" stroked="f">
                  <v:path arrowok="t" o:connecttype="custom" o:connectlocs="4572,0;9144,4572;4572,9144;0,4572" o:connectangles="270,0,90,180" textboxrect="0,0,9144,9144"/>
                </v:shape>
                <v:shape id="Shape 10123" o:spid="_x0000_s1221" style="position:absolute;left:60329;top:503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" path="m,l9144,r,9144l,9144,,e" filled="f" stroked="f">
                  <v:path arrowok="t" o:connecttype="custom" o:connectlocs="4572,0;9144,4572;4572,9144;0,4572" o:connectangles="270,0,90,180" textboxrect="0,0,9144,9144"/>
                </v:shape>
                <v:shape id="Shape 10124" o:spid="_x0000_s1222" style="position:absolute;left:121;top:50407;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" path="m,l9144,r,457200l,457200,,e" filled="f" stroked="f">
                  <v:path arrowok="t" o:connecttype="custom" o:connectlocs="4572,0;9144,228600;4572,457200;0,228600" o:connectangles="270,0,90,180" textboxrect="0,0,9144,457200"/>
                </v:shape>
                <v:shape id="Shape 10125" o:spid="_x0000_s1223" style="position:absolute;top:5040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" path="m,l9144,r,457200l,457200,,e" filled="f" stroked="f">
                  <v:path arrowok="t" o:connecttype="custom" o:connectlocs="4572,0;9144,228600;4572,457200;0,228600" o:connectangles="270,0,90,180" textboxrect="0,0,9144,457200"/>
                </v:shape>
                <v:shape id="Shape 10126" o:spid="_x0000_s1224" style="position:absolute;left:30894;top:50407;width:92;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" path="m,l9144,r,457200l,457200,,e" filled="f" stroked="f">
                  <v:path arrowok="t" o:connecttype="custom" o:connectlocs="4572,0;9144,228600;4572,457200;0,228600" o:connectangles="270,0,90,180" textboxrect="0,0,9144,457200"/>
                </v:shape>
                <v:shape id="Shape 10127" o:spid="_x0000_s1225" style="position:absolute;left:60451;top:5040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" path="m,l9144,r,457200l,457200,,e" filled="f" stroked="f">
                  <v:path arrowok="t" o:connecttype="custom" o:connectlocs="4572,0;9144,228600;4572,457200;0,228600" o:connectangles="270,0,90,180" textboxrect="0,0,9144,457200"/>
                </v:shape>
                <v:shape id="Shape 10128" o:spid="_x0000_s1226" style="position:absolute;left:60329;top:50407;width:91;height:4572;visibility:visible;mso-wrap-style:square;v-text-anchor:top" coordsize="91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" path="m,l9144,r,457200l,457200,,e" filled="f" stroked="f">
                  <v:path arrowok="t" o:connecttype="custom" o:connectlocs="4572,0;9144,228600;4572,457200;0,228600" o:connectangles="270,0,90,180" textboxrect="0,0,9144,457200"/>
                </v:shape>
                <v:shape id="Shape 10129" o:spid="_x0000_s1227" style="position:absolute;left:121;top:54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" path="m,l9144,r,9144l,9144,,e" filled="f" stroked="f">
                  <v:path arrowok="t" o:connecttype="custom" o:connectlocs="4572,0;9144,4572;4572,9144;0,4572" o:connectangles="270,0,90,180" textboxrect="0,0,9144,9144"/>
                </v:shape>
                <v:shape id="Shape 10130" o:spid="_x0000_s1228" style="position:absolute;top:54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" path="m,l9144,r,9144l,9144,,e" filled="f" stroked="f">
                  <v:path arrowok="t" o:connecttype="custom" o:connectlocs="4572,0;9144,4572;4572,9144;0,4572" o:connectangles="270,0,90,180" textboxrect="0,0,9144,9144"/>
                </v:shape>
                <v:shape id="Shape 10131" o:spid="_x0000_s1229" style="position:absolute;left:182;top:54979;width:30712;height:92;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" path="m,l3071114,r,9144l,9144,,e" filled="f" stroked="f">
                  <v:path arrowok="t" o:connecttype="custom" o:connectlocs="1535556,0;3071112,4572;1535556,9144;0,4572" o:connectangles="270,0,90,180" textboxrect="0,0,3071114,9144"/>
                </v:shape>
                <v:shape id="Shape 10132" o:spid="_x0000_s1230" style="position:absolute;left:30894;top:5497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" path="m,l9144,r,9144l,9144,,e" filled="f" stroked="f">
                  <v:path arrowok="t" o:connecttype="custom" o:connectlocs="4572,0;9144,4572;4572,9144;0,4572" o:connectangles="270,0,90,180" textboxrect="0,0,9144,9144"/>
                </v:shape>
                <v:shape id="Shape 10133" o:spid="_x0000_s1231" style="position:absolute;left:30955;top:54979;width:29374;height:92;visibility:visible;mso-wrap-style:square;v-text-anchor:top" coordsize="2937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" path="m,l2937383,r,9144l,9144,,e" filled="f" stroked="f">
                  <v:path arrowok="t" o:connecttype="custom" o:connectlocs="1468691,0;2937381,4572;1468691,9144;0,4572" o:connectangles="270,0,90,180" textboxrect="0,0,2937383,9144"/>
                </v:shape>
                <v:shape id="Shape 10134" o:spid="_x0000_s1232" style="position:absolute;left:60451;top:54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" path="m,l9144,r,9144l,9144,,e" filled="f" stroked="f">
                  <v:path arrowok="t" o:connecttype="custom" o:connectlocs="4572,0;9144,4572;4572,9144;0,4572" o:connectangles="270,0,90,180" textboxrect="0,0,9144,9144"/>
                </v:shape>
                <v:shape id="Shape 10135" o:spid="_x0000_s1233" style="position:absolute;left:60329;top:5497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" path="m,l9144,r,9144l,9144,,e" filled="f" stroked="f">
                  <v:path arrowok="t" o:connecttype="custom" o:connectlocs="4572,0;9144,4572;4572,9144;0,4572" o:connectangles="270,0,90,180" textboxrect="0,0,9144,9144"/>
                </v:shape>
                <v:shape id="Shape 10136" o:spid="_x0000_s1234" style="position:absolute;left:121;top:55040;width:92;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" path="m,l9144,r,1696212l,1696212,,e" filled="f" stroked="f">
                  <v:path arrowok="t" o:connecttype="custom" o:connectlocs="4572,0;9144,848106;4572,1696212;0,848106" o:connectangles="270,0,90,180" textboxrect="0,0,9144,1696212"/>
                </v:shape>
                <v:shape id="Shape 10137" o:spid="_x0000_s1235" style="position:absolute;top:55040;width:91;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" path="m,l9144,r,1696212l,1696212,,e" filled="f" stroked="f">
                  <v:path arrowok="t" o:connecttype="custom" o:connectlocs="4572,0;9144,848106;4572,1696212;0,848106" o:connectangles="270,0,90,180" textboxrect="0,0,9144,1696212"/>
                </v:shape>
                <v:shape id="Shape 10138" o:spid="_x0000_s1236" style="position:absolute;top:72002;width:91;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" path="m,l9144,r,18289l,18289,,e" filled="f" stroked="f">
                  <v:path arrowok="t" o:connecttype="custom" o:connectlocs="4572,0;9144,9144;4572,18288;0,9144" o:connectangles="270,0,90,180" textboxrect="0,0,9144,18289"/>
                </v:shape>
                <v:shape id="Shape 10139" o:spid="_x0000_s1237" style="position:absolute;top:72124;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" path="m,l18288,r,9144l,9144,,e" filled="f" stroked="f">
                  <v:path arrowok="t" o:connecttype="custom" o:connectlocs="9144,0;18288,4572;9144,9144;0,4572" o:connectangles="270,0,90,180" textboxrect="0,0,18288,9144"/>
                </v:shape>
                <v:shape id="Shape 10140" o:spid="_x0000_s1238" style="position:absolute;left:121;top:7200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" path="m,l9144,r,9144l,9144,,e" filled="f" stroked="f">
                  <v:path arrowok="t" o:connecttype="custom" o:connectlocs="4572,0;9144,4572;4572,9144;0,4572" o:connectangles="270,0,90,180" textboxrect="0,0,9144,9144"/>
                </v:shape>
                <v:shape id="Shape 10141" o:spid="_x0000_s1239" style="position:absolute;left:182;top:72124;width:30712;height:92;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" path="m,l3071114,r,9144l,9144,,e" filled="f" stroked="f">
                  <v:path arrowok="t" o:connecttype="custom" o:connectlocs="1535556,0;3071112,4572;1535556,9144;0,4572" o:connectangles="270,0,90,180" textboxrect="0,0,3071114,9144"/>
                </v:shape>
                <v:shape id="Shape 10142" o:spid="_x0000_s1240" style="position:absolute;left:182;top:72002;width:30712;height:92;visibility:visible;mso-wrap-style:square;v-text-anchor:top" coordsize="30711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" path="m,l3071114,r,9144l,9144,,e" filled="f" stroked="f">
                  <v:path arrowok="t" o:connecttype="custom" o:connectlocs="1535556,0;3071112,4572;1535556,9144;0,4572" o:connectangles="270,0,90,180" textboxrect="0,0,3071114,9144"/>
                </v:shape>
                <v:shape id="Shape 10143" o:spid="_x0000_s1241" style="position:absolute;left:30894;top:55040;width:92;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" path="m,l9144,r,1696212l,1696212,,e" filled="f" stroked="f">
                  <v:path arrowok="t" o:connecttype="custom" o:connectlocs="4572,0;9144,848106;4572,1696212;0,848106" o:connectangles="270,0,90,180" textboxrect="0,0,9144,1696212"/>
                </v:shape>
                <v:shape id="Shape 10144" o:spid="_x0000_s1242" style="position:absolute;left:30894;top:7200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" path="m,l18288,r,9144l,9144,,e" filled="f" stroked="f">
                  <v:path arrowok="t" o:connecttype="custom" o:connectlocs="9144,0;18288,4572;9144,9144;0,4572" o:connectangles="270,0,90,180" textboxrect="0,0,18288,9144"/>
                </v:shape>
                <v:shape id="Shape 10145" o:spid="_x0000_s1243" style="position:absolute;left:30894;top:7212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" path="m,l18288,r,9144l,9144,,e" filled="f" stroked="f">
                  <v:path arrowok="t" o:connecttype="custom" o:connectlocs="9144,0;18288,4572;9144,9144;0,4572" o:connectangles="270,0,90,180" textboxrect="0,0,18288,9144"/>
                </v:shape>
                <v:shape id="Shape 10146" o:spid="_x0000_s1244" style="position:absolute;left:31077;top:72124;width:29252;height:92;visibility:visible;mso-wrap-style:square;v-text-anchor:top" coordsize="29251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" path="m,l2925191,r,9144l,9144,,e" filled="f" stroked="f">
                  <v:path arrowok="t" o:connecttype="custom" o:connectlocs="1462597,0;2925193,4572;1462597,9144;0,4572" o:connectangles="270,0,90,180" textboxrect="0,0,2925191,9144"/>
                </v:shape>
                <v:shape id="Shape 10147" o:spid="_x0000_s1245" style="position:absolute;left:31077;top:72002;width:29252;height:92;visibility:visible;mso-wrap-style:square;v-text-anchor:top" coordsize="29251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" path="m,l2925191,r,9144l,9144,,e" filled="f" stroked="f">
                  <v:path arrowok="t" o:connecttype="custom" o:connectlocs="1462597,0;2925193,4572;1462597,9144;0,4572" o:connectangles="270,0,90,180" textboxrect="0,0,2925191,9144"/>
                </v:shape>
                <v:shape id="Shape 10148" o:spid="_x0000_s1246" style="position:absolute;left:60451;top:55040;width:91;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" path="m,l9144,r,1696212l,1696212,,e" filled="f" stroked="f">
                  <v:path arrowok="t" o:connecttype="custom" o:connectlocs="4572,0;9144,848106;4572,1696212;0,848106" o:connectangles="270,0,90,180" textboxrect="0,0,9144,1696212"/>
                </v:shape>
                <v:shape id="Shape 10149" o:spid="_x0000_s1247" style="position:absolute;left:60329;top:55040;width:91;height:16962;visibility:visible;mso-wrap-style:square;v-text-anchor:top" coordsize="9144,169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" path="m,l9144,r,1696212l,1696212,,e" filled="f" stroked="f">
                  <v:path arrowok="t" o:connecttype="custom" o:connectlocs="4572,0;9144,848106;4572,1696212;0,848106" o:connectangles="270,0,90,180" textboxrect="0,0,9144,1696212"/>
                </v:shape>
                <v:shape id="Shape 10150" o:spid="_x0000_s1248" style="position:absolute;left:60451;top:72002;width:91;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" path="m,l9144,r,18289l,18289,,e" filled="f" stroked="f">
                  <v:path arrowok="t" o:connecttype="custom" o:connectlocs="4572,0;9144,9144;4572,18288;0,9144" o:connectangles="270,0,90,180" textboxrect="0,0,9144,18289"/>
                </v:shape>
                <v:shape id="Shape 10151" o:spid="_x0000_s1249" style="position:absolute;left:60329;top:7212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" path="m,l18288,r,9144l,9144,,e" filled="f" stroked="f">
                  <v:path arrowok="t" o:connecttype="custom" o:connectlocs="9144,0;18288,4572;9144,9144;0,4572" o:connectangles="270,0,90,180" textboxrect="0,0,18288,9144"/>
                </v:shape>
                <v:shape id="Shape 10152" o:spid="_x0000_s1250" style="position:absolute;left:60329;top:7200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" path="m,l9144,r,9144l,9144,,e" filled="f" stroked="f">
                  <v:path arrowok="t" o:connecttype="custom" o:connectlocs="4572,0;9144,4572;4572,9144;0,4572" o:connectangles="270,0,90,180" textboxrect="0,0,9144,9144"/>
                </v:shape>
                <w10:anchorlock/>
              </v:group>
            </w:pict>
          </mc:Fallback>
        </mc:AlternateContent>
      </w:r>
    </w:p>
    <w:sectPr w:rsidR="007A6DBC">
      <w:footerReference w:type="default" r:id="rId8"/>
      <w:footerReference w:type="first" r:id="rId9"/>
      <w:pgSz w:w="11906" w:h="16838"/>
      <w:pgMar w:top="1440" w:right="1741" w:bottom="131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092D" w14:textId="77777777" w:rsidR="006C65B3" w:rsidRDefault="006C65B3">
      <w:pPr>
        <w:spacing w:after="0" w:line="240" w:lineRule="auto"/>
      </w:pPr>
      <w:r>
        <w:separator/>
      </w:r>
    </w:p>
  </w:endnote>
  <w:endnote w:type="continuationSeparator" w:id="0">
    <w:p w14:paraId="73ABF948" w14:textId="77777777" w:rsidR="006C65B3" w:rsidRDefault="006C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57C8" w14:textId="77777777" w:rsidR="00D70FD3" w:rsidRDefault="006C65B3">
    <w:pPr>
      <w:spacing w:after="0" w:line="254" w:lineRule="auto"/>
      <w:ind w:left="0" w:right="61" w:firstLine="0"/>
      <w:jc w:val="center"/>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E192" w14:textId="77777777" w:rsidR="00D70FD3" w:rsidRDefault="006C65B3">
    <w:pPr>
      <w:spacing w:after="160" w:line="254"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E920" w14:textId="77777777" w:rsidR="006C65B3" w:rsidRDefault="006C65B3">
      <w:pPr>
        <w:spacing w:after="0" w:line="240" w:lineRule="auto"/>
      </w:pPr>
      <w:r>
        <w:separator/>
      </w:r>
    </w:p>
  </w:footnote>
  <w:footnote w:type="continuationSeparator" w:id="0">
    <w:p w14:paraId="757B9C8F" w14:textId="77777777" w:rsidR="006C65B3" w:rsidRDefault="006C6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C32"/>
    <w:multiLevelType w:val="multilevel"/>
    <w:tmpl w:val="788E499C"/>
    <w:lvl w:ilvl="0">
      <w:start w:val="1"/>
      <w:numFmt w:val="ideographDigital"/>
      <w:lvlText w:val="%1、"/>
      <w:lvlJc w:val="left"/>
      <w:pPr>
        <w:ind w:left="9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2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44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1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06302119"/>
    <w:multiLevelType w:val="multilevel"/>
    <w:tmpl w:val="F6E67E0C"/>
    <w:lvl w:ilvl="0">
      <w:start w:val="1"/>
      <w:numFmt w:val="ideographDigital"/>
      <w:lvlText w:val="%1、"/>
      <w:lvlJc w:val="left"/>
      <w:pPr>
        <w:ind w:left="4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2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44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1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42711DB0"/>
    <w:multiLevelType w:val="multilevel"/>
    <w:tmpl w:val="36AAA77A"/>
    <w:lvl w:ilvl="0">
      <w:start w:val="1"/>
      <w:numFmt w:val="ideographDigital"/>
      <w:lvlText w:val="%1、"/>
      <w:lvlJc w:val="left"/>
      <w:pPr>
        <w:ind w:left="9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7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9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1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3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45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17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9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15"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6D1E786C"/>
    <w:multiLevelType w:val="multilevel"/>
    <w:tmpl w:val="307C56AC"/>
    <w:lvl w:ilvl="0">
      <w:start w:val="1"/>
      <w:numFmt w:val="ideographDigital"/>
      <w:lvlText w:val="%1、"/>
      <w:lvlJc w:val="left"/>
      <w:pPr>
        <w:ind w:left="12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5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2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0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72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44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16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88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600" w:firstLine="0"/>
      </w:pPr>
      <w:rPr>
        <w:rFonts w:ascii="標楷體" w:eastAsia="標楷體" w:hAnsi="標楷體" w:cs="標楷體"/>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6E2F50C6"/>
    <w:multiLevelType w:val="multilevel"/>
    <w:tmpl w:val="2A4E568C"/>
    <w:lvl w:ilvl="0">
      <w:start w:val="1"/>
      <w:numFmt w:val="decimal"/>
      <w:lvlText w:val="%1."/>
      <w:lvlJc w:val="left"/>
      <w:pPr>
        <w:ind w:left="302"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1">
      <w:start w:val="1"/>
      <w:numFmt w:val="lowerLetter"/>
      <w:lvlText w:val="%2"/>
      <w:lvlJc w:val="left"/>
      <w:pPr>
        <w:ind w:left="119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2">
      <w:start w:val="1"/>
      <w:numFmt w:val="lowerRoman"/>
      <w:lvlText w:val="%3"/>
      <w:lvlJc w:val="left"/>
      <w:pPr>
        <w:ind w:left="191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3">
      <w:start w:val="1"/>
      <w:numFmt w:val="decimal"/>
      <w:lvlText w:val="%4"/>
      <w:lvlJc w:val="left"/>
      <w:pPr>
        <w:ind w:left="263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4">
      <w:start w:val="1"/>
      <w:numFmt w:val="lowerLetter"/>
      <w:lvlText w:val="%5"/>
      <w:lvlJc w:val="left"/>
      <w:pPr>
        <w:ind w:left="335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5">
      <w:start w:val="1"/>
      <w:numFmt w:val="lowerRoman"/>
      <w:lvlText w:val="%6"/>
      <w:lvlJc w:val="left"/>
      <w:pPr>
        <w:ind w:left="407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6">
      <w:start w:val="1"/>
      <w:numFmt w:val="decimal"/>
      <w:lvlText w:val="%7"/>
      <w:lvlJc w:val="left"/>
      <w:pPr>
        <w:ind w:left="479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7">
      <w:start w:val="1"/>
      <w:numFmt w:val="lowerLetter"/>
      <w:lvlText w:val="%8"/>
      <w:lvlJc w:val="left"/>
      <w:pPr>
        <w:ind w:left="551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lvl w:ilvl="8">
      <w:start w:val="1"/>
      <w:numFmt w:val="lowerRoman"/>
      <w:lvlText w:val="%9"/>
      <w:lvlJc w:val="left"/>
      <w:pPr>
        <w:ind w:left="6230" w:firstLine="0"/>
      </w:pPr>
      <w:rPr>
        <w:rFonts w:ascii="Times New Roman" w:eastAsia="Times New Roman" w:hAnsi="Times New Roman" w:cs="Times New Roman"/>
        <w:b w:val="0"/>
        <w:i w:val="0"/>
        <w:strike w:val="0"/>
        <w:dstrike w:val="0"/>
        <w:color w:val="808080"/>
        <w:position w:val="0"/>
        <w:sz w:val="24"/>
        <w:szCs w:val="24"/>
        <w:u w:val="none" w:color="000000"/>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A6DBC"/>
    <w:rsid w:val="006C65B3"/>
    <w:rsid w:val="007A6DBC"/>
    <w:rsid w:val="007B0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6A0B"/>
  <w15:docId w15:val="{1F2E1C75-4254-4404-9206-CF99D49A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58" w:line="264" w:lineRule="auto"/>
      <w:ind w:left="2243" w:right="1812" w:hanging="10"/>
    </w:pPr>
    <w:rPr>
      <w:rFonts w:ascii="標楷體" w:eastAsia="標楷體" w:hAnsi="標楷體" w:cs="標楷體"/>
      <w:color w:val="000000"/>
    </w:rPr>
  </w:style>
  <w:style w:type="paragraph" w:styleId="1">
    <w:name w:val="heading 1"/>
    <w:next w:val="a"/>
    <w:uiPriority w:val="9"/>
    <w:qFormat/>
    <w:pPr>
      <w:keepNext/>
      <w:keepLines/>
      <w:suppressAutoHyphens/>
      <w:spacing w:after="327" w:line="254" w:lineRule="auto"/>
      <w:ind w:left="1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標楷體" w:eastAsia="標楷體" w:hAnsi="標楷體" w:cs="標楷體"/>
      <w:color w:val="000000"/>
      <w:sz w:val="28"/>
    </w:rPr>
  </w:style>
  <w:style w:type="paragraph" w:styleId="a3">
    <w:name w:val="Date"/>
    <w:basedOn w:val="a"/>
    <w:next w:val="a"/>
    <w:pPr>
      <w:jc w:val="right"/>
    </w:pPr>
  </w:style>
  <w:style w:type="character" w:customStyle="1" w:styleId="a4">
    <w:name w:val="日期 字元"/>
    <w:basedOn w:val="a0"/>
    <w:rPr>
      <w:rFonts w:ascii="標楷體" w:eastAsia="標楷體" w:hAnsi="標楷體" w:cs="標楷體"/>
      <w:color w:val="000000"/>
    </w:rPr>
  </w:style>
  <w:style w:type="character" w:styleId="a5">
    <w:name w:val="Hyperlink"/>
    <w:basedOn w:val="a0"/>
    <w:rPr>
      <w:color w:val="0563C1"/>
      <w:u w:val="single"/>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標楷體" w:eastAsia="標楷體" w:hAnsi="標楷體" w:cs="標楷體"/>
      <w:color w:val="00000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us@gms.nd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dc:creator>
  <cp:lastModifiedBy>User</cp:lastModifiedBy>
  <cp:revision>2</cp:revision>
  <cp:lastPrinted>2024-01-11T07:05:00Z</cp:lastPrinted>
  <dcterms:created xsi:type="dcterms:W3CDTF">2024-03-18T00:58:00Z</dcterms:created>
  <dcterms:modified xsi:type="dcterms:W3CDTF">2024-03-18T00:58:00Z</dcterms:modified>
</cp:coreProperties>
</file>